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B7F1" w14:textId="4C43DAB7" w:rsidR="00DF01CB" w:rsidRPr="00083E21" w:rsidRDefault="00483514" w:rsidP="00DF01CB">
      <w:pPr>
        <w:pStyle w:val="Title"/>
        <w:rPr>
          <w:rFonts w:ascii="Calibre Light" w:hAnsi="Calibre Light"/>
          <w:b w:val="0"/>
        </w:rPr>
      </w:pPr>
      <w:r>
        <w:rPr>
          <w:noProof/>
        </w:rPr>
        <w:t>Project Closure Report</w:t>
      </w:r>
      <w:r w:rsidR="00DF01CB">
        <w:br/>
      </w:r>
      <w:r w:rsidR="00F07C33">
        <w:rPr>
          <w:rStyle w:val="Emphasis"/>
          <w:rFonts w:ascii="Calibre Light" w:hAnsi="Calibre Light"/>
          <w:b w:val="0"/>
          <w:iCs w:val="0"/>
        </w:rPr>
        <w:t>[</w:t>
      </w:r>
      <w:r>
        <w:rPr>
          <w:rStyle w:val="Emphasis"/>
          <w:rFonts w:ascii="Calibre Light" w:hAnsi="Calibre Light"/>
          <w:b w:val="0"/>
          <w:iCs w:val="0"/>
        </w:rPr>
        <w:t>Project</w:t>
      </w:r>
      <w:r w:rsidR="00ED34E3">
        <w:rPr>
          <w:rStyle w:val="Emphasis"/>
          <w:rFonts w:ascii="Calibre Light" w:hAnsi="Calibre Light"/>
          <w:b w:val="0"/>
          <w:iCs w:val="0"/>
        </w:rPr>
        <w:t xml:space="preserve"> Title</w:t>
      </w:r>
      <w:r w:rsidR="00F07C33">
        <w:rPr>
          <w:rStyle w:val="Emphasis"/>
          <w:rFonts w:ascii="Calibre Light" w:hAnsi="Calibre Light"/>
          <w:b w:val="0"/>
          <w:iCs w:val="0"/>
        </w:rPr>
        <w:t>]</w:t>
      </w:r>
    </w:p>
    <w:p w14:paraId="6F596640" w14:textId="77777777" w:rsidR="006D7199" w:rsidRPr="00EC1596" w:rsidRDefault="003768CB" w:rsidP="00EC1596">
      <w:pPr>
        <w:pStyle w:val="Subtitle"/>
        <w:rPr>
          <w:color w:val="D3D1CD"/>
          <w:lang w:val="en-US"/>
        </w:rPr>
        <w:sectPr w:rsidR="006D7199" w:rsidRPr="00EC1596" w:rsidSect="00DF01CB">
          <w:headerReference w:type="even" r:id="rId11"/>
          <w:headerReference w:type="default" r:id="rId12"/>
          <w:footerReference w:type="default" r:id="rId13"/>
          <w:headerReference w:type="first" r:id="rId14"/>
          <w:pgSz w:w="11900" w:h="16840"/>
          <w:pgMar w:top="11907" w:right="851" w:bottom="1985" w:left="851" w:header="2835" w:footer="709" w:gutter="0"/>
          <w:cols w:space="708"/>
          <w:docGrid w:linePitch="360"/>
        </w:sectPr>
      </w:pPr>
      <w:r w:rsidRPr="003A4E10">
        <w:rPr>
          <w:color w:val="D3D1CD"/>
          <w:lang w:val="en-US"/>
        </w:rPr>
        <w:t>[</w:t>
      </w:r>
      <w:r w:rsidRPr="00EC1DFB">
        <w:rPr>
          <w:color w:val="D3D1CD"/>
          <w:u w:val="single"/>
          <w:lang w:val="en-US"/>
        </w:rPr>
        <w:t>Do NOT</w:t>
      </w:r>
      <w:r w:rsidRPr="003A4E10">
        <w:rPr>
          <w:color w:val="D3D1CD"/>
          <w:lang w:val="en-US"/>
        </w:rPr>
        <w:t xml:space="preserve"> delete </w:t>
      </w:r>
      <w:r>
        <w:rPr>
          <w:color w:val="D3D1CD"/>
          <w:lang w:val="en-US"/>
        </w:rPr>
        <w:t xml:space="preserve">this </w:t>
      </w:r>
      <w:r w:rsidRPr="003A4E10">
        <w:rPr>
          <w:color w:val="D3D1CD"/>
          <w:lang w:val="en-US"/>
        </w:rPr>
        <w:t xml:space="preserve">section break. </w:t>
      </w:r>
      <w:r>
        <w:rPr>
          <w:color w:val="D3D1CD"/>
          <w:lang w:val="en-US"/>
        </w:rPr>
        <w:t xml:space="preserve">Once page is full, start typing on next page. </w:t>
      </w:r>
      <w:r w:rsidRPr="003A4E10">
        <w:rPr>
          <w:color w:val="D3D1CD"/>
          <w:lang w:val="en-US"/>
        </w:rPr>
        <w:t>Delete this text</w:t>
      </w:r>
      <w:r>
        <w:rPr>
          <w:color w:val="D3D1CD"/>
          <w:lang w:val="en-US"/>
        </w:rPr>
        <w:t xml:space="preserve"> before exporting]</w:t>
      </w:r>
    </w:p>
    <w:p w14:paraId="53B48CF3" w14:textId="77777777" w:rsidR="007736A9" w:rsidRDefault="007736A9" w:rsidP="007736A9">
      <w:pPr>
        <w:pStyle w:val="Heading1"/>
        <w:rPr>
          <w:lang w:val="en-US"/>
        </w:rPr>
      </w:pPr>
      <w:bookmarkStart w:id="0" w:name="_Toc108600350"/>
      <w:bookmarkStart w:id="1" w:name="_Toc122014450"/>
      <w:r>
        <w:rPr>
          <w:lang w:val="en-US"/>
        </w:rPr>
        <w:lastRenderedPageBreak/>
        <w:t>Contents</w:t>
      </w:r>
      <w:bookmarkEnd w:id="0"/>
      <w:bookmarkEnd w:id="1"/>
    </w:p>
    <w:p w14:paraId="4F1F170D" w14:textId="5602E22E" w:rsidR="00DA1A01" w:rsidRDefault="003E1EF2">
      <w:pPr>
        <w:pStyle w:val="TOC1"/>
        <w:tabs>
          <w:tab w:val="right" w:leader="dot" w:pos="8487"/>
        </w:tabs>
        <w:rPr>
          <w:rFonts w:asciiTheme="minorHAnsi" w:eastAsiaTheme="minorEastAsia" w:hAnsiTheme="minorHAnsi" w:cstheme="minorBidi"/>
          <w:bCs w:val="0"/>
          <w:noProof/>
          <w:szCs w:val="22"/>
          <w:lang w:eastAsia="en-AU"/>
        </w:rPr>
      </w:pPr>
      <w:r>
        <w:rPr>
          <w:bCs w:val="0"/>
          <w:i/>
          <w:lang w:val="en-US"/>
        </w:rPr>
        <w:fldChar w:fldCharType="begin"/>
      </w:r>
      <w:r>
        <w:rPr>
          <w:bCs w:val="0"/>
          <w:i/>
          <w:lang w:val="en-US"/>
        </w:rPr>
        <w:instrText xml:space="preserve"> TOC \o "1-1" \h \z \u </w:instrText>
      </w:r>
      <w:r>
        <w:rPr>
          <w:bCs w:val="0"/>
          <w:i/>
          <w:lang w:val="en-US"/>
        </w:rPr>
        <w:fldChar w:fldCharType="separate"/>
      </w:r>
      <w:hyperlink w:anchor="_Toc122014450" w:history="1">
        <w:r w:rsidR="00DA1A01" w:rsidRPr="00D03A1E">
          <w:rPr>
            <w:rStyle w:val="Hyperlink"/>
            <w:noProof/>
            <w:lang w:val="en-US"/>
          </w:rPr>
          <w:t>Contents</w:t>
        </w:r>
        <w:r w:rsidR="00DA1A01">
          <w:rPr>
            <w:noProof/>
            <w:webHidden/>
          </w:rPr>
          <w:tab/>
        </w:r>
        <w:r w:rsidR="00DA1A01">
          <w:rPr>
            <w:noProof/>
            <w:webHidden/>
          </w:rPr>
          <w:fldChar w:fldCharType="begin"/>
        </w:r>
        <w:r w:rsidR="00DA1A01">
          <w:rPr>
            <w:noProof/>
            <w:webHidden/>
          </w:rPr>
          <w:instrText xml:space="preserve"> PAGEREF _Toc122014450 \h </w:instrText>
        </w:r>
        <w:r w:rsidR="00DA1A01">
          <w:rPr>
            <w:noProof/>
            <w:webHidden/>
          </w:rPr>
        </w:r>
        <w:r w:rsidR="00DA1A01">
          <w:rPr>
            <w:noProof/>
            <w:webHidden/>
          </w:rPr>
          <w:fldChar w:fldCharType="separate"/>
        </w:r>
        <w:r w:rsidR="00DA1A01">
          <w:rPr>
            <w:noProof/>
            <w:webHidden/>
          </w:rPr>
          <w:t>2</w:t>
        </w:r>
        <w:r w:rsidR="00DA1A01">
          <w:rPr>
            <w:noProof/>
            <w:webHidden/>
          </w:rPr>
          <w:fldChar w:fldCharType="end"/>
        </w:r>
      </w:hyperlink>
    </w:p>
    <w:p w14:paraId="76C42A7B" w14:textId="1E49467B" w:rsidR="00DA1A01" w:rsidRDefault="002A65D1">
      <w:pPr>
        <w:pStyle w:val="TOC1"/>
        <w:tabs>
          <w:tab w:val="right" w:leader="dot" w:pos="8487"/>
        </w:tabs>
        <w:rPr>
          <w:rFonts w:asciiTheme="minorHAnsi" w:eastAsiaTheme="minorEastAsia" w:hAnsiTheme="minorHAnsi" w:cstheme="minorBidi"/>
          <w:bCs w:val="0"/>
          <w:noProof/>
          <w:szCs w:val="22"/>
          <w:lang w:eastAsia="en-AU"/>
        </w:rPr>
      </w:pPr>
      <w:hyperlink w:anchor="_Toc122014451" w:history="1">
        <w:r w:rsidR="00DA1A01" w:rsidRPr="00D03A1E">
          <w:rPr>
            <w:rStyle w:val="Hyperlink"/>
            <w:noProof/>
          </w:rPr>
          <w:t>Closure</w:t>
        </w:r>
        <w:r w:rsidR="00DA1A01">
          <w:rPr>
            <w:noProof/>
            <w:webHidden/>
          </w:rPr>
          <w:tab/>
        </w:r>
        <w:r w:rsidR="00DA1A01">
          <w:rPr>
            <w:noProof/>
            <w:webHidden/>
          </w:rPr>
          <w:fldChar w:fldCharType="begin"/>
        </w:r>
        <w:r w:rsidR="00DA1A01">
          <w:rPr>
            <w:noProof/>
            <w:webHidden/>
          </w:rPr>
          <w:instrText xml:space="preserve"> PAGEREF _Toc122014451 \h </w:instrText>
        </w:r>
        <w:r w:rsidR="00DA1A01">
          <w:rPr>
            <w:noProof/>
            <w:webHidden/>
          </w:rPr>
        </w:r>
        <w:r w:rsidR="00DA1A01">
          <w:rPr>
            <w:noProof/>
            <w:webHidden/>
          </w:rPr>
          <w:fldChar w:fldCharType="separate"/>
        </w:r>
        <w:r w:rsidR="00DA1A01">
          <w:rPr>
            <w:noProof/>
            <w:webHidden/>
          </w:rPr>
          <w:t>3</w:t>
        </w:r>
        <w:r w:rsidR="00DA1A01">
          <w:rPr>
            <w:noProof/>
            <w:webHidden/>
          </w:rPr>
          <w:fldChar w:fldCharType="end"/>
        </w:r>
      </w:hyperlink>
    </w:p>
    <w:p w14:paraId="5E9EABF0" w14:textId="54A5D61A" w:rsidR="00DA1A01" w:rsidRDefault="002A65D1">
      <w:pPr>
        <w:pStyle w:val="TOC1"/>
        <w:tabs>
          <w:tab w:val="right" w:leader="dot" w:pos="8487"/>
        </w:tabs>
        <w:rPr>
          <w:rFonts w:asciiTheme="minorHAnsi" w:eastAsiaTheme="minorEastAsia" w:hAnsiTheme="minorHAnsi" w:cstheme="minorBidi"/>
          <w:bCs w:val="0"/>
          <w:noProof/>
          <w:szCs w:val="22"/>
          <w:lang w:eastAsia="en-AU"/>
        </w:rPr>
      </w:pPr>
      <w:hyperlink w:anchor="_Toc122014452" w:history="1">
        <w:r w:rsidR="00DA1A01" w:rsidRPr="00D03A1E">
          <w:rPr>
            <w:rStyle w:val="Hyperlink"/>
            <w:noProof/>
            <w:lang w:val="en-US"/>
          </w:rPr>
          <w:t>Document Purpose</w:t>
        </w:r>
        <w:r w:rsidR="00DA1A01">
          <w:rPr>
            <w:noProof/>
            <w:webHidden/>
          </w:rPr>
          <w:tab/>
        </w:r>
        <w:r w:rsidR="00DA1A01">
          <w:rPr>
            <w:noProof/>
            <w:webHidden/>
          </w:rPr>
          <w:fldChar w:fldCharType="begin"/>
        </w:r>
        <w:r w:rsidR="00DA1A01">
          <w:rPr>
            <w:noProof/>
            <w:webHidden/>
          </w:rPr>
          <w:instrText xml:space="preserve"> PAGEREF _Toc122014452 \h </w:instrText>
        </w:r>
        <w:r w:rsidR="00DA1A01">
          <w:rPr>
            <w:noProof/>
            <w:webHidden/>
          </w:rPr>
        </w:r>
        <w:r w:rsidR="00DA1A01">
          <w:rPr>
            <w:noProof/>
            <w:webHidden/>
          </w:rPr>
          <w:fldChar w:fldCharType="separate"/>
        </w:r>
        <w:r w:rsidR="00DA1A01">
          <w:rPr>
            <w:noProof/>
            <w:webHidden/>
          </w:rPr>
          <w:t>3</w:t>
        </w:r>
        <w:r w:rsidR="00DA1A01">
          <w:rPr>
            <w:noProof/>
            <w:webHidden/>
          </w:rPr>
          <w:fldChar w:fldCharType="end"/>
        </w:r>
      </w:hyperlink>
    </w:p>
    <w:p w14:paraId="08370EC0" w14:textId="7DE43058" w:rsidR="00DA1A01" w:rsidRDefault="002A65D1">
      <w:pPr>
        <w:pStyle w:val="TOC1"/>
        <w:tabs>
          <w:tab w:val="right" w:leader="dot" w:pos="8487"/>
        </w:tabs>
        <w:rPr>
          <w:rFonts w:asciiTheme="minorHAnsi" w:eastAsiaTheme="minorEastAsia" w:hAnsiTheme="minorHAnsi" w:cstheme="minorBidi"/>
          <w:bCs w:val="0"/>
          <w:noProof/>
          <w:szCs w:val="22"/>
          <w:lang w:eastAsia="en-AU"/>
        </w:rPr>
      </w:pPr>
      <w:hyperlink w:anchor="_Toc122014453" w:history="1">
        <w:r w:rsidR="00DA1A01" w:rsidRPr="00D03A1E">
          <w:rPr>
            <w:rStyle w:val="Hyperlink"/>
            <w:noProof/>
          </w:rPr>
          <w:t>Project Manager’s Report</w:t>
        </w:r>
        <w:r w:rsidR="00DA1A01">
          <w:rPr>
            <w:noProof/>
            <w:webHidden/>
          </w:rPr>
          <w:tab/>
        </w:r>
        <w:r w:rsidR="00DA1A01">
          <w:rPr>
            <w:noProof/>
            <w:webHidden/>
          </w:rPr>
          <w:fldChar w:fldCharType="begin"/>
        </w:r>
        <w:r w:rsidR="00DA1A01">
          <w:rPr>
            <w:noProof/>
            <w:webHidden/>
          </w:rPr>
          <w:instrText xml:space="preserve"> PAGEREF _Toc122014453 \h </w:instrText>
        </w:r>
        <w:r w:rsidR="00DA1A01">
          <w:rPr>
            <w:noProof/>
            <w:webHidden/>
          </w:rPr>
        </w:r>
        <w:r w:rsidR="00DA1A01">
          <w:rPr>
            <w:noProof/>
            <w:webHidden/>
          </w:rPr>
          <w:fldChar w:fldCharType="separate"/>
        </w:r>
        <w:r w:rsidR="00DA1A01">
          <w:rPr>
            <w:noProof/>
            <w:webHidden/>
          </w:rPr>
          <w:t>4</w:t>
        </w:r>
        <w:r w:rsidR="00DA1A01">
          <w:rPr>
            <w:noProof/>
            <w:webHidden/>
          </w:rPr>
          <w:fldChar w:fldCharType="end"/>
        </w:r>
      </w:hyperlink>
    </w:p>
    <w:p w14:paraId="433D9931" w14:textId="3AB75C6D" w:rsidR="00DA1A01" w:rsidRDefault="002A65D1">
      <w:pPr>
        <w:pStyle w:val="TOC1"/>
        <w:tabs>
          <w:tab w:val="right" w:leader="dot" w:pos="8487"/>
        </w:tabs>
        <w:rPr>
          <w:rFonts w:asciiTheme="minorHAnsi" w:eastAsiaTheme="minorEastAsia" w:hAnsiTheme="minorHAnsi" w:cstheme="minorBidi"/>
          <w:bCs w:val="0"/>
          <w:noProof/>
          <w:szCs w:val="22"/>
          <w:lang w:eastAsia="en-AU"/>
        </w:rPr>
      </w:pPr>
      <w:hyperlink w:anchor="_Toc122014454" w:history="1">
        <w:r w:rsidR="00DA1A01" w:rsidRPr="00D03A1E">
          <w:rPr>
            <w:rStyle w:val="Hyperlink"/>
            <w:noProof/>
          </w:rPr>
          <w:t>Project Performance Against Benefit</w:t>
        </w:r>
        <w:r w:rsidR="00DA1A01">
          <w:rPr>
            <w:noProof/>
            <w:webHidden/>
          </w:rPr>
          <w:tab/>
        </w:r>
        <w:r w:rsidR="00DA1A01">
          <w:rPr>
            <w:noProof/>
            <w:webHidden/>
          </w:rPr>
          <w:fldChar w:fldCharType="begin"/>
        </w:r>
        <w:r w:rsidR="00DA1A01">
          <w:rPr>
            <w:noProof/>
            <w:webHidden/>
          </w:rPr>
          <w:instrText xml:space="preserve"> PAGEREF _Toc122014454 \h </w:instrText>
        </w:r>
        <w:r w:rsidR="00DA1A01">
          <w:rPr>
            <w:noProof/>
            <w:webHidden/>
          </w:rPr>
        </w:r>
        <w:r w:rsidR="00DA1A01">
          <w:rPr>
            <w:noProof/>
            <w:webHidden/>
          </w:rPr>
          <w:fldChar w:fldCharType="separate"/>
        </w:r>
        <w:r w:rsidR="00DA1A01">
          <w:rPr>
            <w:noProof/>
            <w:webHidden/>
          </w:rPr>
          <w:t>5</w:t>
        </w:r>
        <w:r w:rsidR="00DA1A01">
          <w:rPr>
            <w:noProof/>
            <w:webHidden/>
          </w:rPr>
          <w:fldChar w:fldCharType="end"/>
        </w:r>
      </w:hyperlink>
    </w:p>
    <w:p w14:paraId="2D2AC48B" w14:textId="589023BE" w:rsidR="00DA1A01" w:rsidRDefault="002A65D1">
      <w:pPr>
        <w:pStyle w:val="TOC1"/>
        <w:tabs>
          <w:tab w:val="right" w:leader="dot" w:pos="8487"/>
        </w:tabs>
        <w:rPr>
          <w:rFonts w:asciiTheme="minorHAnsi" w:eastAsiaTheme="minorEastAsia" w:hAnsiTheme="minorHAnsi" w:cstheme="minorBidi"/>
          <w:bCs w:val="0"/>
          <w:noProof/>
          <w:szCs w:val="22"/>
          <w:lang w:eastAsia="en-AU"/>
        </w:rPr>
      </w:pPr>
      <w:hyperlink w:anchor="_Toc122014455" w:history="1">
        <w:r w:rsidR="00DA1A01" w:rsidRPr="00D03A1E">
          <w:rPr>
            <w:rStyle w:val="Hyperlink"/>
            <w:noProof/>
          </w:rPr>
          <w:t>Lessons Learned</w:t>
        </w:r>
        <w:r w:rsidR="00DA1A01">
          <w:rPr>
            <w:noProof/>
            <w:webHidden/>
          </w:rPr>
          <w:tab/>
        </w:r>
        <w:r w:rsidR="00DA1A01">
          <w:rPr>
            <w:noProof/>
            <w:webHidden/>
          </w:rPr>
          <w:fldChar w:fldCharType="begin"/>
        </w:r>
        <w:r w:rsidR="00DA1A01">
          <w:rPr>
            <w:noProof/>
            <w:webHidden/>
          </w:rPr>
          <w:instrText xml:space="preserve"> PAGEREF _Toc122014455 \h </w:instrText>
        </w:r>
        <w:r w:rsidR="00DA1A01">
          <w:rPr>
            <w:noProof/>
            <w:webHidden/>
          </w:rPr>
        </w:r>
        <w:r w:rsidR="00DA1A01">
          <w:rPr>
            <w:noProof/>
            <w:webHidden/>
          </w:rPr>
          <w:fldChar w:fldCharType="separate"/>
        </w:r>
        <w:r w:rsidR="00DA1A01">
          <w:rPr>
            <w:noProof/>
            <w:webHidden/>
          </w:rPr>
          <w:t>5</w:t>
        </w:r>
        <w:r w:rsidR="00DA1A01">
          <w:rPr>
            <w:noProof/>
            <w:webHidden/>
          </w:rPr>
          <w:fldChar w:fldCharType="end"/>
        </w:r>
      </w:hyperlink>
    </w:p>
    <w:p w14:paraId="5CC2D6DF" w14:textId="66D736EB" w:rsidR="00DA1A01" w:rsidRDefault="002A65D1">
      <w:pPr>
        <w:pStyle w:val="TOC1"/>
        <w:tabs>
          <w:tab w:val="right" w:leader="dot" w:pos="8487"/>
        </w:tabs>
        <w:rPr>
          <w:rFonts w:asciiTheme="minorHAnsi" w:eastAsiaTheme="minorEastAsia" w:hAnsiTheme="minorHAnsi" w:cstheme="minorBidi"/>
          <w:bCs w:val="0"/>
          <w:noProof/>
          <w:szCs w:val="22"/>
          <w:lang w:eastAsia="en-AU"/>
        </w:rPr>
      </w:pPr>
      <w:hyperlink w:anchor="_Toc122014456" w:history="1">
        <w:r w:rsidR="00DA1A01" w:rsidRPr="00D03A1E">
          <w:rPr>
            <w:rStyle w:val="Hyperlink"/>
            <w:noProof/>
          </w:rPr>
          <w:t>Communication &amp; Reporting</w:t>
        </w:r>
        <w:r w:rsidR="00DA1A01">
          <w:rPr>
            <w:noProof/>
            <w:webHidden/>
          </w:rPr>
          <w:tab/>
        </w:r>
        <w:r w:rsidR="00DA1A01">
          <w:rPr>
            <w:noProof/>
            <w:webHidden/>
          </w:rPr>
          <w:fldChar w:fldCharType="begin"/>
        </w:r>
        <w:r w:rsidR="00DA1A01">
          <w:rPr>
            <w:noProof/>
            <w:webHidden/>
          </w:rPr>
          <w:instrText xml:space="preserve"> PAGEREF _Toc122014456 \h </w:instrText>
        </w:r>
        <w:r w:rsidR="00DA1A01">
          <w:rPr>
            <w:noProof/>
            <w:webHidden/>
          </w:rPr>
        </w:r>
        <w:r w:rsidR="00DA1A01">
          <w:rPr>
            <w:noProof/>
            <w:webHidden/>
          </w:rPr>
          <w:fldChar w:fldCharType="separate"/>
        </w:r>
        <w:r w:rsidR="00DA1A01">
          <w:rPr>
            <w:noProof/>
            <w:webHidden/>
          </w:rPr>
          <w:t>7</w:t>
        </w:r>
        <w:r w:rsidR="00DA1A01">
          <w:rPr>
            <w:noProof/>
            <w:webHidden/>
          </w:rPr>
          <w:fldChar w:fldCharType="end"/>
        </w:r>
      </w:hyperlink>
    </w:p>
    <w:p w14:paraId="39BA02B4" w14:textId="233EBFC5" w:rsidR="00DA1A01" w:rsidRDefault="002A65D1">
      <w:pPr>
        <w:pStyle w:val="TOC1"/>
        <w:tabs>
          <w:tab w:val="right" w:leader="dot" w:pos="8487"/>
        </w:tabs>
        <w:rPr>
          <w:rFonts w:asciiTheme="minorHAnsi" w:eastAsiaTheme="minorEastAsia" w:hAnsiTheme="minorHAnsi" w:cstheme="minorBidi"/>
          <w:bCs w:val="0"/>
          <w:noProof/>
          <w:szCs w:val="22"/>
          <w:lang w:eastAsia="en-AU"/>
        </w:rPr>
      </w:pPr>
      <w:hyperlink w:anchor="_Toc122014457" w:history="1">
        <w:r w:rsidR="00DA1A01" w:rsidRPr="00D03A1E">
          <w:rPr>
            <w:rStyle w:val="Hyperlink"/>
            <w:noProof/>
          </w:rPr>
          <w:t>Summary of Follow-On Actions</w:t>
        </w:r>
        <w:r w:rsidR="00DA1A01">
          <w:rPr>
            <w:noProof/>
            <w:webHidden/>
          </w:rPr>
          <w:tab/>
        </w:r>
        <w:r w:rsidR="00DA1A01">
          <w:rPr>
            <w:noProof/>
            <w:webHidden/>
          </w:rPr>
          <w:fldChar w:fldCharType="begin"/>
        </w:r>
        <w:r w:rsidR="00DA1A01">
          <w:rPr>
            <w:noProof/>
            <w:webHidden/>
          </w:rPr>
          <w:instrText xml:space="preserve"> PAGEREF _Toc122014457 \h </w:instrText>
        </w:r>
        <w:r w:rsidR="00DA1A01">
          <w:rPr>
            <w:noProof/>
            <w:webHidden/>
          </w:rPr>
        </w:r>
        <w:r w:rsidR="00DA1A01">
          <w:rPr>
            <w:noProof/>
            <w:webHidden/>
          </w:rPr>
          <w:fldChar w:fldCharType="separate"/>
        </w:r>
        <w:r w:rsidR="00DA1A01">
          <w:rPr>
            <w:noProof/>
            <w:webHidden/>
          </w:rPr>
          <w:t>7</w:t>
        </w:r>
        <w:r w:rsidR="00DA1A01">
          <w:rPr>
            <w:noProof/>
            <w:webHidden/>
          </w:rPr>
          <w:fldChar w:fldCharType="end"/>
        </w:r>
      </w:hyperlink>
    </w:p>
    <w:p w14:paraId="30067721" w14:textId="41A451C8" w:rsidR="00DA1A01" w:rsidRDefault="002A65D1">
      <w:pPr>
        <w:pStyle w:val="TOC1"/>
        <w:tabs>
          <w:tab w:val="right" w:leader="dot" w:pos="8487"/>
        </w:tabs>
        <w:rPr>
          <w:rFonts w:asciiTheme="minorHAnsi" w:eastAsiaTheme="minorEastAsia" w:hAnsiTheme="minorHAnsi" w:cstheme="minorBidi"/>
          <w:bCs w:val="0"/>
          <w:noProof/>
          <w:szCs w:val="22"/>
          <w:lang w:eastAsia="en-AU"/>
        </w:rPr>
      </w:pPr>
      <w:hyperlink w:anchor="_Toc122014458" w:history="1">
        <w:r w:rsidR="00DA1A01" w:rsidRPr="00D03A1E">
          <w:rPr>
            <w:rStyle w:val="Hyperlink"/>
            <w:noProof/>
          </w:rPr>
          <w:t>Appendix 1 – Document Locations</w:t>
        </w:r>
        <w:r w:rsidR="00DA1A01">
          <w:rPr>
            <w:noProof/>
            <w:webHidden/>
          </w:rPr>
          <w:tab/>
        </w:r>
        <w:r w:rsidR="00DA1A01">
          <w:rPr>
            <w:noProof/>
            <w:webHidden/>
          </w:rPr>
          <w:fldChar w:fldCharType="begin"/>
        </w:r>
        <w:r w:rsidR="00DA1A01">
          <w:rPr>
            <w:noProof/>
            <w:webHidden/>
          </w:rPr>
          <w:instrText xml:space="preserve"> PAGEREF _Toc122014458 \h </w:instrText>
        </w:r>
        <w:r w:rsidR="00DA1A01">
          <w:rPr>
            <w:noProof/>
            <w:webHidden/>
          </w:rPr>
        </w:r>
        <w:r w:rsidR="00DA1A01">
          <w:rPr>
            <w:noProof/>
            <w:webHidden/>
          </w:rPr>
          <w:fldChar w:fldCharType="separate"/>
        </w:r>
        <w:r w:rsidR="00DA1A01">
          <w:rPr>
            <w:noProof/>
            <w:webHidden/>
          </w:rPr>
          <w:t>8</w:t>
        </w:r>
        <w:r w:rsidR="00DA1A01">
          <w:rPr>
            <w:noProof/>
            <w:webHidden/>
          </w:rPr>
          <w:fldChar w:fldCharType="end"/>
        </w:r>
      </w:hyperlink>
    </w:p>
    <w:p w14:paraId="0314E843" w14:textId="4E0F8B68" w:rsidR="00DA1A01" w:rsidRDefault="002A65D1">
      <w:pPr>
        <w:pStyle w:val="TOC1"/>
        <w:tabs>
          <w:tab w:val="right" w:leader="dot" w:pos="8487"/>
        </w:tabs>
        <w:rPr>
          <w:rFonts w:asciiTheme="minorHAnsi" w:eastAsiaTheme="minorEastAsia" w:hAnsiTheme="minorHAnsi" w:cstheme="minorBidi"/>
          <w:bCs w:val="0"/>
          <w:noProof/>
          <w:szCs w:val="22"/>
          <w:lang w:eastAsia="en-AU"/>
        </w:rPr>
      </w:pPr>
      <w:hyperlink w:anchor="_Toc122014459" w:history="1">
        <w:r w:rsidR="00DA1A01" w:rsidRPr="00D03A1E">
          <w:rPr>
            <w:rStyle w:val="Hyperlink"/>
            <w:noProof/>
          </w:rPr>
          <w:t>Document Control</w:t>
        </w:r>
        <w:r w:rsidR="00DA1A01">
          <w:rPr>
            <w:noProof/>
            <w:webHidden/>
          </w:rPr>
          <w:tab/>
        </w:r>
        <w:r w:rsidR="00DA1A01">
          <w:rPr>
            <w:noProof/>
            <w:webHidden/>
          </w:rPr>
          <w:fldChar w:fldCharType="begin"/>
        </w:r>
        <w:r w:rsidR="00DA1A01">
          <w:rPr>
            <w:noProof/>
            <w:webHidden/>
          </w:rPr>
          <w:instrText xml:space="preserve"> PAGEREF _Toc122014459 \h </w:instrText>
        </w:r>
        <w:r w:rsidR="00DA1A01">
          <w:rPr>
            <w:noProof/>
            <w:webHidden/>
          </w:rPr>
        </w:r>
        <w:r w:rsidR="00DA1A01">
          <w:rPr>
            <w:noProof/>
            <w:webHidden/>
          </w:rPr>
          <w:fldChar w:fldCharType="separate"/>
        </w:r>
        <w:r w:rsidR="00DA1A01">
          <w:rPr>
            <w:noProof/>
            <w:webHidden/>
          </w:rPr>
          <w:t>8</w:t>
        </w:r>
        <w:r w:rsidR="00DA1A01">
          <w:rPr>
            <w:noProof/>
            <w:webHidden/>
          </w:rPr>
          <w:fldChar w:fldCharType="end"/>
        </w:r>
      </w:hyperlink>
    </w:p>
    <w:p w14:paraId="1216075F" w14:textId="541EF974" w:rsidR="002B4D1A" w:rsidRDefault="003E1EF2" w:rsidP="003A6478">
      <w:pPr>
        <w:pStyle w:val="Subtitle"/>
        <w:rPr>
          <w:rFonts w:ascii="Calibre Medium" w:eastAsiaTheme="minorHAnsi" w:hAnsi="Calibre Medium" w:cstheme="minorHAnsi"/>
          <w:bCs/>
          <w:i w:val="0"/>
          <w:color w:val="auto"/>
          <w:sz w:val="22"/>
          <w:szCs w:val="20"/>
          <w:lang w:val="en-US"/>
        </w:rPr>
      </w:pPr>
      <w:r>
        <w:rPr>
          <w:rFonts w:ascii="Calibre Medium" w:eastAsiaTheme="minorHAnsi" w:hAnsi="Calibre Medium" w:cstheme="minorHAnsi"/>
          <w:bCs/>
          <w:i w:val="0"/>
          <w:color w:val="auto"/>
          <w:sz w:val="22"/>
          <w:szCs w:val="20"/>
          <w:lang w:val="en-US"/>
        </w:rPr>
        <w:fldChar w:fldCharType="end"/>
      </w:r>
    </w:p>
    <w:p w14:paraId="6CB5B153" w14:textId="1732C757" w:rsidR="000F713B" w:rsidRPr="003A6478" w:rsidRDefault="00D040E0" w:rsidP="003A6478">
      <w:pPr>
        <w:pStyle w:val="Subtitle"/>
        <w:rPr>
          <w:color w:val="C8C8C4" w:themeColor="accent6"/>
          <w:lang w:val="en-US"/>
        </w:rPr>
        <w:sectPr w:rsidR="000F713B" w:rsidRPr="003A6478" w:rsidSect="00803F89">
          <w:headerReference w:type="even" r:id="rId15"/>
          <w:headerReference w:type="default" r:id="rId16"/>
          <w:footerReference w:type="default" r:id="rId17"/>
          <w:headerReference w:type="first" r:id="rId18"/>
          <w:pgSz w:w="11900" w:h="16840"/>
          <w:pgMar w:top="2438" w:right="851" w:bottom="1985" w:left="2552" w:header="709" w:footer="709" w:gutter="0"/>
          <w:cols w:space="556"/>
          <w:docGrid w:linePitch="360"/>
        </w:sectPr>
      </w:pPr>
      <w:r w:rsidRPr="003A6478">
        <w:rPr>
          <w:color w:val="C8C8C4" w:themeColor="accent6"/>
          <w:lang w:val="en-US"/>
        </w:rPr>
        <w:t xml:space="preserve">[Do NOT delete section break as it keeps </w:t>
      </w:r>
      <w:r w:rsidR="001F41A4">
        <w:rPr>
          <w:color w:val="C8C8C4" w:themeColor="accent6"/>
          <w:lang w:val="en-US"/>
        </w:rPr>
        <w:t>contents</w:t>
      </w:r>
      <w:r w:rsidRPr="003A6478">
        <w:rPr>
          <w:color w:val="C8C8C4" w:themeColor="accent6"/>
          <w:lang w:val="en-US"/>
        </w:rPr>
        <w:t xml:space="preserve"> on its own page. DO delete this text]</w:t>
      </w:r>
    </w:p>
    <w:p w14:paraId="62953C46" w14:textId="77777777" w:rsidR="00D00FAB" w:rsidRDefault="00D00FAB" w:rsidP="00D00FAB">
      <w:pPr>
        <w:rPr>
          <w:lang w:val="en-US"/>
        </w:rPr>
      </w:pPr>
      <w:bookmarkStart w:id="2" w:name="_Toc108600353"/>
      <w:r>
        <w:rPr>
          <w:noProof/>
          <w:lang w:val="en-US"/>
        </w:rPr>
        <w:lastRenderedPageBreak/>
        <w:drawing>
          <wp:inline distT="0" distB="0" distL="0" distR="0" wp14:anchorId="43C86AA9" wp14:editId="2E8CD649">
            <wp:extent cx="325123" cy="3274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5123" cy="327413"/>
                    </a:xfrm>
                    <a:prstGeom prst="rect">
                      <a:avLst/>
                    </a:prstGeom>
                  </pic:spPr>
                </pic:pic>
              </a:graphicData>
            </a:graphic>
          </wp:inline>
        </w:drawing>
      </w:r>
    </w:p>
    <w:p w14:paraId="4EF92191" w14:textId="4EF4FDF5" w:rsidR="004D7D8E" w:rsidRPr="00642444" w:rsidRDefault="00DA1A01" w:rsidP="00D00FAB">
      <w:pPr>
        <w:pStyle w:val="LifecycleHeading"/>
        <w:rPr>
          <w:color w:val="49CB70" w:themeColor="accent3"/>
        </w:rPr>
      </w:pPr>
      <w:bookmarkStart w:id="3" w:name="_Toc122014451"/>
      <w:r>
        <w:rPr>
          <w:color w:val="49CB70" w:themeColor="accent3"/>
        </w:rPr>
        <w:t>C</w:t>
      </w:r>
      <w:r w:rsidR="00642444" w:rsidRPr="00642444">
        <w:rPr>
          <w:color w:val="49CB70" w:themeColor="accent3"/>
        </w:rPr>
        <w:t>losure</w:t>
      </w:r>
      <w:bookmarkEnd w:id="3"/>
    </w:p>
    <w:p w14:paraId="62AA517A" w14:textId="08F23573" w:rsidR="00D41DF0" w:rsidRPr="00D41DF0" w:rsidRDefault="00E30ABF" w:rsidP="00D41DF0">
      <w:pPr>
        <w:pStyle w:val="Heading1"/>
      </w:pPr>
      <w:bookmarkStart w:id="4" w:name="_Toc122014452"/>
      <w:r>
        <w:rPr>
          <w:lang w:val="en-US"/>
        </w:rPr>
        <w:t xml:space="preserve">Document </w:t>
      </w:r>
      <w:r w:rsidR="00995A22">
        <w:rPr>
          <w:lang w:val="en-US"/>
        </w:rPr>
        <w:t>Purpose</w:t>
      </w:r>
      <w:bookmarkStart w:id="5" w:name="_Toc108600354"/>
      <w:bookmarkEnd w:id="2"/>
      <w:bookmarkEnd w:id="4"/>
    </w:p>
    <w:p w14:paraId="3B04A6FD" w14:textId="77777777" w:rsidR="00D41DF0" w:rsidRDefault="00D41DF0" w:rsidP="00E30ABF">
      <w:pPr>
        <w:rPr>
          <w:rFonts w:ascii="Myriad Pro" w:hAnsi="Myriad Pro"/>
          <w:i/>
        </w:rPr>
      </w:pPr>
      <w:r>
        <w:rPr>
          <w:noProof/>
        </w:rPr>
        <mc:AlternateContent>
          <mc:Choice Requires="wps">
            <w:drawing>
              <wp:inline distT="0" distB="0" distL="0" distR="0" wp14:anchorId="583B7E3A" wp14:editId="4E9EF12B">
                <wp:extent cx="5436000" cy="630820"/>
                <wp:effectExtent l="0" t="0" r="0" b="1905"/>
                <wp:docPr id="28" name="Text Box 28"/>
                <wp:cNvGraphicFramePr/>
                <a:graphic xmlns:a="http://schemas.openxmlformats.org/drawingml/2006/main">
                  <a:graphicData uri="http://schemas.microsoft.com/office/word/2010/wordprocessingShape">
                    <wps:wsp>
                      <wps:cNvSpPr txBox="1"/>
                      <wps:spPr>
                        <a:xfrm>
                          <a:off x="0" y="0"/>
                          <a:ext cx="5436000" cy="630820"/>
                        </a:xfrm>
                        <a:prstGeom prst="rect">
                          <a:avLst/>
                        </a:prstGeom>
                        <a:solidFill>
                          <a:schemeClr val="accent3">
                            <a:lumMod val="60000"/>
                            <a:lumOff val="40000"/>
                          </a:schemeClr>
                        </a:solidFill>
                        <a:ln w="6350">
                          <a:noFill/>
                        </a:ln>
                      </wps:spPr>
                      <wps:txbx>
                        <w:txbxContent>
                          <w:p w14:paraId="574506FB" w14:textId="4B972E78" w:rsidR="00D41DF0" w:rsidRPr="00642444" w:rsidRDefault="00145531" w:rsidP="00F57F3E">
                            <w:pPr>
                              <w:rPr>
                                <w:rFonts w:ascii="Calibri" w:hAnsi="Calibri"/>
                                <w:i/>
                                <w:shd w:val="clear" w:color="auto" w:fill="49CB70" w:themeFill="accent3"/>
                              </w:rPr>
                            </w:pPr>
                            <w:r w:rsidRPr="00377178">
                              <w:rPr>
                                <w:i/>
                                <w:shd w:val="clear" w:color="auto" w:fill="91DFA8" w:themeFill="accent3" w:themeFillTint="99"/>
                              </w:rPr>
                              <w:t>NB:  All text in italics is instructional &amp; must be removed or replaced with non-italicised content. Refresh Table of Contents once all italicised text is removed.</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inline>
            </w:drawing>
          </mc:Choice>
          <mc:Fallback>
            <w:pict>
              <v:shapetype w14:anchorId="583B7E3A" id="_x0000_t202" coordsize="21600,21600" o:spt="202" path="m,l,21600r21600,l21600,xe">
                <v:stroke joinstyle="miter"/>
                <v:path gradientshapeok="t" o:connecttype="rect"/>
              </v:shapetype>
              <v:shape id="Text Box 28" o:spid="_x0000_s1026" type="#_x0000_t202" style="width:428.05pt;height:4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" fillcolor="#91dfa8 [1942]" stroked="f" strokeweight=".5pt">
                <v:textbox style="mso-fit-shape-to-text:t" inset="2mm,2mm,2mm,2mm">
                  <w:txbxContent>
                    <w:p w14:paraId="574506FB" w14:textId="4B972E78" w:rsidR="00D41DF0" w:rsidRPr="00642444" w:rsidRDefault="00145531" w:rsidP="00F57F3E">
                      <w:pPr>
                        <w:rPr>
                          <w:rFonts w:ascii="Calibri" w:hAnsi="Calibri"/>
                          <w:i/>
                          <w:shd w:val="clear" w:color="auto" w:fill="49CB70" w:themeFill="accent3"/>
                        </w:rPr>
                      </w:pPr>
                      <w:r w:rsidRPr="00377178">
                        <w:rPr>
                          <w:i/>
                          <w:shd w:val="clear" w:color="auto" w:fill="91DFA8" w:themeFill="accent3" w:themeFillTint="99"/>
                        </w:rPr>
                        <w:t>NB:  All text in italics is instructional &amp; must be removed or replaced with non-italicised content. Refresh Table of Contents once all italicised text is removed.</w:t>
                      </w:r>
                    </w:p>
                  </w:txbxContent>
                </v:textbox>
                <w10:anchorlock/>
              </v:shape>
            </w:pict>
          </mc:Fallback>
        </mc:AlternateContent>
      </w:r>
    </w:p>
    <w:p w14:paraId="5D12C5C3" w14:textId="77777777" w:rsidR="00B5096D" w:rsidRPr="00B5096D" w:rsidRDefault="00B5096D" w:rsidP="00B5096D">
      <w:pPr>
        <w:rPr>
          <w:i/>
          <w:iCs/>
        </w:rPr>
      </w:pPr>
      <w:r w:rsidRPr="00B5096D">
        <w:rPr>
          <w:i/>
          <w:iCs/>
        </w:rPr>
        <w:t xml:space="preserve">The Project Closure Report is the key document required in the Closure Stage. </w:t>
      </w:r>
    </w:p>
    <w:p w14:paraId="3439A601" w14:textId="77777777" w:rsidR="00B5096D" w:rsidRPr="00B5096D" w:rsidRDefault="00B5096D" w:rsidP="00B5096D">
      <w:pPr>
        <w:rPr>
          <w:i/>
          <w:iCs/>
        </w:rPr>
      </w:pPr>
      <w:r w:rsidRPr="00B5096D">
        <w:rPr>
          <w:i/>
          <w:iCs/>
        </w:rPr>
        <w:t>It enables the project manager to confirm the project objectives have been delivered and accepted, that ongoing monitoring and support of expected outcomes has been planned, that benefits have been assessed and lessons learned captured for the future. It also passes on details of unfinished work, ongoing risks or potential modifications required from the group charged with follow-up of benefits realisation.</w:t>
      </w:r>
    </w:p>
    <w:p w14:paraId="22A237E0" w14:textId="77777777" w:rsidR="00B5096D" w:rsidRPr="00B5096D" w:rsidRDefault="00B5096D" w:rsidP="00B5096D">
      <w:pPr>
        <w:rPr>
          <w:i/>
          <w:iCs/>
        </w:rPr>
      </w:pPr>
      <w:r w:rsidRPr="00B5096D">
        <w:rPr>
          <w:i/>
          <w:iCs/>
        </w:rPr>
        <w:t xml:space="preserve">The Project Closure Report is used to inform your Executive Sponsor or Project Board’s decision to close the project.   </w:t>
      </w:r>
    </w:p>
    <w:p w14:paraId="4446591A" w14:textId="77777777" w:rsidR="00B5096D" w:rsidRPr="00B5096D" w:rsidRDefault="00B5096D" w:rsidP="00B5096D">
      <w:pPr>
        <w:rPr>
          <w:i/>
          <w:iCs/>
        </w:rPr>
      </w:pPr>
      <w:r w:rsidRPr="00B5096D">
        <w:rPr>
          <w:i/>
          <w:iCs/>
        </w:rPr>
        <w:t xml:space="preserve">This Project Closure Report is scalable and designed to be used for all projects. Adapt the template to suit your project closure needs, putting N/A or deleting fields if not required.   </w:t>
      </w:r>
    </w:p>
    <w:p w14:paraId="5E780631" w14:textId="77777777" w:rsidR="00B5096D" w:rsidRPr="00B5096D" w:rsidRDefault="00B5096D" w:rsidP="00B5096D">
      <w:pPr>
        <w:rPr>
          <w:i/>
          <w:iCs/>
        </w:rPr>
      </w:pPr>
      <w:r w:rsidRPr="00B5096D">
        <w:rPr>
          <w:i/>
          <w:iCs/>
        </w:rPr>
        <w:t xml:space="preserve">If there is a premature closure of the project, a Project Closure report will be written to handover the project at its current stage. An evaluation of the project will provide a rationale for the decision to close the project. </w:t>
      </w:r>
    </w:p>
    <w:p w14:paraId="3D925F31" w14:textId="77777777" w:rsidR="00B5096D" w:rsidRPr="00B5096D" w:rsidRDefault="00B5096D" w:rsidP="00B5096D">
      <w:pPr>
        <w:rPr>
          <w:i/>
          <w:iCs/>
        </w:rPr>
      </w:pPr>
    </w:p>
    <w:p w14:paraId="138353E9" w14:textId="77777777" w:rsidR="00AB5602" w:rsidRDefault="00AB5602" w:rsidP="00500E00">
      <w:pPr>
        <w:spacing w:after="0"/>
      </w:pPr>
      <w:bookmarkStart w:id="6" w:name="_Ref226997186"/>
    </w:p>
    <w:p w14:paraId="40C7A157" w14:textId="77777777" w:rsidR="00AB5602" w:rsidRDefault="00AB5602" w:rsidP="00500E00">
      <w:pPr>
        <w:spacing w:after="0"/>
      </w:pPr>
    </w:p>
    <w:p w14:paraId="2600478C" w14:textId="77777777" w:rsidR="00AB5602" w:rsidRDefault="00AB5602" w:rsidP="00500E00">
      <w:pPr>
        <w:spacing w:after="0"/>
      </w:pPr>
    </w:p>
    <w:p w14:paraId="7F448AEE" w14:textId="77777777" w:rsidR="00AB5602" w:rsidRDefault="00AB5602" w:rsidP="00500E00">
      <w:pPr>
        <w:spacing w:after="0"/>
      </w:pPr>
    </w:p>
    <w:p w14:paraId="3B3A2B85" w14:textId="77777777" w:rsidR="00AB5602" w:rsidRDefault="00AB5602" w:rsidP="00500E00">
      <w:pPr>
        <w:spacing w:after="0"/>
        <w:sectPr w:rsidR="00AB5602" w:rsidSect="00422137">
          <w:headerReference w:type="even" r:id="rId20"/>
          <w:headerReference w:type="default" r:id="rId21"/>
          <w:footerReference w:type="default" r:id="rId22"/>
          <w:headerReference w:type="first" r:id="rId23"/>
          <w:pgSz w:w="11900" w:h="16840"/>
          <w:pgMar w:top="2438" w:right="851" w:bottom="1985" w:left="2552" w:header="709" w:footer="709" w:gutter="0"/>
          <w:cols w:space="556"/>
          <w:docGrid w:linePitch="360"/>
        </w:sectPr>
      </w:pPr>
    </w:p>
    <w:p w14:paraId="15F8C126" w14:textId="77777777" w:rsidR="00AB5602" w:rsidRDefault="00AB5602" w:rsidP="00AB5602">
      <w:pPr>
        <w:pStyle w:val="Heading1"/>
      </w:pPr>
      <w:bookmarkStart w:id="7" w:name="_Toc122014453"/>
      <w:r>
        <w:lastRenderedPageBreak/>
        <w:t>Project Manager’s Report</w:t>
      </w:r>
      <w:bookmarkEnd w:id="7"/>
    </w:p>
    <w:p w14:paraId="795F5002" w14:textId="6D607656" w:rsidR="00AB5602" w:rsidRDefault="00AB5602" w:rsidP="00AB5602">
      <w:pPr>
        <w:pStyle w:val="Heading2"/>
      </w:pPr>
      <w:r>
        <w:t>Summary</w:t>
      </w:r>
    </w:p>
    <w:p w14:paraId="2DF59E82" w14:textId="424E0CA1" w:rsidR="00AB0FB1" w:rsidRPr="007C77CE" w:rsidRDefault="00AB0FB1" w:rsidP="00AB0FB1">
      <w:pPr>
        <w:rPr>
          <w:i/>
        </w:rPr>
      </w:pPr>
      <w:bookmarkStart w:id="8" w:name="_Toc487032081"/>
      <w:bookmarkStart w:id="9" w:name="_Toc487032212"/>
      <w:bookmarkStart w:id="10" w:name="_Toc487537953"/>
      <w:bookmarkStart w:id="11" w:name="_Toc487538039"/>
      <w:bookmarkStart w:id="12" w:name="_Toc523144991"/>
      <w:bookmarkStart w:id="13" w:name="_Toc523147712"/>
      <w:r>
        <w:rPr>
          <w:i/>
        </w:rPr>
        <w:t xml:space="preserve">Provide a summary of the project </w:t>
      </w:r>
      <w:r w:rsidR="008B52AA">
        <w:rPr>
          <w:i/>
        </w:rPr>
        <w:t>aims</w:t>
      </w:r>
      <w:r>
        <w:rPr>
          <w:i/>
        </w:rPr>
        <w:t>, objectives</w:t>
      </w:r>
      <w:r w:rsidR="00B203C3">
        <w:rPr>
          <w:i/>
        </w:rPr>
        <w:t xml:space="preserve"> </w:t>
      </w:r>
      <w:r>
        <w:rPr>
          <w:i/>
        </w:rPr>
        <w:t>and outcomes</w:t>
      </w:r>
    </w:p>
    <w:p w14:paraId="44E85F76" w14:textId="3D41B9D6" w:rsidR="00AB0FB1" w:rsidRPr="007C511C" w:rsidRDefault="00AB0FB1" w:rsidP="007C511C">
      <w:pPr>
        <w:rPr>
          <w:i/>
        </w:rPr>
      </w:pPr>
      <w:r w:rsidRPr="00253B05">
        <w:rPr>
          <w:i/>
        </w:rPr>
        <w:t>Enter the project’s basic information in the table below</w:t>
      </w:r>
      <w:bookmarkEnd w:id="8"/>
      <w:bookmarkEnd w:id="9"/>
      <w:bookmarkEnd w:id="10"/>
      <w:bookmarkEnd w:id="11"/>
      <w:bookmarkEnd w:id="12"/>
      <w:bookmarkEnd w:id="13"/>
      <w:r w:rsidRPr="00253B05">
        <w:rPr>
          <w:i/>
        </w:rPr>
        <w:t>.</w:t>
      </w:r>
    </w:p>
    <w:tbl>
      <w:tblPr>
        <w:tblStyle w:val="GridTable1Light-Accent4"/>
        <w:tblW w:w="7933" w:type="dxa"/>
        <w:tblBorders>
          <w:top w:val="single" w:sz="4" w:space="0" w:color="49CB70" w:themeColor="accent3"/>
          <w:bottom w:val="single" w:sz="4" w:space="0" w:color="49CB70" w:themeColor="accent3"/>
          <w:insideH w:val="single" w:sz="4" w:space="0" w:color="49CB70" w:themeColor="accent3"/>
        </w:tblBorders>
        <w:tblLook w:val="04A0" w:firstRow="1" w:lastRow="0" w:firstColumn="1" w:lastColumn="0" w:noHBand="0" w:noVBand="1"/>
      </w:tblPr>
      <w:tblGrid>
        <w:gridCol w:w="2547"/>
        <w:gridCol w:w="5386"/>
      </w:tblGrid>
      <w:tr w:rsidR="00AA4584" w:rsidRPr="00AA4584" w14:paraId="1FB55603" w14:textId="77777777" w:rsidTr="00EC2C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91DFA8" w:themeColor="accent3" w:themeTint="99"/>
              <w:bottom w:val="single" w:sz="12" w:space="0" w:color="91DFA8" w:themeColor="accent3" w:themeTint="99"/>
            </w:tcBorders>
            <w:vAlign w:val="center"/>
          </w:tcPr>
          <w:p w14:paraId="27D3986B" w14:textId="77777777" w:rsidR="00DD0136" w:rsidRPr="003459D1" w:rsidRDefault="00DD0136" w:rsidP="00DE7500">
            <w:pPr>
              <w:rPr>
                <w:szCs w:val="22"/>
              </w:rPr>
            </w:pPr>
            <w:r w:rsidRPr="003459D1">
              <w:rPr>
                <w:szCs w:val="22"/>
              </w:rPr>
              <w:t>Project Name</w:t>
            </w:r>
          </w:p>
        </w:tc>
        <w:tc>
          <w:tcPr>
            <w:tcW w:w="5386" w:type="dxa"/>
            <w:tcBorders>
              <w:top w:val="single" w:sz="4" w:space="0" w:color="91DFA8" w:themeColor="accent3" w:themeTint="99"/>
              <w:bottom w:val="single" w:sz="12" w:space="0" w:color="91DFA8" w:themeColor="accent3" w:themeTint="99"/>
            </w:tcBorders>
            <w:vAlign w:val="center"/>
          </w:tcPr>
          <w:p w14:paraId="7B8B07C0" w14:textId="5C86F749" w:rsidR="00DE7500" w:rsidRPr="003459D1" w:rsidRDefault="00DE7500" w:rsidP="00DE7500">
            <w:pPr>
              <w:cnfStyle w:val="100000000000" w:firstRow="1" w:lastRow="0" w:firstColumn="0" w:lastColumn="0" w:oddVBand="0" w:evenVBand="0" w:oddHBand="0" w:evenHBand="0" w:firstRowFirstColumn="0" w:firstRowLastColumn="0" w:lastRowFirstColumn="0" w:lastRowLastColumn="0"/>
              <w:rPr>
                <w:iCs/>
                <w:szCs w:val="22"/>
              </w:rPr>
            </w:pPr>
          </w:p>
        </w:tc>
      </w:tr>
      <w:tr w:rsidR="00AA4584" w:rsidRPr="00AA4584" w14:paraId="091B34E4" w14:textId="77777777" w:rsidTr="00EC2C8A">
        <w:tc>
          <w:tcPr>
            <w:cnfStyle w:val="001000000000" w:firstRow="0" w:lastRow="0" w:firstColumn="1" w:lastColumn="0" w:oddVBand="0" w:evenVBand="0" w:oddHBand="0" w:evenHBand="0" w:firstRowFirstColumn="0" w:firstRowLastColumn="0" w:lastRowFirstColumn="0" w:lastRowLastColumn="0"/>
            <w:tcW w:w="2547" w:type="dxa"/>
            <w:tcBorders>
              <w:top w:val="single" w:sz="12" w:space="0" w:color="91DFA8" w:themeColor="accent3" w:themeTint="99"/>
              <w:bottom w:val="single" w:sz="4" w:space="0" w:color="91DFA8" w:themeColor="accent3" w:themeTint="99"/>
            </w:tcBorders>
            <w:vAlign w:val="center"/>
          </w:tcPr>
          <w:p w14:paraId="0AB179B3" w14:textId="77777777" w:rsidR="00DD0136" w:rsidRPr="003459D1" w:rsidRDefault="00DD0136" w:rsidP="00DE7500">
            <w:pPr>
              <w:rPr>
                <w:szCs w:val="22"/>
              </w:rPr>
            </w:pPr>
            <w:r w:rsidRPr="003459D1">
              <w:rPr>
                <w:szCs w:val="22"/>
              </w:rPr>
              <w:t>Project Manager Name</w:t>
            </w:r>
          </w:p>
        </w:tc>
        <w:tc>
          <w:tcPr>
            <w:tcW w:w="5386" w:type="dxa"/>
            <w:tcBorders>
              <w:top w:val="single" w:sz="12" w:space="0" w:color="91DFA8" w:themeColor="accent3" w:themeTint="99"/>
              <w:bottom w:val="single" w:sz="4" w:space="0" w:color="91DFA8" w:themeColor="accent3" w:themeTint="99"/>
            </w:tcBorders>
            <w:vAlign w:val="center"/>
          </w:tcPr>
          <w:p w14:paraId="113FBD24" w14:textId="77777777" w:rsidR="00DD0136" w:rsidRPr="003459D1" w:rsidRDefault="00DD0136" w:rsidP="00DE7500">
            <w:pPr>
              <w:cnfStyle w:val="000000000000" w:firstRow="0" w:lastRow="0" w:firstColumn="0" w:lastColumn="0" w:oddVBand="0" w:evenVBand="0" w:oddHBand="0" w:evenHBand="0" w:firstRowFirstColumn="0" w:firstRowLastColumn="0" w:lastRowFirstColumn="0" w:lastRowLastColumn="0"/>
              <w:rPr>
                <w:iCs/>
                <w:szCs w:val="22"/>
              </w:rPr>
            </w:pPr>
          </w:p>
          <w:p w14:paraId="55967BE0" w14:textId="12779946" w:rsidR="00DE7500" w:rsidRPr="003459D1" w:rsidRDefault="00DE7500" w:rsidP="00DE7500">
            <w:pPr>
              <w:cnfStyle w:val="000000000000" w:firstRow="0" w:lastRow="0" w:firstColumn="0" w:lastColumn="0" w:oddVBand="0" w:evenVBand="0" w:oddHBand="0" w:evenHBand="0" w:firstRowFirstColumn="0" w:firstRowLastColumn="0" w:lastRowFirstColumn="0" w:lastRowLastColumn="0"/>
              <w:rPr>
                <w:iCs/>
                <w:szCs w:val="22"/>
              </w:rPr>
            </w:pPr>
          </w:p>
        </w:tc>
      </w:tr>
      <w:tr w:rsidR="00AA4584" w:rsidRPr="00AA4584" w14:paraId="75A43EEE" w14:textId="77777777" w:rsidTr="00EC2C8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91DFA8" w:themeColor="accent3" w:themeTint="99"/>
              <w:bottom w:val="single" w:sz="4" w:space="0" w:color="91DFA8" w:themeColor="accent3" w:themeTint="99"/>
            </w:tcBorders>
            <w:vAlign w:val="center"/>
          </w:tcPr>
          <w:p w14:paraId="73C8D39C" w14:textId="77777777" w:rsidR="00DD0136" w:rsidRPr="003459D1" w:rsidRDefault="00DD0136" w:rsidP="00DE7500">
            <w:pPr>
              <w:rPr>
                <w:szCs w:val="22"/>
              </w:rPr>
            </w:pPr>
            <w:r w:rsidRPr="003459D1">
              <w:rPr>
                <w:szCs w:val="22"/>
              </w:rPr>
              <w:t>Reasons for Project Closure</w:t>
            </w:r>
          </w:p>
        </w:tc>
        <w:tc>
          <w:tcPr>
            <w:tcW w:w="5386" w:type="dxa"/>
            <w:tcBorders>
              <w:top w:val="single" w:sz="4" w:space="0" w:color="91DFA8" w:themeColor="accent3" w:themeTint="99"/>
              <w:bottom w:val="single" w:sz="4" w:space="0" w:color="91DFA8" w:themeColor="accent3" w:themeTint="99"/>
            </w:tcBorders>
            <w:vAlign w:val="center"/>
          </w:tcPr>
          <w:p w14:paraId="3FECD2D3" w14:textId="77777777" w:rsidR="00DD0136" w:rsidRPr="003459D1" w:rsidRDefault="00DD0136" w:rsidP="00DE7500">
            <w:pPr>
              <w:cnfStyle w:val="000000000000" w:firstRow="0" w:lastRow="0" w:firstColumn="0" w:lastColumn="0" w:oddVBand="0" w:evenVBand="0" w:oddHBand="0" w:evenHBand="0" w:firstRowFirstColumn="0" w:firstRowLastColumn="0" w:lastRowFirstColumn="0" w:lastRowLastColumn="0"/>
              <w:rPr>
                <w:iCs/>
                <w:szCs w:val="22"/>
              </w:rPr>
            </w:pPr>
          </w:p>
          <w:p w14:paraId="7A6AFE21" w14:textId="5547D615" w:rsidR="00DE7500" w:rsidRPr="003459D1" w:rsidRDefault="00DE7500" w:rsidP="00DE7500">
            <w:pPr>
              <w:cnfStyle w:val="000000000000" w:firstRow="0" w:lastRow="0" w:firstColumn="0" w:lastColumn="0" w:oddVBand="0" w:evenVBand="0" w:oddHBand="0" w:evenHBand="0" w:firstRowFirstColumn="0" w:firstRowLastColumn="0" w:lastRowFirstColumn="0" w:lastRowLastColumn="0"/>
              <w:rPr>
                <w:iCs/>
                <w:szCs w:val="22"/>
              </w:rPr>
            </w:pPr>
          </w:p>
        </w:tc>
      </w:tr>
      <w:tr w:rsidR="00AA4584" w:rsidRPr="00AA4584" w14:paraId="684BFD35" w14:textId="77777777" w:rsidTr="00EC2C8A">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91DFA8" w:themeColor="accent3" w:themeTint="99"/>
              <w:bottom w:val="single" w:sz="4" w:space="0" w:color="91DFA8" w:themeColor="accent3" w:themeTint="99"/>
            </w:tcBorders>
            <w:vAlign w:val="center"/>
          </w:tcPr>
          <w:p w14:paraId="390F35E9" w14:textId="77777777" w:rsidR="00DD0136" w:rsidRPr="003459D1" w:rsidRDefault="00DD0136" w:rsidP="00DE7500">
            <w:pPr>
              <w:rPr>
                <w:szCs w:val="22"/>
              </w:rPr>
            </w:pPr>
            <w:r w:rsidRPr="003459D1">
              <w:rPr>
                <w:szCs w:val="22"/>
              </w:rPr>
              <w:t>Project Description</w:t>
            </w:r>
          </w:p>
        </w:tc>
        <w:tc>
          <w:tcPr>
            <w:tcW w:w="5386" w:type="dxa"/>
            <w:tcBorders>
              <w:top w:val="single" w:sz="4" w:space="0" w:color="91DFA8" w:themeColor="accent3" w:themeTint="99"/>
              <w:bottom w:val="single" w:sz="4" w:space="0" w:color="91DFA8" w:themeColor="accent3" w:themeTint="99"/>
            </w:tcBorders>
            <w:vAlign w:val="center"/>
          </w:tcPr>
          <w:p w14:paraId="4782CAEE" w14:textId="77777777" w:rsidR="00DD0136" w:rsidRPr="003459D1" w:rsidRDefault="00DD0136" w:rsidP="00DE7500">
            <w:pPr>
              <w:cnfStyle w:val="000000000000" w:firstRow="0" w:lastRow="0" w:firstColumn="0" w:lastColumn="0" w:oddVBand="0" w:evenVBand="0" w:oddHBand="0" w:evenHBand="0" w:firstRowFirstColumn="0" w:firstRowLastColumn="0" w:lastRowFirstColumn="0" w:lastRowLastColumn="0"/>
              <w:rPr>
                <w:iCs/>
                <w:szCs w:val="22"/>
              </w:rPr>
            </w:pPr>
          </w:p>
          <w:p w14:paraId="7FD6A384" w14:textId="7B60B168" w:rsidR="00DE7500" w:rsidRPr="003459D1" w:rsidRDefault="00DE7500" w:rsidP="00DE7500">
            <w:pPr>
              <w:cnfStyle w:val="000000000000" w:firstRow="0" w:lastRow="0" w:firstColumn="0" w:lastColumn="0" w:oddVBand="0" w:evenVBand="0" w:oddHBand="0" w:evenHBand="0" w:firstRowFirstColumn="0" w:firstRowLastColumn="0" w:lastRowFirstColumn="0" w:lastRowLastColumn="0"/>
              <w:rPr>
                <w:iCs/>
                <w:szCs w:val="22"/>
              </w:rPr>
            </w:pPr>
          </w:p>
        </w:tc>
      </w:tr>
    </w:tbl>
    <w:p w14:paraId="5031372A" w14:textId="3A7D1240" w:rsidR="00DE7500" w:rsidRDefault="00DE7500" w:rsidP="00DE7500">
      <w:pPr>
        <w:pStyle w:val="Heading2"/>
      </w:pPr>
      <w:bookmarkStart w:id="14" w:name="_Toc83737568"/>
      <w:r>
        <w:t>Performance Summary</w:t>
      </w:r>
    </w:p>
    <w:p w14:paraId="63382EB4" w14:textId="77777777" w:rsidR="00563A86" w:rsidRDefault="00563A86" w:rsidP="00563A86">
      <w:pPr>
        <w:spacing w:after="0"/>
        <w:ind w:right="1110"/>
        <w:rPr>
          <w:i/>
          <w:szCs w:val="20"/>
        </w:rPr>
      </w:pPr>
      <w:r w:rsidRPr="00422DCE">
        <w:rPr>
          <w:i/>
          <w:szCs w:val="20"/>
        </w:rPr>
        <w:t>Describe the project’s initial agreed and achieved project outcomes</w:t>
      </w:r>
      <w:r w:rsidRPr="00422DCE" w:rsidDel="00213C28">
        <w:rPr>
          <w:i/>
          <w:szCs w:val="20"/>
        </w:rPr>
        <w:t xml:space="preserve"> </w:t>
      </w:r>
      <w:r w:rsidRPr="00422DCE">
        <w:rPr>
          <w:i/>
          <w:szCs w:val="20"/>
        </w:rPr>
        <w:t>(</w:t>
      </w:r>
      <w:r>
        <w:rPr>
          <w:i/>
          <w:szCs w:val="20"/>
        </w:rPr>
        <w:t xml:space="preserve">from the original </w:t>
      </w:r>
      <w:r w:rsidRPr="00422DCE">
        <w:rPr>
          <w:i/>
          <w:szCs w:val="20"/>
        </w:rPr>
        <w:t>objectives</w:t>
      </w:r>
      <w:r>
        <w:rPr>
          <w:i/>
          <w:szCs w:val="20"/>
        </w:rPr>
        <w:t xml:space="preserve">) &amp; </w:t>
      </w:r>
      <w:r w:rsidRPr="00422DCE">
        <w:rPr>
          <w:i/>
          <w:szCs w:val="20"/>
        </w:rPr>
        <w:t>the project’s changes including changes to the baseline start and end date</w:t>
      </w:r>
      <w:r>
        <w:rPr>
          <w:i/>
          <w:szCs w:val="20"/>
        </w:rPr>
        <w:t>,</w:t>
      </w:r>
      <w:r w:rsidRPr="00422DCE">
        <w:rPr>
          <w:i/>
          <w:szCs w:val="20"/>
        </w:rPr>
        <w:t xml:space="preserve"> in the tables below.</w:t>
      </w:r>
    </w:p>
    <w:p w14:paraId="1F184CD5" w14:textId="77777777" w:rsidR="00DE7500" w:rsidRDefault="00DE7500" w:rsidP="00563A86"/>
    <w:tbl>
      <w:tblPr>
        <w:tblStyle w:val="GridTable1Light-Accent4"/>
        <w:tblW w:w="7938" w:type="dxa"/>
        <w:tblLook w:val="04A0" w:firstRow="1" w:lastRow="0" w:firstColumn="1" w:lastColumn="0" w:noHBand="0" w:noVBand="1"/>
      </w:tblPr>
      <w:tblGrid>
        <w:gridCol w:w="1984"/>
        <w:gridCol w:w="1985"/>
        <w:gridCol w:w="1984"/>
        <w:gridCol w:w="1985"/>
      </w:tblGrid>
      <w:tr w:rsidR="00806A24" w:rsidRPr="00AA4584" w14:paraId="3C479A3E" w14:textId="18CE3AD6" w:rsidTr="00EC2C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91DFA8" w:themeColor="accent3" w:themeTint="99"/>
              <w:bottom w:val="single" w:sz="12" w:space="0" w:color="91DFA8" w:themeColor="accent3" w:themeTint="99"/>
            </w:tcBorders>
            <w:vAlign w:val="center"/>
          </w:tcPr>
          <w:p w14:paraId="0EC00047" w14:textId="4A440DB5" w:rsidR="00806A24" w:rsidRPr="003459D1" w:rsidRDefault="00806A24" w:rsidP="00FD6E6A">
            <w:pPr>
              <w:rPr>
                <w:szCs w:val="22"/>
              </w:rPr>
            </w:pPr>
            <w:r w:rsidRPr="003459D1">
              <w:rPr>
                <w:szCs w:val="22"/>
              </w:rPr>
              <w:t>Start &amp; End Dates</w:t>
            </w:r>
          </w:p>
        </w:tc>
        <w:tc>
          <w:tcPr>
            <w:tcW w:w="1985" w:type="dxa"/>
            <w:tcBorders>
              <w:top w:val="single" w:sz="4" w:space="0" w:color="91DFA8" w:themeColor="accent3" w:themeTint="99"/>
              <w:bottom w:val="single" w:sz="12" w:space="0" w:color="91DFA8" w:themeColor="accent3" w:themeTint="99"/>
            </w:tcBorders>
            <w:vAlign w:val="center"/>
          </w:tcPr>
          <w:p w14:paraId="76D74A3A" w14:textId="2DBE231F" w:rsidR="00806A24" w:rsidRPr="003459D1" w:rsidRDefault="005625A0" w:rsidP="00FD6E6A">
            <w:pPr>
              <w:cnfStyle w:val="100000000000" w:firstRow="1" w:lastRow="0" w:firstColumn="0" w:lastColumn="0" w:oddVBand="0" w:evenVBand="0" w:oddHBand="0" w:evenHBand="0" w:firstRowFirstColumn="0" w:firstRowLastColumn="0" w:lastRowFirstColumn="0" w:lastRowLastColumn="0"/>
              <w:rPr>
                <w:iCs/>
                <w:szCs w:val="22"/>
              </w:rPr>
            </w:pPr>
            <w:r w:rsidRPr="003459D1">
              <w:rPr>
                <w:iCs/>
                <w:szCs w:val="22"/>
              </w:rPr>
              <w:t>Baseline</w:t>
            </w:r>
          </w:p>
        </w:tc>
        <w:tc>
          <w:tcPr>
            <w:tcW w:w="1984" w:type="dxa"/>
            <w:tcBorders>
              <w:top w:val="single" w:sz="4" w:space="0" w:color="91DFA8" w:themeColor="accent3" w:themeTint="99"/>
              <w:bottom w:val="single" w:sz="12" w:space="0" w:color="91DFA8" w:themeColor="accent3" w:themeTint="99"/>
            </w:tcBorders>
          </w:tcPr>
          <w:p w14:paraId="0926E6F9" w14:textId="204867BC" w:rsidR="00806A24" w:rsidRPr="003459D1" w:rsidRDefault="005625A0" w:rsidP="00FD6E6A">
            <w:pPr>
              <w:cnfStyle w:val="100000000000" w:firstRow="1" w:lastRow="0" w:firstColumn="0" w:lastColumn="0" w:oddVBand="0" w:evenVBand="0" w:oddHBand="0" w:evenHBand="0" w:firstRowFirstColumn="0" w:firstRowLastColumn="0" w:lastRowFirstColumn="0" w:lastRowLastColumn="0"/>
              <w:rPr>
                <w:iCs/>
                <w:szCs w:val="22"/>
              </w:rPr>
            </w:pPr>
            <w:r w:rsidRPr="003459D1">
              <w:rPr>
                <w:iCs/>
                <w:szCs w:val="22"/>
              </w:rPr>
              <w:t>Actual</w:t>
            </w:r>
          </w:p>
        </w:tc>
        <w:tc>
          <w:tcPr>
            <w:tcW w:w="1985" w:type="dxa"/>
            <w:tcBorders>
              <w:top w:val="single" w:sz="4" w:space="0" w:color="91DFA8" w:themeColor="accent3" w:themeTint="99"/>
              <w:bottom w:val="single" w:sz="12" w:space="0" w:color="91DFA8" w:themeColor="accent3" w:themeTint="99"/>
            </w:tcBorders>
          </w:tcPr>
          <w:p w14:paraId="3AB3F258" w14:textId="511E358A" w:rsidR="00806A24" w:rsidRPr="003459D1" w:rsidRDefault="005625A0" w:rsidP="00FD6E6A">
            <w:pPr>
              <w:cnfStyle w:val="100000000000" w:firstRow="1" w:lastRow="0" w:firstColumn="0" w:lastColumn="0" w:oddVBand="0" w:evenVBand="0" w:oddHBand="0" w:evenHBand="0" w:firstRowFirstColumn="0" w:firstRowLastColumn="0" w:lastRowFirstColumn="0" w:lastRowLastColumn="0"/>
              <w:rPr>
                <w:iCs/>
                <w:szCs w:val="22"/>
              </w:rPr>
            </w:pPr>
            <w:r w:rsidRPr="003459D1">
              <w:rPr>
                <w:iCs/>
                <w:szCs w:val="22"/>
              </w:rPr>
              <w:t>Variance (Days)</w:t>
            </w:r>
          </w:p>
        </w:tc>
      </w:tr>
      <w:tr w:rsidR="005625A0" w:rsidRPr="00AA4584" w14:paraId="2732F22A" w14:textId="28E59919" w:rsidTr="00EC2C8A">
        <w:tc>
          <w:tcPr>
            <w:cnfStyle w:val="001000000000" w:firstRow="0" w:lastRow="0" w:firstColumn="1" w:lastColumn="0" w:oddVBand="0" w:evenVBand="0" w:oddHBand="0" w:evenHBand="0" w:firstRowFirstColumn="0" w:firstRowLastColumn="0" w:lastRowFirstColumn="0" w:lastRowLastColumn="0"/>
            <w:tcW w:w="1984" w:type="dxa"/>
            <w:tcBorders>
              <w:top w:val="single" w:sz="12" w:space="0" w:color="91DFA8" w:themeColor="accent3" w:themeTint="99"/>
              <w:bottom w:val="single" w:sz="4" w:space="0" w:color="91DFA8" w:themeColor="accent3" w:themeTint="99"/>
            </w:tcBorders>
          </w:tcPr>
          <w:p w14:paraId="21F50A14" w14:textId="2965C4A6" w:rsidR="005625A0" w:rsidRPr="003459D1" w:rsidRDefault="005625A0" w:rsidP="005625A0">
            <w:pPr>
              <w:rPr>
                <w:szCs w:val="22"/>
              </w:rPr>
            </w:pPr>
            <w:r w:rsidRPr="003459D1">
              <w:rPr>
                <w:szCs w:val="22"/>
              </w:rPr>
              <w:t>Project Start Date</w:t>
            </w:r>
          </w:p>
        </w:tc>
        <w:tc>
          <w:tcPr>
            <w:tcW w:w="1985" w:type="dxa"/>
            <w:tcBorders>
              <w:top w:val="single" w:sz="12" w:space="0" w:color="91DFA8" w:themeColor="accent3" w:themeTint="99"/>
              <w:bottom w:val="single" w:sz="4" w:space="0" w:color="91DFA8" w:themeColor="accent3" w:themeTint="99"/>
            </w:tcBorders>
          </w:tcPr>
          <w:p w14:paraId="4C0CEED3" w14:textId="6BC6FC90" w:rsidR="005625A0" w:rsidRPr="003459D1" w:rsidRDefault="005625A0" w:rsidP="005625A0">
            <w:pPr>
              <w:cnfStyle w:val="000000000000" w:firstRow="0" w:lastRow="0" w:firstColumn="0" w:lastColumn="0" w:oddVBand="0" w:evenVBand="0" w:oddHBand="0" w:evenHBand="0" w:firstRowFirstColumn="0" w:firstRowLastColumn="0" w:lastRowFirstColumn="0" w:lastRowLastColumn="0"/>
              <w:rPr>
                <w:i/>
                <w:iCs/>
                <w:szCs w:val="22"/>
              </w:rPr>
            </w:pPr>
            <w:r w:rsidRPr="003459D1">
              <w:rPr>
                <w:i/>
                <w:iCs/>
                <w:szCs w:val="22"/>
              </w:rPr>
              <w:t>Eg. 01/11/20</w:t>
            </w:r>
            <w:r w:rsidR="00CD6C02">
              <w:rPr>
                <w:i/>
                <w:iCs/>
                <w:szCs w:val="22"/>
              </w:rPr>
              <w:t>20</w:t>
            </w:r>
          </w:p>
        </w:tc>
        <w:tc>
          <w:tcPr>
            <w:tcW w:w="1984" w:type="dxa"/>
            <w:tcBorders>
              <w:top w:val="single" w:sz="12" w:space="0" w:color="91DFA8" w:themeColor="accent3" w:themeTint="99"/>
              <w:bottom w:val="single" w:sz="4" w:space="0" w:color="91DFA8" w:themeColor="accent3" w:themeTint="99"/>
            </w:tcBorders>
          </w:tcPr>
          <w:p w14:paraId="0EFE39EB" w14:textId="7B7E74B4" w:rsidR="005625A0" w:rsidRPr="003459D1" w:rsidRDefault="005625A0" w:rsidP="005625A0">
            <w:pPr>
              <w:cnfStyle w:val="000000000000" w:firstRow="0" w:lastRow="0" w:firstColumn="0" w:lastColumn="0" w:oddVBand="0" w:evenVBand="0" w:oddHBand="0" w:evenHBand="0" w:firstRowFirstColumn="0" w:firstRowLastColumn="0" w:lastRowFirstColumn="0" w:lastRowLastColumn="0"/>
              <w:rPr>
                <w:i/>
                <w:iCs/>
                <w:szCs w:val="22"/>
              </w:rPr>
            </w:pPr>
            <w:r w:rsidRPr="003459D1">
              <w:rPr>
                <w:i/>
                <w:iCs/>
                <w:szCs w:val="22"/>
              </w:rPr>
              <w:t>Eg 11/11/20</w:t>
            </w:r>
            <w:r w:rsidR="00CD6C02">
              <w:rPr>
                <w:i/>
                <w:iCs/>
                <w:szCs w:val="22"/>
              </w:rPr>
              <w:t>20</w:t>
            </w:r>
          </w:p>
        </w:tc>
        <w:tc>
          <w:tcPr>
            <w:tcW w:w="1985" w:type="dxa"/>
            <w:tcBorders>
              <w:top w:val="single" w:sz="12" w:space="0" w:color="91DFA8" w:themeColor="accent3" w:themeTint="99"/>
              <w:bottom w:val="single" w:sz="4" w:space="0" w:color="91DFA8" w:themeColor="accent3" w:themeTint="99"/>
            </w:tcBorders>
          </w:tcPr>
          <w:p w14:paraId="0B2F16FF" w14:textId="62CC2954" w:rsidR="005625A0" w:rsidRPr="003459D1" w:rsidRDefault="005625A0" w:rsidP="005625A0">
            <w:pPr>
              <w:cnfStyle w:val="000000000000" w:firstRow="0" w:lastRow="0" w:firstColumn="0" w:lastColumn="0" w:oddVBand="0" w:evenVBand="0" w:oddHBand="0" w:evenHBand="0" w:firstRowFirstColumn="0" w:firstRowLastColumn="0" w:lastRowFirstColumn="0" w:lastRowLastColumn="0"/>
              <w:rPr>
                <w:i/>
                <w:iCs/>
                <w:szCs w:val="22"/>
              </w:rPr>
            </w:pPr>
            <w:r w:rsidRPr="003459D1">
              <w:rPr>
                <w:i/>
                <w:iCs/>
                <w:szCs w:val="22"/>
              </w:rPr>
              <w:t>10</w:t>
            </w:r>
          </w:p>
        </w:tc>
      </w:tr>
      <w:tr w:rsidR="005625A0" w:rsidRPr="00AA4584" w14:paraId="4266EEA5" w14:textId="6245A329" w:rsidTr="00EC2C8A">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91DFA8" w:themeColor="accent3" w:themeTint="99"/>
              <w:bottom w:val="single" w:sz="4" w:space="0" w:color="91DFA8" w:themeColor="accent3" w:themeTint="99"/>
            </w:tcBorders>
          </w:tcPr>
          <w:p w14:paraId="6881031B" w14:textId="1EA8C8CD" w:rsidR="005625A0" w:rsidRPr="003459D1" w:rsidRDefault="005625A0" w:rsidP="005625A0">
            <w:pPr>
              <w:rPr>
                <w:szCs w:val="22"/>
              </w:rPr>
            </w:pPr>
            <w:r w:rsidRPr="003459D1">
              <w:rPr>
                <w:szCs w:val="22"/>
              </w:rPr>
              <w:t>Project End Date</w:t>
            </w:r>
          </w:p>
        </w:tc>
        <w:tc>
          <w:tcPr>
            <w:tcW w:w="1985" w:type="dxa"/>
            <w:tcBorders>
              <w:top w:val="single" w:sz="4" w:space="0" w:color="91DFA8" w:themeColor="accent3" w:themeTint="99"/>
              <w:bottom w:val="single" w:sz="4" w:space="0" w:color="91DFA8" w:themeColor="accent3" w:themeTint="99"/>
            </w:tcBorders>
          </w:tcPr>
          <w:p w14:paraId="7FF3ADFE" w14:textId="3DF27E90" w:rsidR="005625A0" w:rsidRPr="003459D1" w:rsidRDefault="005625A0" w:rsidP="005625A0">
            <w:pPr>
              <w:cnfStyle w:val="000000000000" w:firstRow="0" w:lastRow="0" w:firstColumn="0" w:lastColumn="0" w:oddVBand="0" w:evenVBand="0" w:oddHBand="0" w:evenHBand="0" w:firstRowFirstColumn="0" w:firstRowLastColumn="0" w:lastRowFirstColumn="0" w:lastRowLastColumn="0"/>
              <w:rPr>
                <w:i/>
                <w:iCs/>
                <w:szCs w:val="22"/>
              </w:rPr>
            </w:pPr>
            <w:r w:rsidRPr="003459D1">
              <w:rPr>
                <w:i/>
                <w:iCs/>
                <w:szCs w:val="22"/>
              </w:rPr>
              <w:t>Eg. 27/02/20</w:t>
            </w:r>
            <w:r w:rsidR="00CD6C02">
              <w:rPr>
                <w:i/>
                <w:iCs/>
                <w:szCs w:val="22"/>
              </w:rPr>
              <w:t>22</w:t>
            </w:r>
          </w:p>
        </w:tc>
        <w:tc>
          <w:tcPr>
            <w:tcW w:w="1984" w:type="dxa"/>
            <w:tcBorders>
              <w:top w:val="single" w:sz="4" w:space="0" w:color="91DFA8" w:themeColor="accent3" w:themeTint="99"/>
              <w:bottom w:val="single" w:sz="4" w:space="0" w:color="91DFA8" w:themeColor="accent3" w:themeTint="99"/>
            </w:tcBorders>
          </w:tcPr>
          <w:p w14:paraId="00B49F9E" w14:textId="2E34B8D8" w:rsidR="005625A0" w:rsidRPr="003459D1" w:rsidRDefault="005625A0" w:rsidP="005625A0">
            <w:pPr>
              <w:cnfStyle w:val="000000000000" w:firstRow="0" w:lastRow="0" w:firstColumn="0" w:lastColumn="0" w:oddVBand="0" w:evenVBand="0" w:oddHBand="0" w:evenHBand="0" w:firstRowFirstColumn="0" w:firstRowLastColumn="0" w:lastRowFirstColumn="0" w:lastRowLastColumn="0"/>
              <w:rPr>
                <w:i/>
                <w:iCs/>
                <w:szCs w:val="22"/>
              </w:rPr>
            </w:pPr>
            <w:r w:rsidRPr="003459D1">
              <w:rPr>
                <w:i/>
                <w:iCs/>
                <w:szCs w:val="22"/>
              </w:rPr>
              <w:t>Eg. 07/07/20</w:t>
            </w:r>
            <w:r w:rsidR="00CD6C02">
              <w:rPr>
                <w:i/>
                <w:iCs/>
                <w:szCs w:val="22"/>
              </w:rPr>
              <w:t>22</w:t>
            </w:r>
          </w:p>
        </w:tc>
        <w:tc>
          <w:tcPr>
            <w:tcW w:w="1985" w:type="dxa"/>
            <w:tcBorders>
              <w:top w:val="single" w:sz="4" w:space="0" w:color="91DFA8" w:themeColor="accent3" w:themeTint="99"/>
              <w:bottom w:val="single" w:sz="4" w:space="0" w:color="91DFA8" w:themeColor="accent3" w:themeTint="99"/>
            </w:tcBorders>
          </w:tcPr>
          <w:p w14:paraId="24915176" w14:textId="171FBBE5" w:rsidR="005625A0" w:rsidRPr="003459D1" w:rsidRDefault="005625A0" w:rsidP="005625A0">
            <w:pPr>
              <w:cnfStyle w:val="000000000000" w:firstRow="0" w:lastRow="0" w:firstColumn="0" w:lastColumn="0" w:oddVBand="0" w:evenVBand="0" w:oddHBand="0" w:evenHBand="0" w:firstRowFirstColumn="0" w:firstRowLastColumn="0" w:lastRowFirstColumn="0" w:lastRowLastColumn="0"/>
              <w:rPr>
                <w:i/>
                <w:iCs/>
                <w:szCs w:val="22"/>
              </w:rPr>
            </w:pPr>
            <w:r w:rsidRPr="003459D1">
              <w:rPr>
                <w:i/>
                <w:iCs/>
                <w:szCs w:val="22"/>
              </w:rPr>
              <w:t>129</w:t>
            </w:r>
          </w:p>
        </w:tc>
      </w:tr>
    </w:tbl>
    <w:p w14:paraId="2800F57E" w14:textId="6BC651BE" w:rsidR="00DE7500" w:rsidRDefault="00B74872" w:rsidP="00B74872">
      <w:pPr>
        <w:pStyle w:val="Heading2"/>
      </w:pPr>
      <w:r>
        <w:t>Budget Costs</w:t>
      </w:r>
    </w:p>
    <w:p w14:paraId="18A52FBB" w14:textId="45228915" w:rsidR="0075451F" w:rsidRPr="00D718FD" w:rsidRDefault="0010202D" w:rsidP="0010202D">
      <w:pPr>
        <w:rPr>
          <w:i/>
        </w:rPr>
      </w:pPr>
      <w:r w:rsidRPr="00422DCE">
        <w:rPr>
          <w:i/>
        </w:rPr>
        <w:t>Summarise the costs of the project against the original budget and the variance (if applicable)</w:t>
      </w:r>
      <w:r>
        <w:rPr>
          <w:i/>
        </w:rPr>
        <w:t>.</w:t>
      </w:r>
    </w:p>
    <w:tbl>
      <w:tblPr>
        <w:tblStyle w:val="GridTable1Light-Accent4"/>
        <w:tblW w:w="7938" w:type="dxa"/>
        <w:tblBorders>
          <w:top w:val="single" w:sz="4" w:space="0" w:color="91DFA8" w:themeColor="accent3" w:themeTint="99"/>
          <w:left w:val="single" w:sz="4" w:space="0" w:color="91DFA8" w:themeColor="accent3" w:themeTint="99"/>
          <w:bottom w:val="single" w:sz="4" w:space="0" w:color="91DFA8" w:themeColor="accent3" w:themeTint="99"/>
          <w:right w:val="single" w:sz="4" w:space="0" w:color="91DFA8" w:themeColor="accent3" w:themeTint="99"/>
          <w:insideH w:val="single" w:sz="4" w:space="0" w:color="91DFA8" w:themeColor="accent3" w:themeTint="99"/>
          <w:insideV w:val="single" w:sz="4" w:space="0" w:color="91DFA8" w:themeColor="accent3" w:themeTint="99"/>
        </w:tblBorders>
        <w:tblLook w:val="04A0" w:firstRow="1" w:lastRow="0" w:firstColumn="1" w:lastColumn="0" w:noHBand="0" w:noVBand="1"/>
      </w:tblPr>
      <w:tblGrid>
        <w:gridCol w:w="1843"/>
        <w:gridCol w:w="1523"/>
        <w:gridCol w:w="1524"/>
        <w:gridCol w:w="1524"/>
        <w:gridCol w:w="1524"/>
      </w:tblGrid>
      <w:tr w:rsidR="005D5CB8" w:rsidRPr="00AA4584" w14:paraId="0EB3B522" w14:textId="00ECCDC1" w:rsidTr="00EC2C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12" w:space="0" w:color="91DFA8" w:themeColor="accent3" w:themeTint="99"/>
            </w:tcBorders>
            <w:vAlign w:val="center"/>
          </w:tcPr>
          <w:p w14:paraId="7392556D" w14:textId="03CC1352" w:rsidR="005D5CB8" w:rsidRPr="003459D1" w:rsidRDefault="005D5CB8" w:rsidP="00D718FD">
            <w:pPr>
              <w:rPr>
                <w:szCs w:val="22"/>
              </w:rPr>
            </w:pPr>
            <w:r w:rsidRPr="003459D1">
              <w:rPr>
                <w:szCs w:val="22"/>
              </w:rPr>
              <w:t>Expenditure</w:t>
            </w:r>
          </w:p>
        </w:tc>
        <w:tc>
          <w:tcPr>
            <w:tcW w:w="1523" w:type="dxa"/>
            <w:tcBorders>
              <w:bottom w:val="single" w:sz="12" w:space="0" w:color="91DFA8" w:themeColor="accent3" w:themeTint="99"/>
            </w:tcBorders>
            <w:vAlign w:val="center"/>
          </w:tcPr>
          <w:p w14:paraId="4FE4353A" w14:textId="7C84A4A7" w:rsidR="005D5CB8" w:rsidRPr="003459D1" w:rsidRDefault="005D5CB8" w:rsidP="00D718FD">
            <w:pPr>
              <w:cnfStyle w:val="100000000000" w:firstRow="1" w:lastRow="0" w:firstColumn="0" w:lastColumn="0" w:oddVBand="0" w:evenVBand="0" w:oddHBand="0" w:evenHBand="0" w:firstRowFirstColumn="0" w:firstRowLastColumn="0" w:lastRowFirstColumn="0" w:lastRowLastColumn="0"/>
              <w:rPr>
                <w:iCs/>
                <w:szCs w:val="22"/>
              </w:rPr>
            </w:pPr>
            <w:r w:rsidRPr="003459D1">
              <w:rPr>
                <w:rFonts w:eastAsia="Times New Roman"/>
                <w:spacing w:val="-3"/>
                <w:kern w:val="24"/>
                <w:szCs w:val="22"/>
                <w:lang w:val="en-US"/>
              </w:rPr>
              <w:t xml:space="preserve">Original Budget </w:t>
            </w:r>
          </w:p>
        </w:tc>
        <w:tc>
          <w:tcPr>
            <w:tcW w:w="1524" w:type="dxa"/>
            <w:tcBorders>
              <w:bottom w:val="single" w:sz="12" w:space="0" w:color="91DFA8" w:themeColor="accent3" w:themeTint="99"/>
            </w:tcBorders>
            <w:vAlign w:val="center"/>
          </w:tcPr>
          <w:p w14:paraId="00DACB04" w14:textId="2BAABCDC" w:rsidR="005D5CB8" w:rsidRPr="003459D1" w:rsidRDefault="005D5CB8" w:rsidP="00D718FD">
            <w:pPr>
              <w:cnfStyle w:val="100000000000" w:firstRow="1" w:lastRow="0" w:firstColumn="0" w:lastColumn="0" w:oddVBand="0" w:evenVBand="0" w:oddHBand="0" w:evenHBand="0" w:firstRowFirstColumn="0" w:firstRowLastColumn="0" w:lastRowFirstColumn="0" w:lastRowLastColumn="0"/>
              <w:rPr>
                <w:iCs/>
                <w:szCs w:val="22"/>
              </w:rPr>
            </w:pPr>
            <w:r w:rsidRPr="003459D1">
              <w:rPr>
                <w:rFonts w:eastAsia="Times New Roman"/>
                <w:spacing w:val="-3"/>
                <w:kern w:val="24"/>
                <w:szCs w:val="22"/>
                <w:lang w:val="en-US"/>
              </w:rPr>
              <w:t xml:space="preserve">Any revised Budget </w:t>
            </w:r>
          </w:p>
        </w:tc>
        <w:tc>
          <w:tcPr>
            <w:tcW w:w="1524" w:type="dxa"/>
            <w:tcBorders>
              <w:bottom w:val="single" w:sz="12" w:space="0" w:color="91DFA8" w:themeColor="accent3" w:themeTint="99"/>
            </w:tcBorders>
            <w:vAlign w:val="center"/>
          </w:tcPr>
          <w:p w14:paraId="64AAFCDE" w14:textId="5E58D9EC" w:rsidR="005D5CB8" w:rsidRPr="003459D1" w:rsidRDefault="005D5CB8" w:rsidP="00D718FD">
            <w:pPr>
              <w:cnfStyle w:val="100000000000" w:firstRow="1" w:lastRow="0" w:firstColumn="0" w:lastColumn="0" w:oddVBand="0" w:evenVBand="0" w:oddHBand="0" w:evenHBand="0" w:firstRowFirstColumn="0" w:firstRowLastColumn="0" w:lastRowFirstColumn="0" w:lastRowLastColumn="0"/>
              <w:rPr>
                <w:iCs/>
                <w:szCs w:val="22"/>
              </w:rPr>
            </w:pPr>
            <w:r w:rsidRPr="003459D1">
              <w:rPr>
                <w:rFonts w:eastAsia="Times New Roman"/>
                <w:spacing w:val="-3"/>
                <w:kern w:val="24"/>
                <w:szCs w:val="22"/>
                <w:lang w:val="en-US"/>
              </w:rPr>
              <w:t>Final Actual Budget</w:t>
            </w:r>
          </w:p>
        </w:tc>
        <w:tc>
          <w:tcPr>
            <w:tcW w:w="1524" w:type="dxa"/>
            <w:tcBorders>
              <w:bottom w:val="single" w:sz="12" w:space="0" w:color="91DFA8" w:themeColor="accent3" w:themeTint="99"/>
            </w:tcBorders>
            <w:vAlign w:val="center"/>
          </w:tcPr>
          <w:p w14:paraId="179E2122" w14:textId="11AD0875" w:rsidR="005D5CB8" w:rsidRPr="003459D1" w:rsidRDefault="005D5CB8" w:rsidP="00D718FD">
            <w:pPr>
              <w:cnfStyle w:val="100000000000" w:firstRow="1" w:lastRow="0" w:firstColumn="0" w:lastColumn="0" w:oddVBand="0" w:evenVBand="0" w:oddHBand="0" w:evenHBand="0" w:firstRowFirstColumn="0" w:firstRowLastColumn="0" w:lastRowFirstColumn="0" w:lastRowLastColumn="0"/>
              <w:rPr>
                <w:iCs/>
                <w:szCs w:val="22"/>
              </w:rPr>
            </w:pPr>
            <w:r w:rsidRPr="003459D1">
              <w:rPr>
                <w:rFonts w:eastAsia="Times New Roman"/>
                <w:spacing w:val="-3"/>
                <w:kern w:val="24"/>
                <w:szCs w:val="22"/>
                <w:lang w:val="en-US"/>
              </w:rPr>
              <w:t>Variance</w:t>
            </w:r>
          </w:p>
        </w:tc>
      </w:tr>
      <w:tr w:rsidR="007403B5" w:rsidRPr="00AA4584" w14:paraId="27B46AE6" w14:textId="21A3A1D1" w:rsidTr="00EC2C8A">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91DFA8" w:themeColor="accent3" w:themeTint="99"/>
            </w:tcBorders>
          </w:tcPr>
          <w:p w14:paraId="1F38882F" w14:textId="0977FE34" w:rsidR="007403B5" w:rsidRPr="003459D1" w:rsidRDefault="007403B5" w:rsidP="00117972">
            <w:pPr>
              <w:rPr>
                <w:b w:val="0"/>
                <w:bCs w:val="0"/>
                <w:i/>
                <w:iCs/>
                <w:szCs w:val="22"/>
              </w:rPr>
            </w:pPr>
            <w:r w:rsidRPr="003459D1">
              <w:rPr>
                <w:b w:val="0"/>
                <w:bCs w:val="0"/>
                <w:i/>
                <w:iCs/>
                <w:szCs w:val="22"/>
              </w:rPr>
              <w:t>Record the cost items for the project e.g. FTE, Goods &amp; Services</w:t>
            </w:r>
          </w:p>
        </w:tc>
        <w:tc>
          <w:tcPr>
            <w:tcW w:w="1523" w:type="dxa"/>
            <w:tcBorders>
              <w:top w:val="single" w:sz="12" w:space="0" w:color="91DFA8" w:themeColor="accent3" w:themeTint="99"/>
            </w:tcBorders>
          </w:tcPr>
          <w:p w14:paraId="56CD3AB4" w14:textId="5B5FC0EB" w:rsidR="007403B5" w:rsidRPr="00117972" w:rsidRDefault="007403B5" w:rsidP="00117972">
            <w:pPr>
              <w:cnfStyle w:val="000000000000" w:firstRow="0" w:lastRow="0" w:firstColumn="0" w:lastColumn="0" w:oddVBand="0" w:evenVBand="0" w:oddHBand="0" w:evenHBand="0" w:firstRowFirstColumn="0" w:firstRowLastColumn="0" w:lastRowFirstColumn="0" w:lastRowLastColumn="0"/>
              <w:rPr>
                <w:szCs w:val="22"/>
              </w:rPr>
            </w:pPr>
          </w:p>
        </w:tc>
        <w:tc>
          <w:tcPr>
            <w:tcW w:w="1524" w:type="dxa"/>
            <w:tcBorders>
              <w:top w:val="single" w:sz="12" w:space="0" w:color="91DFA8" w:themeColor="accent3" w:themeTint="99"/>
            </w:tcBorders>
          </w:tcPr>
          <w:p w14:paraId="1A51FE1C" w14:textId="0378E1C6" w:rsidR="007403B5" w:rsidRPr="00117972" w:rsidRDefault="007403B5" w:rsidP="00117972">
            <w:pPr>
              <w:cnfStyle w:val="000000000000" w:firstRow="0" w:lastRow="0" w:firstColumn="0" w:lastColumn="0" w:oddVBand="0" w:evenVBand="0" w:oddHBand="0" w:evenHBand="0" w:firstRowFirstColumn="0" w:firstRowLastColumn="0" w:lastRowFirstColumn="0" w:lastRowLastColumn="0"/>
              <w:rPr>
                <w:szCs w:val="22"/>
              </w:rPr>
            </w:pPr>
          </w:p>
        </w:tc>
        <w:tc>
          <w:tcPr>
            <w:tcW w:w="1524" w:type="dxa"/>
            <w:tcBorders>
              <w:top w:val="single" w:sz="12" w:space="0" w:color="91DFA8" w:themeColor="accent3" w:themeTint="99"/>
            </w:tcBorders>
          </w:tcPr>
          <w:p w14:paraId="568E2F2B" w14:textId="4F7A19B5" w:rsidR="007403B5" w:rsidRPr="00117972" w:rsidRDefault="007403B5" w:rsidP="00117972">
            <w:pPr>
              <w:cnfStyle w:val="000000000000" w:firstRow="0" w:lastRow="0" w:firstColumn="0" w:lastColumn="0" w:oddVBand="0" w:evenVBand="0" w:oddHBand="0" w:evenHBand="0" w:firstRowFirstColumn="0" w:firstRowLastColumn="0" w:lastRowFirstColumn="0" w:lastRowLastColumn="0"/>
              <w:rPr>
                <w:szCs w:val="22"/>
              </w:rPr>
            </w:pPr>
          </w:p>
        </w:tc>
        <w:tc>
          <w:tcPr>
            <w:tcW w:w="1524" w:type="dxa"/>
            <w:tcBorders>
              <w:top w:val="single" w:sz="12" w:space="0" w:color="91DFA8" w:themeColor="accent3" w:themeTint="99"/>
            </w:tcBorders>
          </w:tcPr>
          <w:p w14:paraId="1D838943" w14:textId="1A39181D" w:rsidR="007403B5" w:rsidRPr="003459D1" w:rsidRDefault="007403B5" w:rsidP="00117972">
            <w:pPr>
              <w:cnfStyle w:val="000000000000" w:firstRow="0" w:lastRow="0" w:firstColumn="0" w:lastColumn="0" w:oddVBand="0" w:evenVBand="0" w:oddHBand="0" w:evenHBand="0" w:firstRowFirstColumn="0" w:firstRowLastColumn="0" w:lastRowFirstColumn="0" w:lastRowLastColumn="0"/>
              <w:rPr>
                <w:i/>
                <w:iCs/>
                <w:szCs w:val="22"/>
              </w:rPr>
            </w:pPr>
            <w:r w:rsidRPr="003459D1">
              <w:rPr>
                <w:i/>
                <w:iCs/>
                <w:szCs w:val="22"/>
              </w:rPr>
              <w:t>The amount difference between the Revised Budget and the Actual Budget</w:t>
            </w:r>
          </w:p>
        </w:tc>
      </w:tr>
      <w:tr w:rsidR="0075451F" w:rsidRPr="00AA4584" w14:paraId="313F3275" w14:textId="191A5536" w:rsidTr="00EC2C8A">
        <w:tc>
          <w:tcPr>
            <w:cnfStyle w:val="001000000000" w:firstRow="0" w:lastRow="0" w:firstColumn="1" w:lastColumn="0" w:oddVBand="0" w:evenVBand="0" w:oddHBand="0" w:evenHBand="0" w:firstRowFirstColumn="0" w:firstRowLastColumn="0" w:lastRowFirstColumn="0" w:lastRowLastColumn="0"/>
            <w:tcW w:w="1843" w:type="dxa"/>
          </w:tcPr>
          <w:p w14:paraId="4F75D112" w14:textId="7B8500BC" w:rsidR="0075451F" w:rsidRPr="003459D1" w:rsidRDefault="0075451F" w:rsidP="00FD6E6A">
            <w:pPr>
              <w:rPr>
                <w:szCs w:val="22"/>
              </w:rPr>
            </w:pPr>
          </w:p>
        </w:tc>
        <w:tc>
          <w:tcPr>
            <w:tcW w:w="1523" w:type="dxa"/>
          </w:tcPr>
          <w:p w14:paraId="75E27F5F" w14:textId="0567D5E2" w:rsidR="0075451F" w:rsidRPr="00117972" w:rsidRDefault="0075451F" w:rsidP="00FD6E6A">
            <w:pPr>
              <w:cnfStyle w:val="000000000000" w:firstRow="0" w:lastRow="0" w:firstColumn="0" w:lastColumn="0" w:oddVBand="0" w:evenVBand="0" w:oddHBand="0" w:evenHBand="0" w:firstRowFirstColumn="0" w:firstRowLastColumn="0" w:lastRowFirstColumn="0" w:lastRowLastColumn="0"/>
              <w:rPr>
                <w:szCs w:val="22"/>
              </w:rPr>
            </w:pPr>
          </w:p>
        </w:tc>
        <w:tc>
          <w:tcPr>
            <w:tcW w:w="1524" w:type="dxa"/>
          </w:tcPr>
          <w:p w14:paraId="0D3D4591" w14:textId="06444DC3" w:rsidR="0075451F" w:rsidRPr="00117972" w:rsidRDefault="0075451F" w:rsidP="00FD6E6A">
            <w:pPr>
              <w:cnfStyle w:val="000000000000" w:firstRow="0" w:lastRow="0" w:firstColumn="0" w:lastColumn="0" w:oddVBand="0" w:evenVBand="0" w:oddHBand="0" w:evenHBand="0" w:firstRowFirstColumn="0" w:firstRowLastColumn="0" w:lastRowFirstColumn="0" w:lastRowLastColumn="0"/>
              <w:rPr>
                <w:szCs w:val="22"/>
              </w:rPr>
            </w:pPr>
          </w:p>
        </w:tc>
        <w:tc>
          <w:tcPr>
            <w:tcW w:w="1524" w:type="dxa"/>
          </w:tcPr>
          <w:p w14:paraId="02A28E71" w14:textId="3ACA845A" w:rsidR="0075451F" w:rsidRPr="00117972" w:rsidRDefault="0075451F" w:rsidP="00FD6E6A">
            <w:pPr>
              <w:cnfStyle w:val="000000000000" w:firstRow="0" w:lastRow="0" w:firstColumn="0" w:lastColumn="0" w:oddVBand="0" w:evenVBand="0" w:oddHBand="0" w:evenHBand="0" w:firstRowFirstColumn="0" w:firstRowLastColumn="0" w:lastRowFirstColumn="0" w:lastRowLastColumn="0"/>
              <w:rPr>
                <w:szCs w:val="22"/>
              </w:rPr>
            </w:pPr>
          </w:p>
        </w:tc>
        <w:tc>
          <w:tcPr>
            <w:tcW w:w="1524" w:type="dxa"/>
          </w:tcPr>
          <w:p w14:paraId="2243C6EB" w14:textId="77777777" w:rsidR="0075451F" w:rsidRPr="00117972" w:rsidRDefault="0075451F" w:rsidP="00FD6E6A">
            <w:pPr>
              <w:cnfStyle w:val="000000000000" w:firstRow="0" w:lastRow="0" w:firstColumn="0" w:lastColumn="0" w:oddVBand="0" w:evenVBand="0" w:oddHBand="0" w:evenHBand="0" w:firstRowFirstColumn="0" w:firstRowLastColumn="0" w:lastRowFirstColumn="0" w:lastRowLastColumn="0"/>
              <w:rPr>
                <w:szCs w:val="22"/>
              </w:rPr>
            </w:pPr>
          </w:p>
        </w:tc>
      </w:tr>
      <w:tr w:rsidR="00D718FD" w:rsidRPr="00AA4584" w14:paraId="39F67456" w14:textId="77777777" w:rsidTr="00EC2C8A">
        <w:tc>
          <w:tcPr>
            <w:cnfStyle w:val="001000000000" w:firstRow="0" w:lastRow="0" w:firstColumn="1" w:lastColumn="0" w:oddVBand="0" w:evenVBand="0" w:oddHBand="0" w:evenHBand="0" w:firstRowFirstColumn="0" w:firstRowLastColumn="0" w:lastRowFirstColumn="0" w:lastRowLastColumn="0"/>
            <w:tcW w:w="1843" w:type="dxa"/>
            <w:vAlign w:val="center"/>
          </w:tcPr>
          <w:p w14:paraId="1CC08D22" w14:textId="504EF237" w:rsidR="00D718FD" w:rsidRPr="003459D1" w:rsidRDefault="00D718FD" w:rsidP="00D718FD">
            <w:pPr>
              <w:rPr>
                <w:szCs w:val="22"/>
              </w:rPr>
            </w:pPr>
            <w:r w:rsidRPr="003459D1">
              <w:rPr>
                <w:rFonts w:eastAsia="Gulim"/>
                <w:szCs w:val="22"/>
                <w:lang w:bidi="th-TH"/>
              </w:rPr>
              <w:lastRenderedPageBreak/>
              <w:t>TOTAL</w:t>
            </w:r>
          </w:p>
        </w:tc>
        <w:tc>
          <w:tcPr>
            <w:tcW w:w="1523" w:type="dxa"/>
            <w:vAlign w:val="center"/>
          </w:tcPr>
          <w:p w14:paraId="21F316D0" w14:textId="77777777" w:rsidR="00D718FD" w:rsidRPr="00117972" w:rsidRDefault="00D718FD" w:rsidP="00D718FD">
            <w:pPr>
              <w:cnfStyle w:val="000000000000" w:firstRow="0" w:lastRow="0" w:firstColumn="0" w:lastColumn="0" w:oddVBand="0" w:evenVBand="0" w:oddHBand="0" w:evenHBand="0" w:firstRowFirstColumn="0" w:firstRowLastColumn="0" w:lastRowFirstColumn="0" w:lastRowLastColumn="0"/>
              <w:rPr>
                <w:szCs w:val="22"/>
              </w:rPr>
            </w:pPr>
          </w:p>
        </w:tc>
        <w:tc>
          <w:tcPr>
            <w:tcW w:w="1524" w:type="dxa"/>
            <w:vAlign w:val="center"/>
          </w:tcPr>
          <w:p w14:paraId="05BEEBA7" w14:textId="77777777" w:rsidR="00D718FD" w:rsidRPr="00117972" w:rsidRDefault="00D718FD" w:rsidP="00D718FD">
            <w:pPr>
              <w:cnfStyle w:val="000000000000" w:firstRow="0" w:lastRow="0" w:firstColumn="0" w:lastColumn="0" w:oddVBand="0" w:evenVBand="0" w:oddHBand="0" w:evenHBand="0" w:firstRowFirstColumn="0" w:firstRowLastColumn="0" w:lastRowFirstColumn="0" w:lastRowLastColumn="0"/>
              <w:rPr>
                <w:szCs w:val="22"/>
              </w:rPr>
            </w:pPr>
          </w:p>
        </w:tc>
        <w:tc>
          <w:tcPr>
            <w:tcW w:w="1524" w:type="dxa"/>
          </w:tcPr>
          <w:p w14:paraId="08632117" w14:textId="77777777" w:rsidR="00D718FD" w:rsidRPr="00117972" w:rsidRDefault="00D718FD" w:rsidP="00D718FD">
            <w:pPr>
              <w:cnfStyle w:val="000000000000" w:firstRow="0" w:lastRow="0" w:firstColumn="0" w:lastColumn="0" w:oddVBand="0" w:evenVBand="0" w:oddHBand="0" w:evenHBand="0" w:firstRowFirstColumn="0" w:firstRowLastColumn="0" w:lastRowFirstColumn="0" w:lastRowLastColumn="0"/>
              <w:rPr>
                <w:szCs w:val="22"/>
              </w:rPr>
            </w:pPr>
          </w:p>
        </w:tc>
        <w:tc>
          <w:tcPr>
            <w:tcW w:w="1524" w:type="dxa"/>
          </w:tcPr>
          <w:p w14:paraId="5DF92467" w14:textId="77777777" w:rsidR="00D718FD" w:rsidRPr="00117972" w:rsidRDefault="00D718FD" w:rsidP="00D718FD">
            <w:pPr>
              <w:cnfStyle w:val="000000000000" w:firstRow="0" w:lastRow="0" w:firstColumn="0" w:lastColumn="0" w:oddVBand="0" w:evenVBand="0" w:oddHBand="0" w:evenHBand="0" w:firstRowFirstColumn="0" w:firstRowLastColumn="0" w:lastRowFirstColumn="0" w:lastRowLastColumn="0"/>
              <w:rPr>
                <w:szCs w:val="22"/>
              </w:rPr>
            </w:pPr>
          </w:p>
        </w:tc>
      </w:tr>
    </w:tbl>
    <w:p w14:paraId="0F79F07A" w14:textId="15E7EFED" w:rsidR="00DE7500" w:rsidRDefault="00DE7500" w:rsidP="00150447">
      <w:pPr>
        <w:pStyle w:val="Heading1"/>
      </w:pPr>
    </w:p>
    <w:p w14:paraId="7DEC20C0" w14:textId="66B154CB" w:rsidR="00AE6B60" w:rsidRDefault="00AE6B60" w:rsidP="00AE6B60"/>
    <w:p w14:paraId="3EAE077A" w14:textId="77777777" w:rsidR="008C7473" w:rsidRPr="00F12DEB" w:rsidRDefault="008C7473" w:rsidP="008C7473">
      <w:pPr>
        <w:pStyle w:val="Heading1"/>
      </w:pPr>
      <w:bookmarkStart w:id="15" w:name="_Toc122014454"/>
      <w:r w:rsidRPr="008C7473">
        <w:t>Project</w:t>
      </w:r>
      <w:r>
        <w:t xml:space="preserve"> Performance Against Benefit</w:t>
      </w:r>
      <w:bookmarkEnd w:id="15"/>
    </w:p>
    <w:p w14:paraId="7C73EFA3" w14:textId="0CB5C4C7" w:rsidR="008C7473" w:rsidRDefault="008C7473" w:rsidP="008C7473">
      <w:pPr>
        <w:rPr>
          <w:rFonts w:eastAsia="Calibri"/>
          <w:i/>
        </w:rPr>
      </w:pPr>
      <w:r w:rsidRPr="00C31189">
        <w:rPr>
          <w:rFonts w:eastAsia="Calibri"/>
          <w:i/>
        </w:rPr>
        <w:t xml:space="preserve">Describe the quantitative and qualitative benefits achieved to date for </w:t>
      </w:r>
      <w:r>
        <w:rPr>
          <w:rFonts w:eastAsia="Calibri"/>
          <w:i/>
        </w:rPr>
        <w:t xml:space="preserve">Health and </w:t>
      </w:r>
      <w:r w:rsidRPr="00C31189">
        <w:rPr>
          <w:rFonts w:eastAsia="Calibri"/>
          <w:i/>
        </w:rPr>
        <w:t>Financial</w:t>
      </w:r>
      <w:r>
        <w:rPr>
          <w:rFonts w:eastAsia="Calibri"/>
          <w:i/>
        </w:rPr>
        <w:t xml:space="preserve"> </w:t>
      </w:r>
      <w:r w:rsidRPr="00C31189">
        <w:rPr>
          <w:rFonts w:eastAsia="Calibri"/>
          <w:i/>
        </w:rPr>
        <w:t>Benefits. If applicable to your project use the tables provided</w:t>
      </w:r>
      <w:r>
        <w:rPr>
          <w:rFonts w:eastAsia="Calibri"/>
          <w:i/>
        </w:rPr>
        <w:t xml:space="preserve">. If the project has an Evaluation Plan, please consider which information is required in this part of the report, there is no need to duplicate information here which is included in the Evaluation Report. </w:t>
      </w:r>
    </w:p>
    <w:p w14:paraId="06BD322F" w14:textId="77777777" w:rsidR="008C7473" w:rsidRPr="00C31189" w:rsidRDefault="008C7473" w:rsidP="008C7473">
      <w:pPr>
        <w:pStyle w:val="Heading2"/>
      </w:pPr>
      <w:bookmarkStart w:id="16" w:name="_Toc83881195"/>
      <w:r>
        <w:t>Health</w:t>
      </w:r>
      <w:r w:rsidRPr="00C31189">
        <w:t xml:space="preserve"> Benefits</w:t>
      </w:r>
      <w:bookmarkEnd w:id="16"/>
    </w:p>
    <w:p w14:paraId="233AF331" w14:textId="77777777" w:rsidR="008C7473" w:rsidRPr="00B704C9" w:rsidRDefault="008C7473" w:rsidP="008C7473">
      <w:pPr>
        <w:rPr>
          <w:rFonts w:eastAsia="MS Gothic"/>
          <w:sz w:val="23"/>
          <w:szCs w:val="26"/>
        </w:rPr>
      </w:pPr>
      <w:r w:rsidRPr="00176A24">
        <w:rPr>
          <w:i/>
        </w:rPr>
        <w:t xml:space="preserve">(If applicable) Describe any </w:t>
      </w:r>
      <w:r>
        <w:rPr>
          <w:i/>
        </w:rPr>
        <w:t>health</w:t>
      </w:r>
      <w:r w:rsidRPr="00176A24">
        <w:rPr>
          <w:i/>
        </w:rPr>
        <w:t xml:space="preserve"> benefits realised from this project. This will include all qualitative (non-tangible) benefits</w:t>
      </w:r>
      <w:r>
        <w:rPr>
          <w:i/>
        </w:rPr>
        <w:t xml:space="preserve"> </w:t>
      </w:r>
    </w:p>
    <w:p w14:paraId="27906888" w14:textId="77777777" w:rsidR="008C7473" w:rsidRDefault="008C7473" w:rsidP="008C7473">
      <w:pPr>
        <w:pStyle w:val="Heading2"/>
      </w:pPr>
      <w:bookmarkStart w:id="17" w:name="_Toc83881196"/>
      <w:r w:rsidRPr="00C31189">
        <w:t xml:space="preserve">Financial </w:t>
      </w:r>
      <w:r w:rsidRPr="008C7473">
        <w:t>Benefits</w:t>
      </w:r>
      <w:bookmarkEnd w:id="17"/>
    </w:p>
    <w:p w14:paraId="6A06F90E" w14:textId="2C43E81B" w:rsidR="008C7473" w:rsidRPr="00B704C9" w:rsidRDefault="008C7473" w:rsidP="008C7473">
      <w:pPr>
        <w:rPr>
          <w:iCs/>
        </w:rPr>
      </w:pPr>
      <w:r w:rsidRPr="00176A24">
        <w:rPr>
          <w:i/>
        </w:rPr>
        <w:t xml:space="preserve">(If applicable) Describe any </w:t>
      </w:r>
      <w:r>
        <w:rPr>
          <w:i/>
        </w:rPr>
        <w:t>financial</w:t>
      </w:r>
      <w:r w:rsidRPr="00176A24">
        <w:rPr>
          <w:i/>
        </w:rPr>
        <w:t xml:space="preserve"> benefits realised from this project</w:t>
      </w:r>
      <w:r>
        <w:rPr>
          <w:i/>
        </w:rPr>
        <w:t>.</w:t>
      </w:r>
    </w:p>
    <w:p w14:paraId="288D6B26" w14:textId="77777777" w:rsidR="008C7473" w:rsidRPr="00AD5315" w:rsidRDefault="008C7473" w:rsidP="008C7473">
      <w:pPr>
        <w:pStyle w:val="Heading2"/>
      </w:pPr>
      <w:bookmarkStart w:id="18" w:name="_Toc83881197"/>
      <w:r>
        <w:t xml:space="preserve">Other </w:t>
      </w:r>
      <w:r w:rsidRPr="008C7473">
        <w:t>Benefits</w:t>
      </w:r>
      <w:bookmarkEnd w:id="18"/>
    </w:p>
    <w:p w14:paraId="3C0ED114" w14:textId="29A19941" w:rsidR="00AE6B60" w:rsidRPr="00FC5104" w:rsidRDefault="008C7473" w:rsidP="00FC5104">
      <w:pPr>
        <w:rPr>
          <w:i/>
        </w:rPr>
      </w:pPr>
      <w:r w:rsidRPr="00C31189">
        <w:rPr>
          <w:i/>
        </w:rPr>
        <w:t>(If applicable) Describe any other benefits realised from this project. This wi</w:t>
      </w:r>
      <w:r>
        <w:rPr>
          <w:i/>
        </w:rPr>
        <w:t>ll include all qualitative (non-</w:t>
      </w:r>
      <w:r w:rsidRPr="00C31189">
        <w:rPr>
          <w:i/>
        </w:rPr>
        <w:t>tangible) benefits such as patient experience, for example.</w:t>
      </w:r>
    </w:p>
    <w:p w14:paraId="43059C96" w14:textId="4D67E052" w:rsidR="00FC5104" w:rsidRPr="00AD5315" w:rsidRDefault="00CC1735" w:rsidP="0033139C">
      <w:pPr>
        <w:pStyle w:val="Heading3"/>
      </w:pPr>
      <w:bookmarkStart w:id="19" w:name="_Toc83881198"/>
      <w:r>
        <w:t xml:space="preserve">Future </w:t>
      </w:r>
      <w:r w:rsidR="0033139C">
        <w:t xml:space="preserve">project benefits and </w:t>
      </w:r>
      <w:r w:rsidR="00FC5104">
        <w:t>sustainability</w:t>
      </w:r>
      <w:bookmarkEnd w:id="19"/>
    </w:p>
    <w:p w14:paraId="49550700" w14:textId="77777777" w:rsidR="00FC5104" w:rsidRPr="00C31189" w:rsidRDefault="00FC5104" w:rsidP="00FC5104">
      <w:pPr>
        <w:jc w:val="both"/>
        <w:rPr>
          <w:rFonts w:eastAsia="Times"/>
          <w:i/>
          <w:szCs w:val="20"/>
          <w:lang w:val="en-US"/>
        </w:rPr>
      </w:pPr>
      <w:r w:rsidRPr="00C31189">
        <w:rPr>
          <w:rFonts w:eastAsia="Times"/>
          <w:i/>
          <w:szCs w:val="20"/>
          <w:lang w:val="en-US"/>
        </w:rPr>
        <w:t>Describe the benefits expected to be achieved after the closure of the project.</w:t>
      </w:r>
    </w:p>
    <w:p w14:paraId="5DFA630A" w14:textId="197BEC7F" w:rsidR="00FC5104" w:rsidRPr="00C31189" w:rsidRDefault="00FC5104" w:rsidP="00FC5104">
      <w:pPr>
        <w:jc w:val="both"/>
        <w:rPr>
          <w:i/>
          <w:szCs w:val="20"/>
        </w:rPr>
      </w:pPr>
      <w:r w:rsidRPr="00C31189">
        <w:rPr>
          <w:rFonts w:eastAsia="Times"/>
          <w:i/>
          <w:szCs w:val="20"/>
          <w:lang w:val="en-US"/>
        </w:rPr>
        <w:t>Example 1 “</w:t>
      </w:r>
      <w:r w:rsidRPr="00C31189">
        <w:rPr>
          <w:i/>
          <w:szCs w:val="20"/>
        </w:rPr>
        <w:t xml:space="preserve">A review will be completed six months’ post implementation by the </w:t>
      </w:r>
      <w:r w:rsidR="00DC631F">
        <w:rPr>
          <w:i/>
          <w:szCs w:val="20"/>
        </w:rPr>
        <w:t>….</w:t>
      </w:r>
      <w:r w:rsidRPr="00C31189">
        <w:rPr>
          <w:i/>
          <w:szCs w:val="20"/>
        </w:rPr>
        <w:t xml:space="preserve"> Committee to assess performance against the model of care in its entirety as well as the performance against KPIs.  It is expected at this point that each </w:t>
      </w:r>
      <w:r w:rsidR="00DC631F">
        <w:rPr>
          <w:i/>
          <w:szCs w:val="20"/>
        </w:rPr>
        <w:t>health service</w:t>
      </w:r>
      <w:r w:rsidRPr="00C31189">
        <w:rPr>
          <w:i/>
          <w:szCs w:val="20"/>
        </w:rPr>
        <w:t xml:space="preserve"> will be achieving the KPIs articulated within the project.”</w:t>
      </w:r>
    </w:p>
    <w:p w14:paraId="69B660E1" w14:textId="77777777" w:rsidR="00FC5104" w:rsidRDefault="00FC5104" w:rsidP="00FC5104">
      <w:pPr>
        <w:jc w:val="both"/>
        <w:rPr>
          <w:i/>
          <w:szCs w:val="20"/>
        </w:rPr>
      </w:pPr>
      <w:r w:rsidRPr="00C31189">
        <w:rPr>
          <w:i/>
          <w:szCs w:val="20"/>
        </w:rPr>
        <w:t>Example 2. “Projected financial benefits will be reviewed monthly to ensure realisation and any significant variance from planned performance will be addressed through mitigating strategies.”</w:t>
      </w:r>
    </w:p>
    <w:p w14:paraId="14AF874F" w14:textId="77777777" w:rsidR="00FC5104" w:rsidRDefault="00FC5104" w:rsidP="00FC5104">
      <w:pPr>
        <w:spacing w:after="40"/>
        <w:rPr>
          <w:i/>
          <w:iCs/>
        </w:rPr>
      </w:pPr>
      <w:r>
        <w:rPr>
          <w:i/>
          <w:szCs w:val="20"/>
        </w:rPr>
        <w:t xml:space="preserve">Also reflect on </w:t>
      </w:r>
      <w:r>
        <w:rPr>
          <w:i/>
          <w:iCs/>
        </w:rPr>
        <w:t>how</w:t>
      </w:r>
      <w:r w:rsidRPr="0F334858">
        <w:rPr>
          <w:i/>
          <w:iCs/>
        </w:rPr>
        <w:t xml:space="preserve"> sustainability </w:t>
      </w:r>
      <w:r>
        <w:rPr>
          <w:i/>
          <w:iCs/>
        </w:rPr>
        <w:t xml:space="preserve">has </w:t>
      </w:r>
      <w:r w:rsidRPr="0F334858">
        <w:rPr>
          <w:i/>
          <w:iCs/>
        </w:rPr>
        <w:t xml:space="preserve">been considered </w:t>
      </w:r>
      <w:r>
        <w:rPr>
          <w:i/>
          <w:iCs/>
        </w:rPr>
        <w:t xml:space="preserve">through the project, and what elements of the project and/or its outcomes are sustainable beyond closure of the project e.g. workforce capacity, infrastructure, partnership strength, adoption by the organisation involved). What actions, if any, are required to improve or embed sustainability (ensure these are documented in Follow-On Actions, section 6). </w:t>
      </w:r>
    </w:p>
    <w:p w14:paraId="03CBAA48" w14:textId="77777777" w:rsidR="005D144D" w:rsidRPr="00AD5315" w:rsidRDefault="005D144D" w:rsidP="005D144D">
      <w:pPr>
        <w:pStyle w:val="Heading1"/>
      </w:pPr>
      <w:bookmarkStart w:id="20" w:name="_Toc122014455"/>
      <w:r w:rsidRPr="005D144D">
        <w:t>Lessons</w:t>
      </w:r>
      <w:r>
        <w:t xml:space="preserve"> Learned</w:t>
      </w:r>
      <w:bookmarkEnd w:id="20"/>
    </w:p>
    <w:p w14:paraId="24E7561D" w14:textId="1123132C" w:rsidR="005D144D" w:rsidRDefault="005D144D" w:rsidP="005D144D">
      <w:pPr>
        <w:jc w:val="both"/>
        <w:rPr>
          <w:rFonts w:eastAsia="Times"/>
          <w:i/>
          <w:szCs w:val="20"/>
          <w:lang w:val="en-US"/>
        </w:rPr>
      </w:pPr>
      <w:r w:rsidRPr="000D43E7">
        <w:rPr>
          <w:rFonts w:eastAsia="Times"/>
          <w:i/>
          <w:szCs w:val="20"/>
          <w:lang w:val="en-US"/>
        </w:rPr>
        <w:t xml:space="preserve">The lessons identified will be used to help future projects avoid similar issues and challenges. For project closure, schedule a final ‘lessons learned’ identification session with your Executive </w:t>
      </w:r>
      <w:r w:rsidRPr="000D43E7">
        <w:rPr>
          <w:rFonts w:eastAsia="Times"/>
          <w:i/>
          <w:szCs w:val="20"/>
          <w:lang w:val="en-US"/>
        </w:rPr>
        <w:lastRenderedPageBreak/>
        <w:t xml:space="preserve">Sponsor, and other project stakeholders at your discretion. </w:t>
      </w:r>
      <w:r>
        <w:rPr>
          <w:rFonts w:eastAsia="Times"/>
          <w:i/>
          <w:szCs w:val="20"/>
          <w:lang w:val="en-US"/>
        </w:rPr>
        <w:t>If you used a ‘Lessons learned’ register (</w:t>
      </w:r>
      <w:r w:rsidR="002B04B2">
        <w:rPr>
          <w:rFonts w:eastAsia="Times"/>
          <w:i/>
          <w:szCs w:val="20"/>
          <w:lang w:val="en-US"/>
        </w:rPr>
        <w:t>see</w:t>
      </w:r>
      <w:r>
        <w:rPr>
          <w:rFonts w:eastAsia="Times"/>
          <w:i/>
          <w:szCs w:val="20"/>
          <w:lang w:val="en-US"/>
        </w:rPr>
        <w:t xml:space="preserve"> </w:t>
      </w:r>
      <w:r w:rsidR="002B04B2">
        <w:rPr>
          <w:rFonts w:eastAsia="Times"/>
          <w:i/>
          <w:szCs w:val="20"/>
          <w:lang w:val="en-US"/>
        </w:rPr>
        <w:t xml:space="preserve">Project </w:t>
      </w:r>
      <w:r>
        <w:rPr>
          <w:rFonts w:eastAsia="Times"/>
          <w:i/>
          <w:szCs w:val="20"/>
          <w:lang w:val="en-US"/>
        </w:rPr>
        <w:t>Lifecycle</w:t>
      </w:r>
      <w:r w:rsidR="002B04B2">
        <w:rPr>
          <w:rFonts w:eastAsia="Times"/>
          <w:i/>
          <w:szCs w:val="20"/>
          <w:lang w:val="en-US"/>
        </w:rPr>
        <w:t xml:space="preserve"> template</w:t>
      </w:r>
      <w:r>
        <w:rPr>
          <w:rFonts w:eastAsia="Times"/>
          <w:i/>
          <w:szCs w:val="20"/>
          <w:lang w:val="en-US"/>
        </w:rPr>
        <w:t>) during the project, u</w:t>
      </w:r>
      <w:r w:rsidRPr="000D43E7">
        <w:rPr>
          <w:rFonts w:eastAsia="Times"/>
          <w:i/>
          <w:szCs w:val="20"/>
          <w:lang w:val="en-US"/>
        </w:rPr>
        <w:t xml:space="preserve">pdate </w:t>
      </w:r>
      <w:r>
        <w:rPr>
          <w:rFonts w:eastAsia="Times"/>
          <w:i/>
          <w:szCs w:val="20"/>
          <w:lang w:val="en-US"/>
        </w:rPr>
        <w:t>this</w:t>
      </w:r>
      <w:r w:rsidRPr="000D43E7">
        <w:rPr>
          <w:rFonts w:eastAsia="Times"/>
          <w:i/>
          <w:szCs w:val="20"/>
          <w:lang w:val="en-US"/>
        </w:rPr>
        <w:t xml:space="preserve"> with the learnings from this session. </w:t>
      </w:r>
      <w:r w:rsidR="001B682C">
        <w:rPr>
          <w:rFonts w:eastAsia="Times"/>
          <w:i/>
          <w:szCs w:val="20"/>
          <w:lang w:val="en-US"/>
        </w:rPr>
        <w:t>Theme and s</w:t>
      </w:r>
      <w:r>
        <w:rPr>
          <w:rFonts w:eastAsia="Times"/>
          <w:i/>
          <w:szCs w:val="20"/>
          <w:lang w:val="en-US"/>
        </w:rPr>
        <w:t xml:space="preserve">ummarise the key lessons learned, plus any recommended actions at project closure </w:t>
      </w:r>
      <w:r w:rsidR="000210D0">
        <w:rPr>
          <w:rFonts w:eastAsia="Times"/>
          <w:i/>
          <w:szCs w:val="20"/>
          <w:lang w:val="en-US"/>
        </w:rPr>
        <w:t>in the table below</w:t>
      </w:r>
      <w:r>
        <w:rPr>
          <w:rFonts w:eastAsia="Times"/>
          <w:i/>
          <w:szCs w:val="20"/>
          <w:lang w:val="en-US"/>
        </w:rPr>
        <w:t>, and a</w:t>
      </w:r>
      <w:r w:rsidRPr="000D43E7">
        <w:rPr>
          <w:rFonts w:eastAsia="Times"/>
          <w:i/>
          <w:szCs w:val="20"/>
          <w:lang w:val="en-US"/>
        </w:rPr>
        <w:t xml:space="preserve">ttach </w:t>
      </w:r>
      <w:r>
        <w:rPr>
          <w:rFonts w:eastAsia="Times"/>
          <w:i/>
          <w:szCs w:val="20"/>
          <w:lang w:val="en-US"/>
        </w:rPr>
        <w:t>the</w:t>
      </w:r>
      <w:r w:rsidRPr="000D43E7">
        <w:rPr>
          <w:rFonts w:eastAsia="Times"/>
          <w:i/>
          <w:szCs w:val="20"/>
          <w:lang w:val="en-US"/>
        </w:rPr>
        <w:t xml:space="preserve"> lessons learned</w:t>
      </w:r>
      <w:r>
        <w:rPr>
          <w:rFonts w:eastAsia="Times"/>
          <w:i/>
          <w:szCs w:val="20"/>
          <w:lang w:val="en-US"/>
        </w:rPr>
        <w:t xml:space="preserve"> register (if relevant)</w:t>
      </w:r>
      <w:r w:rsidRPr="000D43E7">
        <w:rPr>
          <w:rFonts w:eastAsia="Times"/>
          <w:i/>
          <w:szCs w:val="20"/>
          <w:lang w:val="en-US"/>
        </w:rPr>
        <w:t xml:space="preserve"> </w:t>
      </w:r>
      <w:r>
        <w:rPr>
          <w:rFonts w:eastAsia="Times"/>
          <w:i/>
          <w:szCs w:val="20"/>
          <w:lang w:val="en-US"/>
        </w:rPr>
        <w:t>as an</w:t>
      </w:r>
      <w:r w:rsidRPr="000D43E7">
        <w:rPr>
          <w:rFonts w:eastAsia="Times"/>
          <w:i/>
          <w:szCs w:val="20"/>
          <w:lang w:val="en-US"/>
        </w:rPr>
        <w:t xml:space="preserve"> appendix </w:t>
      </w:r>
      <w:r>
        <w:rPr>
          <w:rFonts w:eastAsia="Times"/>
          <w:i/>
          <w:szCs w:val="20"/>
          <w:lang w:val="en-US"/>
        </w:rPr>
        <w:t xml:space="preserve">to </w:t>
      </w:r>
      <w:r w:rsidRPr="000D43E7">
        <w:rPr>
          <w:rFonts w:eastAsia="Times"/>
          <w:i/>
          <w:szCs w:val="20"/>
          <w:lang w:val="en-US"/>
        </w:rPr>
        <w:t>this document.</w:t>
      </w:r>
      <w:r w:rsidR="00E645AB">
        <w:rPr>
          <w:rFonts w:eastAsia="Times"/>
          <w:i/>
          <w:szCs w:val="20"/>
          <w:lang w:val="en-US"/>
        </w:rPr>
        <w:t xml:space="preserve"> A potential idea is to hold a debrief session with key stakeholders </w:t>
      </w:r>
      <w:r w:rsidR="001A3F27">
        <w:rPr>
          <w:rFonts w:eastAsia="Times"/>
          <w:i/>
          <w:szCs w:val="20"/>
          <w:lang w:val="en-US"/>
        </w:rPr>
        <w:t>to understand what worked well and areas for improvement.</w:t>
      </w:r>
    </w:p>
    <w:p w14:paraId="4CF92A76" w14:textId="2973B631" w:rsidR="005D144D" w:rsidRDefault="005D144D" w:rsidP="005D144D">
      <w:pPr>
        <w:jc w:val="both"/>
        <w:rPr>
          <w:rFonts w:eastAsia="Times"/>
          <w:i/>
          <w:szCs w:val="20"/>
          <w:lang w:val="en-US"/>
        </w:rPr>
      </w:pPr>
    </w:p>
    <w:tbl>
      <w:tblPr>
        <w:tblStyle w:val="TableGrid"/>
        <w:tblW w:w="9357" w:type="dxa"/>
        <w:tblInd w:w="-998" w:type="dxa"/>
        <w:tblBorders>
          <w:top w:val="single" w:sz="4" w:space="0" w:color="91DFA8" w:themeColor="accent3" w:themeTint="99"/>
          <w:left w:val="single" w:sz="4" w:space="0" w:color="91DFA8" w:themeColor="accent3" w:themeTint="99"/>
          <w:bottom w:val="single" w:sz="4" w:space="0" w:color="91DFA8" w:themeColor="accent3" w:themeTint="99"/>
          <w:right w:val="single" w:sz="4" w:space="0" w:color="91DFA8" w:themeColor="accent3" w:themeTint="99"/>
          <w:insideH w:val="single" w:sz="4" w:space="0" w:color="91DFA8" w:themeColor="accent3" w:themeTint="99"/>
          <w:insideV w:val="single" w:sz="4" w:space="0" w:color="91DFA8" w:themeColor="accent3" w:themeTint="99"/>
        </w:tblBorders>
        <w:tblLook w:val="04A0" w:firstRow="1" w:lastRow="0" w:firstColumn="1" w:lastColumn="0" w:noHBand="0" w:noVBand="1"/>
      </w:tblPr>
      <w:tblGrid>
        <w:gridCol w:w="3256"/>
        <w:gridCol w:w="3176"/>
        <w:gridCol w:w="2925"/>
      </w:tblGrid>
      <w:tr w:rsidR="00381D36" w:rsidRPr="008B3562" w14:paraId="04B679B7" w14:textId="77777777" w:rsidTr="0015466C">
        <w:trPr>
          <w:trHeight w:val="283"/>
          <w:tblHeader/>
        </w:trPr>
        <w:tc>
          <w:tcPr>
            <w:tcW w:w="3256" w:type="dxa"/>
            <w:shd w:val="clear" w:color="auto" w:fill="49CB70" w:themeFill="accent3"/>
          </w:tcPr>
          <w:p w14:paraId="2E4E025F" w14:textId="77777777" w:rsidR="00381D36" w:rsidRPr="008B3562" w:rsidRDefault="00381D36" w:rsidP="00202E83">
            <w:pPr>
              <w:pStyle w:val="Heading2"/>
              <w:rPr>
                <w:b/>
              </w:rPr>
            </w:pPr>
            <w:r w:rsidRPr="008B3562">
              <w:rPr>
                <w:b/>
              </w:rPr>
              <w:t>Theme</w:t>
            </w:r>
          </w:p>
        </w:tc>
        <w:tc>
          <w:tcPr>
            <w:tcW w:w="3176" w:type="dxa"/>
            <w:shd w:val="clear" w:color="auto" w:fill="49CB70" w:themeFill="accent3"/>
          </w:tcPr>
          <w:p w14:paraId="01BDB215" w14:textId="77777777" w:rsidR="00381D36" w:rsidRPr="008B3562" w:rsidRDefault="00381D36" w:rsidP="00202E83">
            <w:pPr>
              <w:pStyle w:val="Heading2"/>
              <w:rPr>
                <w:b/>
              </w:rPr>
            </w:pPr>
            <w:r w:rsidRPr="008B3562">
              <w:rPr>
                <w:b/>
              </w:rPr>
              <w:t>Recommendations</w:t>
            </w:r>
          </w:p>
        </w:tc>
        <w:tc>
          <w:tcPr>
            <w:tcW w:w="2925" w:type="dxa"/>
            <w:shd w:val="clear" w:color="auto" w:fill="49CB70" w:themeFill="accent3"/>
          </w:tcPr>
          <w:p w14:paraId="6565929D" w14:textId="19251F9B" w:rsidR="00381D36" w:rsidRPr="008B3562" w:rsidRDefault="009317C1" w:rsidP="00202E83">
            <w:pPr>
              <w:pStyle w:val="Heading2"/>
              <w:rPr>
                <w:b/>
              </w:rPr>
            </w:pPr>
            <w:r>
              <w:rPr>
                <w:b/>
              </w:rPr>
              <w:t>Recommendation Action Status</w:t>
            </w:r>
          </w:p>
        </w:tc>
      </w:tr>
      <w:tr w:rsidR="00161970" w:rsidRPr="005E78D3" w14:paraId="5353568E" w14:textId="77777777" w:rsidTr="0015466C">
        <w:trPr>
          <w:trHeight w:val="352"/>
        </w:trPr>
        <w:tc>
          <w:tcPr>
            <w:tcW w:w="9357" w:type="dxa"/>
            <w:gridSpan w:val="3"/>
            <w:shd w:val="clear" w:color="auto" w:fill="B6EAC5" w:themeFill="accent3" w:themeFillTint="66"/>
          </w:tcPr>
          <w:p w14:paraId="20FE3566" w14:textId="06ED7989" w:rsidR="00161970" w:rsidRPr="008565B6" w:rsidRDefault="00161970" w:rsidP="00801003">
            <w:pPr>
              <w:rPr>
                <w:b/>
                <w:bCs/>
                <w:sz w:val="20"/>
                <w:szCs w:val="22"/>
              </w:rPr>
            </w:pPr>
            <w:r w:rsidRPr="008565B6">
              <w:rPr>
                <w:b/>
                <w:bCs/>
                <w:sz w:val="20"/>
                <w:szCs w:val="22"/>
              </w:rPr>
              <w:t xml:space="preserve">Project </w:t>
            </w:r>
            <w:r w:rsidR="00084B8E">
              <w:rPr>
                <w:b/>
                <w:bCs/>
                <w:sz w:val="20"/>
                <w:szCs w:val="22"/>
              </w:rPr>
              <w:t>Discovery and Design</w:t>
            </w:r>
          </w:p>
        </w:tc>
      </w:tr>
      <w:tr w:rsidR="00381D36" w:rsidRPr="005E78D3" w14:paraId="763A0FDE" w14:textId="77777777" w:rsidTr="0015466C">
        <w:tc>
          <w:tcPr>
            <w:tcW w:w="3256" w:type="dxa"/>
          </w:tcPr>
          <w:p w14:paraId="26F36C23" w14:textId="59E989C7" w:rsidR="00381D36" w:rsidRPr="008565B6" w:rsidRDefault="005067CF" w:rsidP="00202E83">
            <w:pPr>
              <w:rPr>
                <w:sz w:val="20"/>
                <w:szCs w:val="22"/>
              </w:rPr>
            </w:pPr>
            <w:r w:rsidRPr="008565B6">
              <w:rPr>
                <w:rFonts w:eastAsia="Times"/>
                <w:i/>
                <w:iCs/>
                <w:sz w:val="20"/>
                <w:szCs w:val="22"/>
              </w:rPr>
              <w:t xml:space="preserve">Reflect on the project </w:t>
            </w:r>
            <w:r w:rsidR="00D267EB">
              <w:rPr>
                <w:rFonts w:eastAsia="Times"/>
                <w:i/>
                <w:iCs/>
                <w:sz w:val="20"/>
                <w:szCs w:val="22"/>
              </w:rPr>
              <w:t>discovery</w:t>
            </w:r>
            <w:r w:rsidR="00084B8E">
              <w:rPr>
                <w:rFonts w:eastAsia="Times"/>
                <w:i/>
                <w:iCs/>
                <w:sz w:val="20"/>
                <w:szCs w:val="22"/>
              </w:rPr>
              <w:t xml:space="preserve"> and design</w:t>
            </w:r>
            <w:r w:rsidRPr="008565B6">
              <w:rPr>
                <w:rFonts w:eastAsia="Times"/>
                <w:i/>
                <w:iCs/>
                <w:sz w:val="20"/>
                <w:szCs w:val="22"/>
              </w:rPr>
              <w:t xml:space="preserve"> stage</w:t>
            </w:r>
            <w:r w:rsidR="00084B8E">
              <w:rPr>
                <w:rFonts w:eastAsia="Times"/>
                <w:i/>
                <w:iCs/>
                <w:sz w:val="20"/>
                <w:szCs w:val="22"/>
              </w:rPr>
              <w:t>s</w:t>
            </w:r>
            <w:r w:rsidRPr="008565B6">
              <w:rPr>
                <w:rFonts w:eastAsia="Times"/>
                <w:i/>
                <w:iCs/>
                <w:sz w:val="20"/>
                <w:szCs w:val="22"/>
              </w:rPr>
              <w:t>, how the project was developed, activities undertaken to refine project idea, engagement activities etc.</w:t>
            </w:r>
          </w:p>
        </w:tc>
        <w:tc>
          <w:tcPr>
            <w:tcW w:w="3176" w:type="dxa"/>
          </w:tcPr>
          <w:p w14:paraId="7073C9C9" w14:textId="1E8D661C" w:rsidR="00381D36" w:rsidRPr="008565B6" w:rsidRDefault="00381D36" w:rsidP="00381D36">
            <w:pPr>
              <w:rPr>
                <w:i/>
                <w:iCs/>
                <w:sz w:val="20"/>
                <w:szCs w:val="22"/>
              </w:rPr>
            </w:pPr>
            <w:r w:rsidRPr="008565B6">
              <w:rPr>
                <w:i/>
                <w:iCs/>
                <w:sz w:val="20"/>
                <w:szCs w:val="22"/>
              </w:rPr>
              <w:t xml:space="preserve">R1 – </w:t>
            </w:r>
          </w:p>
          <w:p w14:paraId="7FE43FF8" w14:textId="319309C1" w:rsidR="00381D36" w:rsidRPr="008565B6" w:rsidRDefault="00381D36" w:rsidP="00381D36">
            <w:pPr>
              <w:rPr>
                <w:sz w:val="20"/>
                <w:szCs w:val="22"/>
              </w:rPr>
            </w:pPr>
            <w:r w:rsidRPr="008565B6">
              <w:rPr>
                <w:i/>
                <w:iCs/>
                <w:sz w:val="20"/>
                <w:szCs w:val="22"/>
              </w:rPr>
              <w:t>R2 -</w:t>
            </w:r>
            <w:r w:rsidRPr="008565B6">
              <w:rPr>
                <w:sz w:val="20"/>
                <w:szCs w:val="22"/>
              </w:rPr>
              <w:t xml:space="preserve"> </w:t>
            </w:r>
          </w:p>
        </w:tc>
        <w:tc>
          <w:tcPr>
            <w:tcW w:w="2925" w:type="dxa"/>
          </w:tcPr>
          <w:p w14:paraId="727716A9" w14:textId="0A5D485A" w:rsidR="00381D36" w:rsidRPr="008565B6" w:rsidRDefault="009317C1" w:rsidP="00202E83">
            <w:pPr>
              <w:rPr>
                <w:i/>
                <w:iCs/>
                <w:sz w:val="20"/>
                <w:szCs w:val="22"/>
              </w:rPr>
            </w:pPr>
            <w:r w:rsidRPr="008565B6">
              <w:rPr>
                <w:i/>
                <w:iCs/>
                <w:sz w:val="20"/>
                <w:szCs w:val="22"/>
              </w:rPr>
              <w:t>R</w:t>
            </w:r>
            <w:r w:rsidR="00381D36" w:rsidRPr="008565B6">
              <w:rPr>
                <w:i/>
                <w:iCs/>
                <w:sz w:val="20"/>
                <w:szCs w:val="22"/>
              </w:rPr>
              <w:t>1</w:t>
            </w:r>
            <w:r w:rsidR="005E080B" w:rsidRPr="008565B6">
              <w:rPr>
                <w:i/>
                <w:iCs/>
                <w:sz w:val="20"/>
                <w:szCs w:val="22"/>
              </w:rPr>
              <w:t>S</w:t>
            </w:r>
            <w:r w:rsidR="00381D36" w:rsidRPr="008565B6">
              <w:rPr>
                <w:i/>
                <w:iCs/>
                <w:sz w:val="20"/>
                <w:szCs w:val="22"/>
              </w:rPr>
              <w:t xml:space="preserve"> – Completed/in progress/not progressed (dependent on</w:t>
            </w:r>
            <w:r w:rsidR="00E35349" w:rsidRPr="008565B6">
              <w:rPr>
                <w:i/>
                <w:iCs/>
                <w:sz w:val="20"/>
                <w:szCs w:val="22"/>
              </w:rPr>
              <w:t xml:space="preserve"> </w:t>
            </w:r>
            <w:r w:rsidR="005E080B" w:rsidRPr="008565B6">
              <w:rPr>
                <w:i/>
                <w:iCs/>
                <w:sz w:val="20"/>
                <w:szCs w:val="22"/>
              </w:rPr>
              <w:t>R</w:t>
            </w:r>
            <w:r w:rsidR="00E35349" w:rsidRPr="008565B6">
              <w:rPr>
                <w:i/>
                <w:iCs/>
                <w:sz w:val="20"/>
                <w:szCs w:val="22"/>
              </w:rPr>
              <w:t>x</w:t>
            </w:r>
            <w:r w:rsidR="005E080B" w:rsidRPr="008565B6">
              <w:rPr>
                <w:i/>
                <w:iCs/>
                <w:sz w:val="20"/>
                <w:szCs w:val="22"/>
              </w:rPr>
              <w:t>S</w:t>
            </w:r>
            <w:r w:rsidR="00E35349" w:rsidRPr="008565B6">
              <w:rPr>
                <w:i/>
                <w:iCs/>
                <w:sz w:val="20"/>
                <w:szCs w:val="22"/>
              </w:rPr>
              <w:t>)</w:t>
            </w:r>
          </w:p>
          <w:p w14:paraId="142F50C3" w14:textId="260D04CF" w:rsidR="00381D36" w:rsidRPr="008565B6" w:rsidRDefault="00381D36" w:rsidP="00202E83">
            <w:pPr>
              <w:rPr>
                <w:sz w:val="20"/>
                <w:szCs w:val="22"/>
              </w:rPr>
            </w:pPr>
          </w:p>
        </w:tc>
      </w:tr>
      <w:tr w:rsidR="00161970" w:rsidRPr="005E78D3" w14:paraId="120215FA" w14:textId="77777777" w:rsidTr="0015466C">
        <w:trPr>
          <w:trHeight w:val="283"/>
        </w:trPr>
        <w:tc>
          <w:tcPr>
            <w:tcW w:w="9357" w:type="dxa"/>
            <w:gridSpan w:val="3"/>
            <w:shd w:val="clear" w:color="auto" w:fill="B6EAC5" w:themeFill="accent3" w:themeFillTint="66"/>
          </w:tcPr>
          <w:p w14:paraId="3BDC6B03" w14:textId="34CD93A3" w:rsidR="00161970" w:rsidRPr="008565B6" w:rsidRDefault="00161970" w:rsidP="00801003">
            <w:pPr>
              <w:rPr>
                <w:b/>
                <w:bCs/>
                <w:sz w:val="20"/>
                <w:szCs w:val="22"/>
              </w:rPr>
            </w:pPr>
            <w:r w:rsidRPr="008565B6">
              <w:rPr>
                <w:b/>
                <w:bCs/>
                <w:sz w:val="20"/>
                <w:szCs w:val="22"/>
              </w:rPr>
              <w:t>Planning</w:t>
            </w:r>
          </w:p>
        </w:tc>
      </w:tr>
      <w:tr w:rsidR="00381D36" w:rsidRPr="005E78D3" w14:paraId="276CBFD8" w14:textId="77777777" w:rsidTr="0015466C">
        <w:tc>
          <w:tcPr>
            <w:tcW w:w="3256" w:type="dxa"/>
          </w:tcPr>
          <w:p w14:paraId="527CD2BF" w14:textId="5C498EDE" w:rsidR="00381D36" w:rsidRPr="008565B6" w:rsidRDefault="00EB2ADB" w:rsidP="00202E83">
            <w:pPr>
              <w:ind w:left="50"/>
              <w:rPr>
                <w:rFonts w:eastAsia="Times"/>
                <w:sz w:val="20"/>
                <w:szCs w:val="22"/>
              </w:rPr>
            </w:pPr>
            <w:r w:rsidRPr="008565B6">
              <w:rPr>
                <w:rFonts w:eastAsia="Times"/>
                <w:i/>
                <w:iCs/>
                <w:sz w:val="20"/>
                <w:szCs w:val="22"/>
              </w:rPr>
              <w:t>Reflect on project planning and activities undertaken</w:t>
            </w:r>
            <w:r w:rsidR="005067CF" w:rsidRPr="008565B6">
              <w:rPr>
                <w:rFonts w:eastAsia="Times"/>
                <w:i/>
                <w:iCs/>
                <w:sz w:val="20"/>
                <w:szCs w:val="22"/>
              </w:rPr>
              <w:t xml:space="preserve"> (budgets, milestone development, stakeholder mapping) as part of this process. </w:t>
            </w:r>
          </w:p>
        </w:tc>
        <w:tc>
          <w:tcPr>
            <w:tcW w:w="3176" w:type="dxa"/>
          </w:tcPr>
          <w:p w14:paraId="1C5147DD" w14:textId="5246CE77" w:rsidR="00381D36" w:rsidRPr="008565B6" w:rsidRDefault="00381D36" w:rsidP="00202E83">
            <w:pPr>
              <w:rPr>
                <w:rFonts w:eastAsia="Times"/>
                <w:sz w:val="20"/>
                <w:szCs w:val="22"/>
              </w:rPr>
            </w:pPr>
          </w:p>
        </w:tc>
        <w:tc>
          <w:tcPr>
            <w:tcW w:w="2925" w:type="dxa"/>
          </w:tcPr>
          <w:p w14:paraId="3E4991D7" w14:textId="01F04341" w:rsidR="00381D36" w:rsidRPr="008565B6" w:rsidRDefault="00381D36" w:rsidP="00202E83">
            <w:pPr>
              <w:rPr>
                <w:rFonts w:eastAsia="Times"/>
                <w:sz w:val="20"/>
                <w:szCs w:val="22"/>
              </w:rPr>
            </w:pPr>
          </w:p>
        </w:tc>
      </w:tr>
      <w:tr w:rsidR="00161970" w:rsidRPr="005E78D3" w14:paraId="7183C8C2" w14:textId="77777777" w:rsidTr="0015466C">
        <w:trPr>
          <w:trHeight w:val="283"/>
        </w:trPr>
        <w:tc>
          <w:tcPr>
            <w:tcW w:w="9357" w:type="dxa"/>
            <w:gridSpan w:val="3"/>
            <w:shd w:val="clear" w:color="auto" w:fill="B6EAC5" w:themeFill="accent3" w:themeFillTint="66"/>
          </w:tcPr>
          <w:p w14:paraId="6F0A1991" w14:textId="7B29196F" w:rsidR="00161970" w:rsidRPr="008565B6" w:rsidRDefault="00161970" w:rsidP="00801003">
            <w:pPr>
              <w:rPr>
                <w:b/>
                <w:bCs/>
                <w:sz w:val="20"/>
                <w:szCs w:val="22"/>
              </w:rPr>
            </w:pPr>
            <w:r w:rsidRPr="008565B6">
              <w:rPr>
                <w:b/>
                <w:bCs/>
                <w:sz w:val="20"/>
                <w:szCs w:val="22"/>
              </w:rPr>
              <w:t>Communication and Evaluation (Data)</w:t>
            </w:r>
            <w:r w:rsidRPr="008565B6">
              <w:rPr>
                <w:rFonts w:eastAsia="Times"/>
                <w:b/>
                <w:bCs/>
                <w:sz w:val="20"/>
                <w:szCs w:val="22"/>
              </w:rPr>
              <w:t xml:space="preserve"> </w:t>
            </w:r>
          </w:p>
        </w:tc>
      </w:tr>
      <w:tr w:rsidR="00381D36" w:rsidRPr="005E78D3" w14:paraId="23B3BA62" w14:textId="77777777" w:rsidTr="0015466C">
        <w:tc>
          <w:tcPr>
            <w:tcW w:w="3256" w:type="dxa"/>
          </w:tcPr>
          <w:p w14:paraId="6ED553EE" w14:textId="77777777" w:rsidR="00381D36" w:rsidRPr="008565B6" w:rsidRDefault="00C80E50" w:rsidP="00202E83">
            <w:pPr>
              <w:rPr>
                <w:rFonts w:eastAsia="Times"/>
                <w:i/>
                <w:iCs/>
                <w:sz w:val="20"/>
                <w:szCs w:val="22"/>
              </w:rPr>
            </w:pPr>
            <w:r w:rsidRPr="008565B6">
              <w:rPr>
                <w:rFonts w:eastAsia="Times"/>
                <w:i/>
                <w:iCs/>
                <w:sz w:val="20"/>
                <w:szCs w:val="22"/>
              </w:rPr>
              <w:t>Reflect on project communication</w:t>
            </w:r>
            <w:r w:rsidR="00EB2ADB" w:rsidRPr="008565B6">
              <w:rPr>
                <w:rFonts w:eastAsia="Times"/>
                <w:i/>
                <w:iCs/>
                <w:sz w:val="20"/>
                <w:szCs w:val="22"/>
              </w:rPr>
              <w:t>, was information appropriately disseminated and communicated.</w:t>
            </w:r>
          </w:p>
          <w:p w14:paraId="588995FF" w14:textId="651A4ED4" w:rsidR="00EB2ADB" w:rsidRPr="008565B6" w:rsidRDefault="00EB2ADB" w:rsidP="00202E83">
            <w:pPr>
              <w:rPr>
                <w:rFonts w:eastAsia="Times"/>
                <w:i/>
                <w:iCs/>
                <w:sz w:val="20"/>
                <w:szCs w:val="22"/>
              </w:rPr>
            </w:pPr>
            <w:r w:rsidRPr="008565B6">
              <w:rPr>
                <w:rFonts w:eastAsia="Times"/>
                <w:i/>
                <w:iCs/>
                <w:sz w:val="20"/>
                <w:szCs w:val="22"/>
              </w:rPr>
              <w:t>Also reflect on evaluation of the project.</w:t>
            </w:r>
          </w:p>
        </w:tc>
        <w:tc>
          <w:tcPr>
            <w:tcW w:w="3176" w:type="dxa"/>
          </w:tcPr>
          <w:p w14:paraId="52542065" w14:textId="0EA46CEF" w:rsidR="00381D36" w:rsidRPr="008565B6" w:rsidRDefault="00381D36" w:rsidP="00202E83">
            <w:pPr>
              <w:rPr>
                <w:rFonts w:eastAsia="Times"/>
                <w:sz w:val="20"/>
                <w:szCs w:val="22"/>
              </w:rPr>
            </w:pPr>
          </w:p>
        </w:tc>
        <w:tc>
          <w:tcPr>
            <w:tcW w:w="2925" w:type="dxa"/>
          </w:tcPr>
          <w:p w14:paraId="49DC4E46" w14:textId="4DD48DC4" w:rsidR="00381D36" w:rsidRPr="008565B6" w:rsidRDefault="00381D36" w:rsidP="00202E83">
            <w:pPr>
              <w:rPr>
                <w:rFonts w:eastAsia="Times"/>
                <w:sz w:val="20"/>
                <w:szCs w:val="22"/>
              </w:rPr>
            </w:pPr>
          </w:p>
        </w:tc>
      </w:tr>
      <w:tr w:rsidR="00161970" w:rsidRPr="005E78D3" w14:paraId="3517596F" w14:textId="77777777" w:rsidTr="0015466C">
        <w:trPr>
          <w:trHeight w:val="283"/>
        </w:trPr>
        <w:tc>
          <w:tcPr>
            <w:tcW w:w="9357" w:type="dxa"/>
            <w:gridSpan w:val="3"/>
            <w:shd w:val="clear" w:color="auto" w:fill="B6EAC5" w:themeFill="accent3" w:themeFillTint="66"/>
          </w:tcPr>
          <w:p w14:paraId="0670EBEB" w14:textId="5D32FBBF" w:rsidR="00161970" w:rsidRPr="008565B6" w:rsidRDefault="00161970" w:rsidP="00801003">
            <w:pPr>
              <w:rPr>
                <w:b/>
                <w:bCs/>
                <w:sz w:val="20"/>
                <w:szCs w:val="22"/>
              </w:rPr>
            </w:pPr>
            <w:r w:rsidRPr="008565B6">
              <w:rPr>
                <w:b/>
                <w:bCs/>
                <w:sz w:val="20"/>
                <w:szCs w:val="22"/>
              </w:rPr>
              <w:t>Governance and Partnerships</w:t>
            </w:r>
          </w:p>
        </w:tc>
      </w:tr>
      <w:tr w:rsidR="00381D36" w:rsidRPr="005E78D3" w14:paraId="395CE49C" w14:textId="77777777" w:rsidTr="0015466C">
        <w:tc>
          <w:tcPr>
            <w:tcW w:w="3256" w:type="dxa"/>
          </w:tcPr>
          <w:p w14:paraId="5BCEC09A" w14:textId="3E205EEF" w:rsidR="00381D36" w:rsidRPr="008565B6" w:rsidRDefault="00B64D5F" w:rsidP="00202E83">
            <w:pPr>
              <w:rPr>
                <w:i/>
                <w:iCs/>
                <w:sz w:val="20"/>
                <w:szCs w:val="22"/>
              </w:rPr>
            </w:pPr>
            <w:r w:rsidRPr="008565B6">
              <w:rPr>
                <w:i/>
                <w:iCs/>
                <w:sz w:val="20"/>
                <w:szCs w:val="22"/>
              </w:rPr>
              <w:t xml:space="preserve">Reflect on the effectiveness of the project’s governance and partnership arrangements, including satisfaction of the members (if measured). </w:t>
            </w:r>
          </w:p>
        </w:tc>
        <w:tc>
          <w:tcPr>
            <w:tcW w:w="3176" w:type="dxa"/>
          </w:tcPr>
          <w:p w14:paraId="25BFC683" w14:textId="7AE6D2AF" w:rsidR="00381D36" w:rsidRPr="008565B6" w:rsidRDefault="00B64D5F" w:rsidP="00202E83">
            <w:pPr>
              <w:rPr>
                <w:iCs/>
                <w:sz w:val="20"/>
                <w:szCs w:val="22"/>
              </w:rPr>
            </w:pPr>
            <w:r w:rsidRPr="008565B6">
              <w:rPr>
                <w:i/>
                <w:iCs/>
                <w:sz w:val="20"/>
                <w:szCs w:val="22"/>
              </w:rPr>
              <w:t>Consider whether any actions are required to support these partnerships following closure of this project e.g. formal acknowledgement of partner contribution, sharing of project outcomes etc (ensure these are documented in Follow-On Actions, section 6).</w:t>
            </w:r>
          </w:p>
        </w:tc>
        <w:tc>
          <w:tcPr>
            <w:tcW w:w="2925" w:type="dxa"/>
          </w:tcPr>
          <w:p w14:paraId="492F5F03" w14:textId="01A2CFF1" w:rsidR="00381D36" w:rsidRPr="008565B6" w:rsidRDefault="00381D36" w:rsidP="00202E83">
            <w:pPr>
              <w:rPr>
                <w:iCs/>
                <w:sz w:val="20"/>
                <w:szCs w:val="22"/>
              </w:rPr>
            </w:pPr>
          </w:p>
        </w:tc>
      </w:tr>
      <w:tr w:rsidR="00161970" w:rsidRPr="005E78D3" w14:paraId="04AC4362" w14:textId="77777777" w:rsidTr="0015466C">
        <w:trPr>
          <w:trHeight w:val="283"/>
        </w:trPr>
        <w:tc>
          <w:tcPr>
            <w:tcW w:w="9357" w:type="dxa"/>
            <w:gridSpan w:val="3"/>
            <w:shd w:val="clear" w:color="auto" w:fill="B6EAC5" w:themeFill="accent3" w:themeFillTint="66"/>
          </w:tcPr>
          <w:p w14:paraId="3990D79C" w14:textId="25240A42" w:rsidR="00161970" w:rsidRPr="008565B6" w:rsidRDefault="00161970" w:rsidP="00801003">
            <w:pPr>
              <w:rPr>
                <w:b/>
                <w:bCs/>
                <w:sz w:val="20"/>
                <w:szCs w:val="22"/>
              </w:rPr>
            </w:pPr>
            <w:r w:rsidRPr="008565B6">
              <w:rPr>
                <w:b/>
                <w:bCs/>
                <w:sz w:val="20"/>
                <w:szCs w:val="22"/>
              </w:rPr>
              <w:t>Best Practice</w:t>
            </w:r>
          </w:p>
        </w:tc>
      </w:tr>
      <w:tr w:rsidR="00381D36" w:rsidRPr="005E78D3" w14:paraId="38BB9315" w14:textId="77777777" w:rsidTr="0015466C">
        <w:tc>
          <w:tcPr>
            <w:tcW w:w="3256" w:type="dxa"/>
          </w:tcPr>
          <w:p w14:paraId="59724E30" w14:textId="6BDF40DA" w:rsidR="00381D36" w:rsidRPr="008565B6" w:rsidRDefault="00734C18" w:rsidP="00202E83">
            <w:pPr>
              <w:rPr>
                <w:rFonts w:eastAsia="Times"/>
                <w:sz w:val="20"/>
                <w:szCs w:val="22"/>
                <w:lang w:val="en-US"/>
              </w:rPr>
            </w:pPr>
            <w:r w:rsidRPr="008565B6">
              <w:rPr>
                <w:rFonts w:eastAsia="Times"/>
                <w:i/>
                <w:sz w:val="20"/>
                <w:szCs w:val="22"/>
                <w:lang w:val="en-US"/>
              </w:rPr>
              <w:t xml:space="preserve">Briefly describe any innovative approaches or techniques used to improve the quality, productivity, or development cycle times for the </w:t>
            </w:r>
            <w:r w:rsidRPr="008565B6">
              <w:rPr>
                <w:rFonts w:eastAsia="Times"/>
                <w:i/>
                <w:sz w:val="20"/>
                <w:szCs w:val="22"/>
                <w:lang w:val="en-US"/>
              </w:rPr>
              <w:lastRenderedPageBreak/>
              <w:t xml:space="preserve">project. Reflect on how the project outcomes relate to the </w:t>
            </w:r>
            <w:r w:rsidRPr="008565B6">
              <w:rPr>
                <w:i/>
                <w:sz w:val="20"/>
                <w:szCs w:val="22"/>
              </w:rPr>
              <w:t xml:space="preserve">existing evidence and/or best practice related to the project (from </w:t>
            </w:r>
            <w:r w:rsidR="000375C2">
              <w:rPr>
                <w:i/>
                <w:sz w:val="20"/>
                <w:szCs w:val="22"/>
              </w:rPr>
              <w:t xml:space="preserve">the </w:t>
            </w:r>
            <w:r w:rsidRPr="008565B6">
              <w:rPr>
                <w:i/>
                <w:sz w:val="20"/>
                <w:szCs w:val="22"/>
              </w:rPr>
              <w:t>Project Plan). C</w:t>
            </w:r>
            <w:r w:rsidRPr="008565B6">
              <w:rPr>
                <w:rFonts w:eastAsia="Times"/>
                <w:i/>
                <w:sz w:val="20"/>
                <w:szCs w:val="22"/>
                <w:lang w:val="en-US"/>
              </w:rPr>
              <w:t>onsider whether the project has added to the existing evidence base and whether publication (e.g. public report, peer reviewed journal article) of the project approach or outcomes is warranted.</w:t>
            </w:r>
          </w:p>
        </w:tc>
        <w:tc>
          <w:tcPr>
            <w:tcW w:w="3176" w:type="dxa"/>
          </w:tcPr>
          <w:p w14:paraId="3D423C5A" w14:textId="2613AD87" w:rsidR="00381D36" w:rsidRPr="008565B6" w:rsidRDefault="00381D36" w:rsidP="00202E83">
            <w:pPr>
              <w:rPr>
                <w:rFonts w:eastAsia="Times"/>
                <w:sz w:val="20"/>
                <w:szCs w:val="22"/>
                <w:lang w:val="en-US"/>
              </w:rPr>
            </w:pPr>
          </w:p>
        </w:tc>
        <w:tc>
          <w:tcPr>
            <w:tcW w:w="2925" w:type="dxa"/>
          </w:tcPr>
          <w:p w14:paraId="5D239297" w14:textId="77777777" w:rsidR="00381D36" w:rsidRPr="008565B6" w:rsidRDefault="00381D36" w:rsidP="00202E83">
            <w:pPr>
              <w:rPr>
                <w:iCs/>
                <w:sz w:val="20"/>
                <w:szCs w:val="22"/>
              </w:rPr>
            </w:pPr>
          </w:p>
        </w:tc>
      </w:tr>
    </w:tbl>
    <w:p w14:paraId="6A140862" w14:textId="77777777" w:rsidR="00047DBA" w:rsidRDefault="00047DBA" w:rsidP="005D144D">
      <w:pPr>
        <w:pStyle w:val="Heading1"/>
      </w:pPr>
      <w:bookmarkStart w:id="21" w:name="_Toc83881203"/>
      <w:bookmarkStart w:id="22" w:name="_Toc122014456"/>
    </w:p>
    <w:p w14:paraId="0DDECFBB" w14:textId="307A9788" w:rsidR="005D144D" w:rsidRDefault="005D144D" w:rsidP="005D144D">
      <w:pPr>
        <w:pStyle w:val="Heading1"/>
      </w:pPr>
      <w:r w:rsidRPr="005D144D">
        <w:t>Communication</w:t>
      </w:r>
      <w:r>
        <w:t xml:space="preserve"> &amp; Reporting</w:t>
      </w:r>
      <w:bookmarkEnd w:id="21"/>
      <w:bookmarkEnd w:id="22"/>
    </w:p>
    <w:p w14:paraId="37D3EAC3" w14:textId="77777777" w:rsidR="005D144D" w:rsidRPr="005D144D" w:rsidRDefault="005D144D" w:rsidP="005D144D">
      <w:pPr>
        <w:pStyle w:val="ListBulletsL1"/>
        <w:numPr>
          <w:ilvl w:val="0"/>
          <w:numId w:val="0"/>
        </w:numPr>
        <w:ind w:left="244" w:hanging="244"/>
        <w:rPr>
          <w:i/>
          <w:iCs/>
        </w:rPr>
      </w:pPr>
      <w:r w:rsidRPr="005D144D">
        <w:rPr>
          <w:i/>
          <w:iCs/>
        </w:rPr>
        <w:t>How should these project lessons/outcomes be communicated and/or reported to:</w:t>
      </w:r>
    </w:p>
    <w:p w14:paraId="57E20CA9" w14:textId="214102A6" w:rsidR="005D144D" w:rsidRPr="005D144D" w:rsidRDefault="00BF1D6A" w:rsidP="005D144D">
      <w:pPr>
        <w:pStyle w:val="ListBulletsL1"/>
        <w:rPr>
          <w:i/>
          <w:iCs/>
        </w:rPr>
      </w:pPr>
      <w:r>
        <w:rPr>
          <w:i/>
          <w:iCs/>
        </w:rPr>
        <w:t>The organisation</w:t>
      </w:r>
      <w:r w:rsidR="005D144D" w:rsidRPr="005D144D">
        <w:rPr>
          <w:i/>
          <w:iCs/>
        </w:rPr>
        <w:t xml:space="preserve"> e.g. staff email, presentation</w:t>
      </w:r>
    </w:p>
    <w:p w14:paraId="160C96B9" w14:textId="77777777" w:rsidR="005D144D" w:rsidRPr="005D144D" w:rsidRDefault="005D144D" w:rsidP="005D144D">
      <w:pPr>
        <w:pStyle w:val="ListBulletsL1"/>
        <w:rPr>
          <w:i/>
          <w:iCs/>
        </w:rPr>
      </w:pPr>
      <w:r w:rsidRPr="005D144D">
        <w:rPr>
          <w:i/>
          <w:iCs/>
        </w:rPr>
        <w:t>Project Governance groups/Project Board e.g. hold project completion debrief, share Project Closure report</w:t>
      </w:r>
    </w:p>
    <w:p w14:paraId="7BFEFD30" w14:textId="77777777" w:rsidR="005D144D" w:rsidRPr="005D144D" w:rsidRDefault="005D144D" w:rsidP="005D144D">
      <w:pPr>
        <w:pStyle w:val="ListBulletsL1"/>
        <w:rPr>
          <w:i/>
          <w:iCs/>
        </w:rPr>
      </w:pPr>
      <w:r w:rsidRPr="005D144D">
        <w:rPr>
          <w:i/>
          <w:iCs/>
        </w:rPr>
        <w:t>Project Partners e.g. Project Summary report, hold project completion celebration</w:t>
      </w:r>
    </w:p>
    <w:p w14:paraId="4DBF2E58" w14:textId="77777777" w:rsidR="005D144D" w:rsidRPr="005D144D" w:rsidRDefault="005D144D" w:rsidP="005D144D">
      <w:pPr>
        <w:pStyle w:val="ListBulletsL1"/>
        <w:rPr>
          <w:i/>
          <w:iCs/>
        </w:rPr>
      </w:pPr>
      <w:r w:rsidRPr="005D144D">
        <w:rPr>
          <w:i/>
          <w:iCs/>
        </w:rPr>
        <w:t>Other stakeholders (refer to your project’s stakeholder mapping and analysis plan), including project target audience e.g. newsletter article</w:t>
      </w:r>
    </w:p>
    <w:p w14:paraId="54B494FD" w14:textId="076AC312" w:rsidR="005D144D" w:rsidRPr="007B5028" w:rsidRDefault="005D144D" w:rsidP="007B5028">
      <w:pPr>
        <w:pStyle w:val="ListBulletsL1"/>
        <w:rPr>
          <w:i/>
          <w:iCs/>
        </w:rPr>
      </w:pPr>
      <w:r w:rsidRPr="005D144D">
        <w:rPr>
          <w:i/>
          <w:iCs/>
        </w:rPr>
        <w:t>The public e.g. social media post, media release</w:t>
      </w:r>
    </w:p>
    <w:p w14:paraId="535A131F" w14:textId="77777777" w:rsidR="007B5028" w:rsidRDefault="007B5028" w:rsidP="007B5028">
      <w:pPr>
        <w:pStyle w:val="Heading1"/>
      </w:pPr>
      <w:bookmarkStart w:id="23" w:name="_Toc83881204"/>
      <w:bookmarkStart w:id="24" w:name="_Toc122014457"/>
      <w:r w:rsidRPr="007B5028">
        <w:t>Summary</w:t>
      </w:r>
      <w:r>
        <w:t xml:space="preserve"> of Follow-On Actions</w:t>
      </w:r>
      <w:bookmarkEnd w:id="23"/>
      <w:bookmarkEnd w:id="24"/>
    </w:p>
    <w:p w14:paraId="419C6A86" w14:textId="77777777" w:rsidR="007B5028" w:rsidRDefault="007B5028" w:rsidP="007B5028">
      <w:pPr>
        <w:pStyle w:val="Heading2"/>
      </w:pPr>
      <w:bookmarkStart w:id="25" w:name="_Toc83881205"/>
      <w:r w:rsidRPr="007B5028">
        <w:t>Outstanding</w:t>
      </w:r>
      <w:r>
        <w:t xml:space="preserve"> Actions</w:t>
      </w:r>
      <w:bookmarkEnd w:id="25"/>
    </w:p>
    <w:p w14:paraId="6AA250D6" w14:textId="11E58E20" w:rsidR="007B5028" w:rsidRDefault="007B5028" w:rsidP="007B5028">
      <w:pPr>
        <w:rPr>
          <w:i/>
        </w:rPr>
      </w:pPr>
      <w:r>
        <w:rPr>
          <w:i/>
        </w:rPr>
        <w:t>If applicable, d</w:t>
      </w:r>
      <w:r w:rsidRPr="00DF1D15">
        <w:rPr>
          <w:i/>
        </w:rPr>
        <w:t>escribe any outstanding actions for th</w:t>
      </w:r>
      <w:r w:rsidR="00CA174B">
        <w:rPr>
          <w:i/>
        </w:rPr>
        <w:t>e</w:t>
      </w:r>
      <w:r w:rsidRPr="00DF1D15">
        <w:rPr>
          <w:i/>
        </w:rPr>
        <w:t xml:space="preserve"> </w:t>
      </w:r>
      <w:r w:rsidR="00CA174B">
        <w:rPr>
          <w:i/>
        </w:rPr>
        <w:t>p</w:t>
      </w:r>
      <w:r w:rsidRPr="00DF1D15">
        <w:rPr>
          <w:i/>
        </w:rPr>
        <w:t>roject initiatives, and what the plan is to manage any outstanding actions, including, what</w:t>
      </w:r>
      <w:r>
        <w:rPr>
          <w:i/>
        </w:rPr>
        <w:t xml:space="preserve"> actions are required</w:t>
      </w:r>
      <w:r w:rsidRPr="00DF1D15">
        <w:rPr>
          <w:i/>
        </w:rPr>
        <w:t xml:space="preserve">, who </w:t>
      </w:r>
      <w:r>
        <w:rPr>
          <w:i/>
        </w:rPr>
        <w:t xml:space="preserve">is responsible, what are the deliverables </w:t>
      </w:r>
      <w:r w:rsidRPr="00DF1D15">
        <w:rPr>
          <w:i/>
        </w:rPr>
        <w:t xml:space="preserve">and when </w:t>
      </w:r>
      <w:r>
        <w:rPr>
          <w:i/>
        </w:rPr>
        <w:t>are they due.</w:t>
      </w:r>
      <w:r w:rsidRPr="00DF1D15">
        <w:rPr>
          <w:i/>
        </w:rPr>
        <w:t xml:space="preserve"> </w:t>
      </w:r>
    </w:p>
    <w:p w14:paraId="70040612" w14:textId="77777777" w:rsidR="007B5028" w:rsidRPr="007B5028" w:rsidRDefault="007B5028" w:rsidP="007B5028">
      <w:pPr>
        <w:pStyle w:val="Heading2"/>
      </w:pPr>
      <w:bookmarkStart w:id="26" w:name="_Toc83881206"/>
      <w:r w:rsidRPr="007B5028">
        <w:t>Ongoing Risks</w:t>
      </w:r>
      <w:bookmarkEnd w:id="26"/>
    </w:p>
    <w:p w14:paraId="6569C2B1" w14:textId="4BE0EFF4" w:rsidR="007B5028" w:rsidRDefault="007B5028" w:rsidP="007B5028">
      <w:pPr>
        <w:spacing w:after="0"/>
      </w:pPr>
      <w:r w:rsidRPr="00A5665E">
        <w:rPr>
          <w:i/>
          <w:iCs/>
        </w:rPr>
        <w:t xml:space="preserve">If applicable, describe any ongoing risks identified. Please provide details of the plans or actions </w:t>
      </w:r>
      <w:r w:rsidR="00CA174B">
        <w:rPr>
          <w:i/>
          <w:iCs/>
        </w:rPr>
        <w:t xml:space="preserve">that </w:t>
      </w:r>
      <w:r w:rsidRPr="00A5665E">
        <w:rPr>
          <w:i/>
          <w:iCs/>
        </w:rPr>
        <w:t>are required to address those risks, including who is responsible and when the plans/actions are due</w:t>
      </w:r>
      <w:r>
        <w:t xml:space="preserve">.  </w:t>
      </w:r>
    </w:p>
    <w:p w14:paraId="255EFEB5" w14:textId="77777777" w:rsidR="007B5028" w:rsidRPr="007B5028" w:rsidRDefault="007B5028" w:rsidP="007B5028">
      <w:pPr>
        <w:pStyle w:val="Heading2"/>
      </w:pPr>
      <w:r w:rsidRPr="007B5028">
        <w:t>Evaluation</w:t>
      </w:r>
    </w:p>
    <w:p w14:paraId="485E29A4" w14:textId="24EDED80" w:rsidR="007B5028" w:rsidRPr="00422DCE" w:rsidRDefault="007B5028" w:rsidP="007B5028">
      <w:pPr>
        <w:spacing w:after="0"/>
        <w:rPr>
          <w:rFonts w:ascii="Arial Bold" w:hAnsi="Arial Bold"/>
          <w:bCs/>
          <w:noProof/>
        </w:rPr>
      </w:pPr>
      <w:r w:rsidRPr="00422DCE">
        <w:rPr>
          <w:i/>
          <w:szCs w:val="20"/>
        </w:rPr>
        <w:t xml:space="preserve">If relevant, </w:t>
      </w:r>
      <w:r>
        <w:rPr>
          <w:i/>
          <w:szCs w:val="20"/>
        </w:rPr>
        <w:t>describe if a future evaluation is needed</w:t>
      </w:r>
      <w:r w:rsidR="00CA174B">
        <w:rPr>
          <w:i/>
          <w:szCs w:val="20"/>
        </w:rPr>
        <w:t>.</w:t>
      </w:r>
      <w:r>
        <w:rPr>
          <w:i/>
          <w:szCs w:val="20"/>
        </w:rPr>
        <w:t xml:space="preserve"> </w:t>
      </w:r>
      <w:r w:rsidR="00CA174B">
        <w:rPr>
          <w:i/>
          <w:szCs w:val="20"/>
        </w:rPr>
        <w:t>I</w:t>
      </w:r>
      <w:r>
        <w:rPr>
          <w:i/>
          <w:szCs w:val="20"/>
        </w:rPr>
        <w:t>f there is a plan, who will be responsible for it, when will it be undertaken (e.g. 12 months post implementation?), how will it be funded</w:t>
      </w:r>
      <w:r w:rsidR="00CA174B">
        <w:rPr>
          <w:i/>
          <w:szCs w:val="20"/>
        </w:rPr>
        <w:t>?</w:t>
      </w:r>
    </w:p>
    <w:p w14:paraId="5F7041C8" w14:textId="77777777" w:rsidR="007B5028" w:rsidRDefault="007B5028" w:rsidP="007B5028">
      <w:pPr>
        <w:spacing w:after="0"/>
      </w:pPr>
    </w:p>
    <w:p w14:paraId="2EC48248" w14:textId="77777777" w:rsidR="005D144D" w:rsidRPr="0068265E" w:rsidRDefault="005D144D" w:rsidP="005D144D"/>
    <w:p w14:paraId="506CE6DA" w14:textId="7CE11D5F" w:rsidR="00964849" w:rsidRDefault="00964849" w:rsidP="00FC5104">
      <w:pPr>
        <w:pStyle w:val="Heading1"/>
      </w:pPr>
    </w:p>
    <w:p w14:paraId="6330C018" w14:textId="604638DA" w:rsidR="00964849" w:rsidRDefault="00964849" w:rsidP="00964849"/>
    <w:p w14:paraId="00FFDEC3" w14:textId="731190F7" w:rsidR="00964849" w:rsidRDefault="00964849" w:rsidP="00964849"/>
    <w:p w14:paraId="03F3416E" w14:textId="2621D4FB" w:rsidR="00964849" w:rsidRDefault="00964849" w:rsidP="00964849"/>
    <w:p w14:paraId="0F418103" w14:textId="77777777" w:rsidR="008565B6" w:rsidRDefault="008565B6">
      <w:pPr>
        <w:suppressAutoHyphens w:val="0"/>
        <w:spacing w:after="0"/>
        <w:rPr>
          <w:rFonts w:ascii="Calibre Semibold" w:eastAsiaTheme="majorEastAsia" w:hAnsi="Calibre Semibold" w:cs="Times New Roman (Headings CS)"/>
          <w:b/>
          <w:color w:val="13242F" w:themeColor="text2"/>
          <w:sz w:val="36"/>
          <w:szCs w:val="32"/>
        </w:rPr>
      </w:pPr>
      <w:r>
        <w:br w:type="page"/>
      </w:r>
    </w:p>
    <w:p w14:paraId="7AF4679D" w14:textId="7A07908E" w:rsidR="00964849" w:rsidRDefault="007B5028" w:rsidP="007B5028">
      <w:pPr>
        <w:pStyle w:val="Heading1"/>
      </w:pPr>
      <w:bookmarkStart w:id="27" w:name="_Toc122014458"/>
      <w:r>
        <w:lastRenderedPageBreak/>
        <w:t>Appendix 1 – Document Locations</w:t>
      </w:r>
      <w:bookmarkEnd w:id="27"/>
    </w:p>
    <w:tbl>
      <w:tblPr>
        <w:tblStyle w:val="GridTable1Light-Accent4"/>
        <w:tblW w:w="7938" w:type="dxa"/>
        <w:tblBorders>
          <w:top w:val="single" w:sz="4" w:space="0" w:color="49CB70" w:themeColor="accent3"/>
          <w:bottom w:val="single" w:sz="4" w:space="0" w:color="49CB70" w:themeColor="accent3"/>
          <w:insideH w:val="single" w:sz="4" w:space="0" w:color="49CB70" w:themeColor="accent3"/>
          <w:insideV w:val="single" w:sz="4" w:space="0" w:color="49CB70" w:themeColor="accent3"/>
        </w:tblBorders>
        <w:tblLayout w:type="fixed"/>
        <w:tblLook w:val="04A0" w:firstRow="1" w:lastRow="0" w:firstColumn="1" w:lastColumn="0" w:noHBand="0" w:noVBand="1"/>
      </w:tblPr>
      <w:tblGrid>
        <w:gridCol w:w="778"/>
        <w:gridCol w:w="1790"/>
        <w:gridCol w:w="1790"/>
        <w:gridCol w:w="1790"/>
        <w:gridCol w:w="1790"/>
      </w:tblGrid>
      <w:tr w:rsidR="00250FA4" w:rsidRPr="00AA4584" w14:paraId="36BAE4D8" w14:textId="77777777" w:rsidTr="00FC1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tcBorders>
              <w:top w:val="single" w:sz="4" w:space="0" w:color="91DFA8" w:themeColor="accent3" w:themeTint="99"/>
              <w:bottom w:val="single" w:sz="12" w:space="0" w:color="91DFA8" w:themeColor="accent3" w:themeTint="99"/>
              <w:right w:val="nil"/>
            </w:tcBorders>
            <w:vAlign w:val="center"/>
          </w:tcPr>
          <w:p w14:paraId="19189150" w14:textId="058BF0C3" w:rsidR="00250FA4" w:rsidRPr="005D5CB8" w:rsidRDefault="00250FA4" w:rsidP="00250FA4">
            <w:pPr>
              <w:rPr>
                <w:sz w:val="20"/>
                <w:szCs w:val="20"/>
              </w:rPr>
            </w:pPr>
            <w:r>
              <w:rPr>
                <w:sz w:val="20"/>
                <w:szCs w:val="20"/>
              </w:rPr>
              <w:t>#</w:t>
            </w:r>
          </w:p>
        </w:tc>
        <w:tc>
          <w:tcPr>
            <w:tcW w:w="1790" w:type="dxa"/>
            <w:tcBorders>
              <w:top w:val="single" w:sz="4" w:space="0" w:color="91DFA8" w:themeColor="accent3" w:themeTint="99"/>
              <w:left w:val="nil"/>
              <w:bottom w:val="single" w:sz="12" w:space="0" w:color="91DFA8" w:themeColor="accent3" w:themeTint="99"/>
              <w:right w:val="nil"/>
            </w:tcBorders>
            <w:vAlign w:val="center"/>
          </w:tcPr>
          <w:p w14:paraId="5E8B578B" w14:textId="22A49230" w:rsidR="00250FA4" w:rsidRPr="005D5CB8" w:rsidRDefault="00250FA4" w:rsidP="00250FA4">
            <w:pPr>
              <w:cnfStyle w:val="100000000000" w:firstRow="1" w:lastRow="0" w:firstColumn="0" w:lastColumn="0" w:oddVBand="0" w:evenVBand="0" w:oddHBand="0" w:evenHBand="0" w:firstRowFirstColumn="0" w:firstRowLastColumn="0" w:lastRowFirstColumn="0" w:lastRowLastColumn="0"/>
              <w:rPr>
                <w:iCs/>
                <w:sz w:val="20"/>
                <w:szCs w:val="20"/>
              </w:rPr>
            </w:pPr>
            <w:r>
              <w:rPr>
                <w:iCs/>
                <w:sz w:val="20"/>
                <w:szCs w:val="20"/>
              </w:rPr>
              <w:t>File Description</w:t>
            </w:r>
          </w:p>
        </w:tc>
        <w:tc>
          <w:tcPr>
            <w:tcW w:w="1790" w:type="dxa"/>
            <w:tcBorders>
              <w:top w:val="single" w:sz="4" w:space="0" w:color="91DFA8" w:themeColor="accent3" w:themeTint="99"/>
              <w:left w:val="nil"/>
              <w:bottom w:val="single" w:sz="12" w:space="0" w:color="91DFA8" w:themeColor="accent3" w:themeTint="99"/>
              <w:right w:val="nil"/>
            </w:tcBorders>
            <w:vAlign w:val="center"/>
          </w:tcPr>
          <w:p w14:paraId="22AA5327" w14:textId="3375450F" w:rsidR="00250FA4" w:rsidRPr="005D5CB8" w:rsidRDefault="00250FA4" w:rsidP="00250FA4">
            <w:pPr>
              <w:cnfStyle w:val="100000000000" w:firstRow="1" w:lastRow="0" w:firstColumn="0" w:lastColumn="0" w:oddVBand="0" w:evenVBand="0" w:oddHBand="0" w:evenHBand="0" w:firstRowFirstColumn="0" w:firstRowLastColumn="0" w:lastRowFirstColumn="0" w:lastRowLastColumn="0"/>
              <w:rPr>
                <w:iCs/>
                <w:sz w:val="20"/>
                <w:szCs w:val="20"/>
              </w:rPr>
            </w:pPr>
            <w:r>
              <w:rPr>
                <w:iCs/>
                <w:sz w:val="20"/>
                <w:szCs w:val="20"/>
              </w:rPr>
              <w:t>File Name</w:t>
            </w:r>
          </w:p>
        </w:tc>
        <w:tc>
          <w:tcPr>
            <w:tcW w:w="1790" w:type="dxa"/>
            <w:tcBorders>
              <w:top w:val="single" w:sz="4" w:space="0" w:color="91DFA8" w:themeColor="accent3" w:themeTint="99"/>
              <w:left w:val="nil"/>
              <w:bottom w:val="single" w:sz="12" w:space="0" w:color="91DFA8" w:themeColor="accent3" w:themeTint="99"/>
              <w:right w:val="nil"/>
            </w:tcBorders>
            <w:vAlign w:val="center"/>
          </w:tcPr>
          <w:p w14:paraId="7B44C8F8" w14:textId="43B614AC" w:rsidR="00250FA4" w:rsidRPr="005D5CB8" w:rsidRDefault="00250FA4" w:rsidP="00250FA4">
            <w:pPr>
              <w:cnfStyle w:val="100000000000" w:firstRow="1" w:lastRow="0" w:firstColumn="0" w:lastColumn="0" w:oddVBand="0" w:evenVBand="0" w:oddHBand="0" w:evenHBand="0" w:firstRowFirstColumn="0" w:firstRowLastColumn="0" w:lastRowFirstColumn="0" w:lastRowLastColumn="0"/>
              <w:rPr>
                <w:iCs/>
                <w:sz w:val="20"/>
                <w:szCs w:val="20"/>
              </w:rPr>
            </w:pPr>
            <w:r>
              <w:rPr>
                <w:iCs/>
                <w:sz w:val="20"/>
                <w:szCs w:val="20"/>
              </w:rPr>
              <w:t>Archive/Path Location</w:t>
            </w:r>
          </w:p>
        </w:tc>
        <w:tc>
          <w:tcPr>
            <w:tcW w:w="1790" w:type="dxa"/>
            <w:tcBorders>
              <w:top w:val="single" w:sz="4" w:space="0" w:color="91DFA8" w:themeColor="accent3" w:themeTint="99"/>
              <w:left w:val="nil"/>
              <w:bottom w:val="single" w:sz="12" w:space="0" w:color="91DFA8" w:themeColor="accent3" w:themeTint="99"/>
            </w:tcBorders>
            <w:vAlign w:val="center"/>
          </w:tcPr>
          <w:p w14:paraId="18DECF14" w14:textId="75044E64" w:rsidR="00250FA4" w:rsidRPr="005D5CB8" w:rsidRDefault="00250FA4" w:rsidP="00250FA4">
            <w:pPr>
              <w:cnfStyle w:val="100000000000" w:firstRow="1" w:lastRow="0" w:firstColumn="0" w:lastColumn="0" w:oddVBand="0" w:evenVBand="0" w:oddHBand="0" w:evenHBand="0" w:firstRowFirstColumn="0" w:firstRowLastColumn="0" w:lastRowFirstColumn="0" w:lastRowLastColumn="0"/>
              <w:rPr>
                <w:iCs/>
                <w:sz w:val="20"/>
                <w:szCs w:val="20"/>
              </w:rPr>
            </w:pPr>
            <w:r>
              <w:rPr>
                <w:iCs/>
                <w:sz w:val="20"/>
                <w:szCs w:val="20"/>
              </w:rPr>
              <w:t>Storing Media (Hardcopy/ Softcopy)</w:t>
            </w:r>
          </w:p>
        </w:tc>
      </w:tr>
      <w:tr w:rsidR="00250FA4" w:rsidRPr="00AA4584" w14:paraId="5D7AD5F2" w14:textId="77777777" w:rsidTr="00FC1D38">
        <w:tc>
          <w:tcPr>
            <w:cnfStyle w:val="001000000000" w:firstRow="0" w:lastRow="0" w:firstColumn="1" w:lastColumn="0" w:oddVBand="0" w:evenVBand="0" w:oddHBand="0" w:evenHBand="0" w:firstRowFirstColumn="0" w:firstRowLastColumn="0" w:lastRowFirstColumn="0" w:lastRowLastColumn="0"/>
            <w:tcW w:w="778" w:type="dxa"/>
            <w:tcBorders>
              <w:top w:val="single" w:sz="12" w:space="0" w:color="91DFA8" w:themeColor="accent3" w:themeTint="99"/>
              <w:bottom w:val="single" w:sz="4" w:space="0" w:color="49CB70" w:themeColor="accent3"/>
              <w:right w:val="nil"/>
            </w:tcBorders>
            <w:vAlign w:val="center"/>
          </w:tcPr>
          <w:p w14:paraId="3AE9FD3F" w14:textId="53C8200B" w:rsidR="00250FA4" w:rsidRPr="00D718FD" w:rsidRDefault="00250FA4" w:rsidP="00FD6E6A">
            <w:pPr>
              <w:rPr>
                <w:b w:val="0"/>
                <w:bCs w:val="0"/>
                <w:i/>
                <w:iCs/>
                <w:sz w:val="20"/>
                <w:szCs w:val="20"/>
              </w:rPr>
            </w:pPr>
            <w:r>
              <w:rPr>
                <w:b w:val="0"/>
                <w:bCs w:val="0"/>
                <w:i/>
                <w:iCs/>
                <w:sz w:val="20"/>
                <w:szCs w:val="20"/>
              </w:rPr>
              <w:t>1</w:t>
            </w:r>
          </w:p>
        </w:tc>
        <w:tc>
          <w:tcPr>
            <w:tcW w:w="1790" w:type="dxa"/>
            <w:tcBorders>
              <w:top w:val="single" w:sz="12" w:space="0" w:color="91DFA8" w:themeColor="accent3" w:themeTint="99"/>
              <w:left w:val="nil"/>
              <w:bottom w:val="single" w:sz="4" w:space="0" w:color="49CB70" w:themeColor="accent3"/>
              <w:right w:val="nil"/>
            </w:tcBorders>
            <w:vAlign w:val="center"/>
          </w:tcPr>
          <w:p w14:paraId="3DA53E5E" w14:textId="74D38AF9" w:rsidR="00250FA4" w:rsidRPr="00D718FD" w:rsidRDefault="00CC468F" w:rsidP="00FD6E6A">
            <w:pPr>
              <w:cnfStyle w:val="000000000000" w:firstRow="0" w:lastRow="0" w:firstColumn="0" w:lastColumn="0" w:oddVBand="0" w:evenVBand="0" w:oddHBand="0" w:evenHBand="0" w:firstRowFirstColumn="0" w:firstRowLastColumn="0" w:lastRowFirstColumn="0" w:lastRowLastColumn="0"/>
              <w:rPr>
                <w:i/>
                <w:iCs/>
                <w:sz w:val="20"/>
                <w:szCs w:val="20"/>
              </w:rPr>
            </w:pPr>
            <w:r>
              <w:rPr>
                <w:i/>
                <w:iCs/>
                <w:sz w:val="20"/>
                <w:szCs w:val="20"/>
              </w:rPr>
              <w:t>Lessons Learned</w:t>
            </w:r>
          </w:p>
        </w:tc>
        <w:tc>
          <w:tcPr>
            <w:tcW w:w="1790" w:type="dxa"/>
            <w:tcBorders>
              <w:top w:val="single" w:sz="12" w:space="0" w:color="91DFA8" w:themeColor="accent3" w:themeTint="99"/>
              <w:left w:val="nil"/>
              <w:bottom w:val="single" w:sz="4" w:space="0" w:color="49CB70" w:themeColor="accent3"/>
              <w:right w:val="nil"/>
            </w:tcBorders>
            <w:vAlign w:val="center"/>
          </w:tcPr>
          <w:p w14:paraId="075665E2" w14:textId="77777777" w:rsidR="00250FA4" w:rsidRPr="00D718FD" w:rsidRDefault="00250FA4" w:rsidP="00FD6E6A">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790" w:type="dxa"/>
            <w:tcBorders>
              <w:top w:val="single" w:sz="12" w:space="0" w:color="91DFA8" w:themeColor="accent3" w:themeTint="99"/>
              <w:left w:val="nil"/>
              <w:bottom w:val="single" w:sz="4" w:space="0" w:color="49CB70" w:themeColor="accent3"/>
              <w:right w:val="nil"/>
            </w:tcBorders>
          </w:tcPr>
          <w:p w14:paraId="188F3864" w14:textId="77777777" w:rsidR="00250FA4" w:rsidRPr="00D718FD" w:rsidRDefault="00250FA4" w:rsidP="00FD6E6A">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790" w:type="dxa"/>
            <w:tcBorders>
              <w:top w:val="single" w:sz="12" w:space="0" w:color="91DFA8" w:themeColor="accent3" w:themeTint="99"/>
              <w:left w:val="nil"/>
              <w:bottom w:val="single" w:sz="4" w:space="0" w:color="49CB70" w:themeColor="accent3"/>
            </w:tcBorders>
          </w:tcPr>
          <w:p w14:paraId="49730B07" w14:textId="63528912" w:rsidR="00250FA4" w:rsidRPr="00D718FD" w:rsidRDefault="00250FA4" w:rsidP="00FD6E6A">
            <w:pPr>
              <w:cnfStyle w:val="000000000000" w:firstRow="0" w:lastRow="0" w:firstColumn="0" w:lastColumn="0" w:oddVBand="0" w:evenVBand="0" w:oddHBand="0" w:evenHBand="0" w:firstRowFirstColumn="0" w:firstRowLastColumn="0" w:lastRowFirstColumn="0" w:lastRowLastColumn="0"/>
              <w:rPr>
                <w:i/>
                <w:iCs/>
              </w:rPr>
            </w:pPr>
          </w:p>
        </w:tc>
      </w:tr>
      <w:tr w:rsidR="00250FA4" w:rsidRPr="00AA4584" w14:paraId="606A6EFF" w14:textId="77777777" w:rsidTr="00FC1D38">
        <w:tc>
          <w:tcPr>
            <w:cnfStyle w:val="001000000000" w:firstRow="0" w:lastRow="0" w:firstColumn="1" w:lastColumn="0" w:oddVBand="0" w:evenVBand="0" w:oddHBand="0" w:evenHBand="0" w:firstRowFirstColumn="0" w:firstRowLastColumn="0" w:lastRowFirstColumn="0" w:lastRowLastColumn="0"/>
            <w:tcW w:w="778" w:type="dxa"/>
            <w:tcBorders>
              <w:bottom w:val="single" w:sz="4" w:space="0" w:color="91DFA8" w:themeColor="accent3" w:themeTint="99"/>
              <w:right w:val="nil"/>
            </w:tcBorders>
          </w:tcPr>
          <w:p w14:paraId="4C6E8CEA" w14:textId="3F823471" w:rsidR="00250FA4" w:rsidRPr="00D718FD" w:rsidRDefault="00250FA4" w:rsidP="00FD6E6A">
            <w:pPr>
              <w:rPr>
                <w:sz w:val="20"/>
                <w:szCs w:val="20"/>
              </w:rPr>
            </w:pPr>
            <w:r>
              <w:rPr>
                <w:sz w:val="20"/>
                <w:szCs w:val="20"/>
              </w:rPr>
              <w:t>2</w:t>
            </w:r>
          </w:p>
        </w:tc>
        <w:tc>
          <w:tcPr>
            <w:tcW w:w="1790" w:type="dxa"/>
            <w:tcBorders>
              <w:left w:val="nil"/>
              <w:bottom w:val="single" w:sz="4" w:space="0" w:color="91DFA8" w:themeColor="accent3" w:themeTint="99"/>
              <w:right w:val="nil"/>
            </w:tcBorders>
          </w:tcPr>
          <w:p w14:paraId="4820CB58" w14:textId="77777777" w:rsidR="00250FA4" w:rsidRPr="00D718FD" w:rsidRDefault="00250FA4" w:rsidP="00FD6E6A">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790" w:type="dxa"/>
            <w:tcBorders>
              <w:left w:val="nil"/>
              <w:bottom w:val="single" w:sz="4" w:space="0" w:color="91DFA8" w:themeColor="accent3" w:themeTint="99"/>
              <w:right w:val="nil"/>
            </w:tcBorders>
          </w:tcPr>
          <w:p w14:paraId="2D25BCBF" w14:textId="77777777" w:rsidR="00250FA4" w:rsidRPr="00D718FD" w:rsidRDefault="00250FA4" w:rsidP="00FD6E6A">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790" w:type="dxa"/>
            <w:tcBorders>
              <w:left w:val="nil"/>
              <w:bottom w:val="single" w:sz="4" w:space="0" w:color="91DFA8" w:themeColor="accent3" w:themeTint="99"/>
              <w:right w:val="nil"/>
            </w:tcBorders>
          </w:tcPr>
          <w:p w14:paraId="1BC6B3B2" w14:textId="77777777" w:rsidR="00250FA4" w:rsidRPr="00D718FD" w:rsidRDefault="00250FA4" w:rsidP="00FD6E6A">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790" w:type="dxa"/>
            <w:tcBorders>
              <w:left w:val="nil"/>
              <w:bottom w:val="single" w:sz="4" w:space="0" w:color="91DFA8" w:themeColor="accent3" w:themeTint="99"/>
            </w:tcBorders>
          </w:tcPr>
          <w:p w14:paraId="30E87201" w14:textId="77777777" w:rsidR="00250FA4" w:rsidRPr="00D718FD" w:rsidRDefault="00250FA4" w:rsidP="00FD6E6A">
            <w:pPr>
              <w:cnfStyle w:val="000000000000" w:firstRow="0" w:lastRow="0" w:firstColumn="0" w:lastColumn="0" w:oddVBand="0" w:evenVBand="0" w:oddHBand="0" w:evenHBand="0" w:firstRowFirstColumn="0" w:firstRowLastColumn="0" w:lastRowFirstColumn="0" w:lastRowLastColumn="0"/>
              <w:rPr>
                <w:i/>
                <w:iCs/>
              </w:rPr>
            </w:pPr>
          </w:p>
        </w:tc>
      </w:tr>
      <w:tr w:rsidR="00250FA4" w:rsidRPr="00AA4584" w14:paraId="73A58B9D" w14:textId="77777777" w:rsidTr="00FC1D38">
        <w:tc>
          <w:tcPr>
            <w:cnfStyle w:val="001000000000" w:firstRow="0" w:lastRow="0" w:firstColumn="1" w:lastColumn="0" w:oddVBand="0" w:evenVBand="0" w:oddHBand="0" w:evenHBand="0" w:firstRowFirstColumn="0" w:firstRowLastColumn="0" w:lastRowFirstColumn="0" w:lastRowLastColumn="0"/>
            <w:tcW w:w="778" w:type="dxa"/>
            <w:tcBorders>
              <w:top w:val="single" w:sz="4" w:space="0" w:color="91DFA8" w:themeColor="accent3" w:themeTint="99"/>
              <w:bottom w:val="single" w:sz="4" w:space="0" w:color="91DFA8" w:themeColor="accent3" w:themeTint="99"/>
              <w:right w:val="nil"/>
            </w:tcBorders>
          </w:tcPr>
          <w:p w14:paraId="45B23214" w14:textId="0122A2DB" w:rsidR="00250FA4" w:rsidRPr="00D718FD" w:rsidRDefault="00250FA4" w:rsidP="00FD6E6A">
            <w:pPr>
              <w:rPr>
                <w:sz w:val="20"/>
                <w:szCs w:val="20"/>
              </w:rPr>
            </w:pPr>
            <w:r>
              <w:rPr>
                <w:sz w:val="20"/>
                <w:szCs w:val="20"/>
              </w:rPr>
              <w:t>3</w:t>
            </w:r>
          </w:p>
        </w:tc>
        <w:tc>
          <w:tcPr>
            <w:tcW w:w="1790" w:type="dxa"/>
            <w:tcBorders>
              <w:top w:val="single" w:sz="4" w:space="0" w:color="91DFA8" w:themeColor="accent3" w:themeTint="99"/>
              <w:left w:val="nil"/>
              <w:bottom w:val="single" w:sz="4" w:space="0" w:color="91DFA8" w:themeColor="accent3" w:themeTint="99"/>
              <w:right w:val="nil"/>
            </w:tcBorders>
          </w:tcPr>
          <w:p w14:paraId="6037F9BD" w14:textId="77777777" w:rsidR="00250FA4" w:rsidRPr="00D718FD" w:rsidRDefault="00250FA4" w:rsidP="00FD6E6A">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790" w:type="dxa"/>
            <w:tcBorders>
              <w:top w:val="single" w:sz="4" w:space="0" w:color="91DFA8" w:themeColor="accent3" w:themeTint="99"/>
              <w:left w:val="nil"/>
              <w:bottom w:val="single" w:sz="4" w:space="0" w:color="91DFA8" w:themeColor="accent3" w:themeTint="99"/>
              <w:right w:val="nil"/>
            </w:tcBorders>
          </w:tcPr>
          <w:p w14:paraId="5E74A4A5" w14:textId="77777777" w:rsidR="00250FA4" w:rsidRPr="00D718FD" w:rsidRDefault="00250FA4" w:rsidP="00FD6E6A">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790" w:type="dxa"/>
            <w:tcBorders>
              <w:top w:val="single" w:sz="4" w:space="0" w:color="91DFA8" w:themeColor="accent3" w:themeTint="99"/>
              <w:left w:val="nil"/>
              <w:bottom w:val="single" w:sz="4" w:space="0" w:color="91DFA8" w:themeColor="accent3" w:themeTint="99"/>
              <w:right w:val="nil"/>
            </w:tcBorders>
          </w:tcPr>
          <w:p w14:paraId="3BDD37BE" w14:textId="77777777" w:rsidR="00250FA4" w:rsidRPr="00D718FD" w:rsidRDefault="00250FA4" w:rsidP="00FD6E6A">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790" w:type="dxa"/>
            <w:tcBorders>
              <w:top w:val="single" w:sz="4" w:space="0" w:color="91DFA8" w:themeColor="accent3" w:themeTint="99"/>
              <w:left w:val="nil"/>
              <w:bottom w:val="single" w:sz="4" w:space="0" w:color="91DFA8" w:themeColor="accent3" w:themeTint="99"/>
            </w:tcBorders>
          </w:tcPr>
          <w:p w14:paraId="30B039C8" w14:textId="77777777" w:rsidR="00250FA4" w:rsidRPr="00D718FD" w:rsidRDefault="00250FA4" w:rsidP="00FD6E6A">
            <w:pPr>
              <w:cnfStyle w:val="000000000000" w:firstRow="0" w:lastRow="0" w:firstColumn="0" w:lastColumn="0" w:oddVBand="0" w:evenVBand="0" w:oddHBand="0" w:evenHBand="0" w:firstRowFirstColumn="0" w:firstRowLastColumn="0" w:lastRowFirstColumn="0" w:lastRowLastColumn="0"/>
              <w:rPr>
                <w:i/>
                <w:iCs/>
              </w:rPr>
            </w:pPr>
          </w:p>
        </w:tc>
      </w:tr>
      <w:tr w:rsidR="00250FA4" w:rsidRPr="00AA4584" w14:paraId="0EC1EAA2" w14:textId="77777777" w:rsidTr="00FC1D38">
        <w:tc>
          <w:tcPr>
            <w:cnfStyle w:val="001000000000" w:firstRow="0" w:lastRow="0" w:firstColumn="1" w:lastColumn="0" w:oddVBand="0" w:evenVBand="0" w:oddHBand="0" w:evenHBand="0" w:firstRowFirstColumn="0" w:firstRowLastColumn="0" w:lastRowFirstColumn="0" w:lastRowLastColumn="0"/>
            <w:tcW w:w="778" w:type="dxa"/>
            <w:tcBorders>
              <w:top w:val="single" w:sz="4" w:space="0" w:color="91DFA8" w:themeColor="accent3" w:themeTint="99"/>
              <w:bottom w:val="single" w:sz="4" w:space="0" w:color="91DFA8" w:themeColor="accent3" w:themeTint="99"/>
              <w:right w:val="nil"/>
            </w:tcBorders>
          </w:tcPr>
          <w:p w14:paraId="06259384" w14:textId="28CE49D5" w:rsidR="00250FA4" w:rsidRPr="00D718FD" w:rsidRDefault="00250FA4" w:rsidP="00FD6E6A">
            <w:pPr>
              <w:rPr>
                <w:sz w:val="20"/>
                <w:szCs w:val="20"/>
              </w:rPr>
            </w:pPr>
            <w:r>
              <w:rPr>
                <w:sz w:val="20"/>
                <w:szCs w:val="20"/>
              </w:rPr>
              <w:t>4</w:t>
            </w:r>
          </w:p>
        </w:tc>
        <w:tc>
          <w:tcPr>
            <w:tcW w:w="1790" w:type="dxa"/>
            <w:tcBorders>
              <w:top w:val="single" w:sz="4" w:space="0" w:color="91DFA8" w:themeColor="accent3" w:themeTint="99"/>
              <w:left w:val="nil"/>
              <w:bottom w:val="single" w:sz="4" w:space="0" w:color="91DFA8" w:themeColor="accent3" w:themeTint="99"/>
              <w:right w:val="nil"/>
            </w:tcBorders>
          </w:tcPr>
          <w:p w14:paraId="6A98E580" w14:textId="77777777" w:rsidR="00250FA4" w:rsidRPr="00D718FD" w:rsidRDefault="00250FA4" w:rsidP="00FD6E6A">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790" w:type="dxa"/>
            <w:tcBorders>
              <w:top w:val="single" w:sz="4" w:space="0" w:color="91DFA8" w:themeColor="accent3" w:themeTint="99"/>
              <w:left w:val="nil"/>
              <w:bottom w:val="single" w:sz="4" w:space="0" w:color="91DFA8" w:themeColor="accent3" w:themeTint="99"/>
              <w:right w:val="nil"/>
            </w:tcBorders>
          </w:tcPr>
          <w:p w14:paraId="06A94256" w14:textId="77777777" w:rsidR="00250FA4" w:rsidRPr="00D718FD" w:rsidRDefault="00250FA4" w:rsidP="00FD6E6A">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790" w:type="dxa"/>
            <w:tcBorders>
              <w:top w:val="single" w:sz="4" w:space="0" w:color="91DFA8" w:themeColor="accent3" w:themeTint="99"/>
              <w:left w:val="nil"/>
              <w:bottom w:val="single" w:sz="4" w:space="0" w:color="91DFA8" w:themeColor="accent3" w:themeTint="99"/>
              <w:right w:val="nil"/>
            </w:tcBorders>
          </w:tcPr>
          <w:p w14:paraId="266280C3" w14:textId="77777777" w:rsidR="00250FA4" w:rsidRPr="00D718FD" w:rsidRDefault="00250FA4" w:rsidP="00FD6E6A">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790" w:type="dxa"/>
            <w:tcBorders>
              <w:top w:val="single" w:sz="4" w:space="0" w:color="91DFA8" w:themeColor="accent3" w:themeTint="99"/>
              <w:left w:val="nil"/>
              <w:bottom w:val="single" w:sz="4" w:space="0" w:color="91DFA8" w:themeColor="accent3" w:themeTint="99"/>
            </w:tcBorders>
          </w:tcPr>
          <w:p w14:paraId="2BF27010" w14:textId="77777777" w:rsidR="00250FA4" w:rsidRPr="00D718FD" w:rsidRDefault="00250FA4" w:rsidP="00FD6E6A">
            <w:pPr>
              <w:cnfStyle w:val="000000000000" w:firstRow="0" w:lastRow="0" w:firstColumn="0" w:lastColumn="0" w:oddVBand="0" w:evenVBand="0" w:oddHBand="0" w:evenHBand="0" w:firstRowFirstColumn="0" w:firstRowLastColumn="0" w:lastRowFirstColumn="0" w:lastRowLastColumn="0"/>
              <w:rPr>
                <w:i/>
                <w:iCs/>
              </w:rPr>
            </w:pPr>
          </w:p>
        </w:tc>
      </w:tr>
    </w:tbl>
    <w:p w14:paraId="34D970FB" w14:textId="14D00E13" w:rsidR="00964849" w:rsidRDefault="00964849" w:rsidP="00964849"/>
    <w:p w14:paraId="0BA68975" w14:textId="073C2B9F" w:rsidR="00500E00" w:rsidRDefault="00500E00" w:rsidP="00150447">
      <w:pPr>
        <w:pStyle w:val="Heading1"/>
      </w:pPr>
      <w:bookmarkStart w:id="28" w:name="_Toc122014459"/>
      <w:r w:rsidRPr="00AD5315">
        <w:t xml:space="preserve">Document </w:t>
      </w:r>
      <w:r w:rsidR="00DA1A01">
        <w:t>C</w:t>
      </w:r>
      <w:r w:rsidRPr="00150447">
        <w:t>ontrol</w:t>
      </w:r>
      <w:bookmarkEnd w:id="6"/>
      <w:bookmarkEnd w:id="14"/>
      <w:bookmarkEnd w:id="28"/>
    </w:p>
    <w:p w14:paraId="0EF3F931" w14:textId="77777777" w:rsidR="00500E00" w:rsidRPr="00AD5315" w:rsidRDefault="00500E00" w:rsidP="00150447">
      <w:pPr>
        <w:pStyle w:val="Heading2"/>
      </w:pPr>
      <w:r w:rsidRPr="00AD5315">
        <w:t>Document information</w:t>
      </w:r>
    </w:p>
    <w:tbl>
      <w:tblPr>
        <w:tblW w:w="8505" w:type="dxa"/>
        <w:tblInd w:w="-5" w:type="dxa"/>
        <w:tblBorders>
          <w:top w:val="single" w:sz="4" w:space="0" w:color="91DFA8" w:themeColor="accent3" w:themeTint="99"/>
          <w:left w:val="single" w:sz="4" w:space="0" w:color="91DFA8" w:themeColor="accent3" w:themeTint="99"/>
          <w:bottom w:val="single" w:sz="4" w:space="0" w:color="91DFA8" w:themeColor="accent3" w:themeTint="99"/>
          <w:right w:val="single" w:sz="4" w:space="0" w:color="91DFA8" w:themeColor="accent3" w:themeTint="99"/>
          <w:insideH w:val="single" w:sz="4" w:space="0" w:color="91DFA8" w:themeColor="accent3" w:themeTint="99"/>
          <w:insideV w:val="single" w:sz="4" w:space="0" w:color="91DFA8" w:themeColor="accent3" w:themeTint="99"/>
        </w:tblBorders>
        <w:tblLayout w:type="fixed"/>
        <w:tblCellMar>
          <w:top w:w="14" w:type="dxa"/>
          <w:left w:w="115" w:type="dxa"/>
          <w:bottom w:w="14" w:type="dxa"/>
          <w:right w:w="115" w:type="dxa"/>
        </w:tblCellMar>
        <w:tblLook w:val="04A0" w:firstRow="1" w:lastRow="0" w:firstColumn="1" w:lastColumn="0" w:noHBand="0" w:noVBand="1"/>
      </w:tblPr>
      <w:tblGrid>
        <w:gridCol w:w="3263"/>
        <w:gridCol w:w="5242"/>
      </w:tblGrid>
      <w:tr w:rsidR="00500E00" w:rsidRPr="00801DB8" w14:paraId="7D95C369" w14:textId="77777777" w:rsidTr="00FC1D38">
        <w:trPr>
          <w:trHeight w:val="288"/>
        </w:trPr>
        <w:tc>
          <w:tcPr>
            <w:tcW w:w="3263" w:type="dxa"/>
            <w:vAlign w:val="center"/>
            <w:hideMark/>
          </w:tcPr>
          <w:p w14:paraId="40AB7C4E" w14:textId="77777777" w:rsidR="00500E00" w:rsidRPr="00801DB8" w:rsidRDefault="00500E00" w:rsidP="004E6615">
            <w:pPr>
              <w:pStyle w:val="Bodycopybold"/>
              <w:rPr>
                <w:rFonts w:ascii="Calibre Regular" w:hAnsi="Calibre Regular"/>
              </w:rPr>
            </w:pPr>
            <w:r w:rsidRPr="00801DB8">
              <w:rPr>
                <w:rFonts w:ascii="Calibre Regular" w:hAnsi="Calibre Regular"/>
              </w:rPr>
              <w:t>Document Name</w:t>
            </w:r>
          </w:p>
        </w:tc>
        <w:tc>
          <w:tcPr>
            <w:tcW w:w="5242" w:type="dxa"/>
            <w:vAlign w:val="center"/>
            <w:hideMark/>
          </w:tcPr>
          <w:p w14:paraId="0DCC9C53" w14:textId="3BF6C269" w:rsidR="00500E00" w:rsidRPr="00801DB8" w:rsidRDefault="000102C2" w:rsidP="004E6615">
            <w:pPr>
              <w:pStyle w:val="Documentname"/>
              <w:spacing w:before="60" w:after="60"/>
              <w:rPr>
                <w:rFonts w:ascii="Calibre Regular" w:hAnsi="Calibre Regular" w:cs="Arial"/>
                <w:b/>
              </w:rPr>
            </w:pPr>
            <w:r>
              <w:rPr>
                <w:rFonts w:ascii="Calibre Regular" w:hAnsi="Calibre Regular" w:cs="Arial"/>
              </w:rPr>
              <w:t>[</w:t>
            </w:r>
            <w:r w:rsidR="00500E00" w:rsidRPr="00801DB8">
              <w:rPr>
                <w:rFonts w:ascii="Calibre Regular" w:hAnsi="Calibre Regular" w:cs="Arial"/>
              </w:rPr>
              <w:t>Document name</w:t>
            </w:r>
            <w:r>
              <w:rPr>
                <w:rFonts w:ascii="Calibre Regular" w:hAnsi="Calibre Regular" w:cs="Arial"/>
              </w:rPr>
              <w:t>]</w:t>
            </w:r>
          </w:p>
        </w:tc>
      </w:tr>
      <w:tr w:rsidR="00500E00" w:rsidRPr="00801DB8" w14:paraId="686EE0A3" w14:textId="77777777" w:rsidTr="00FC1D38">
        <w:trPr>
          <w:trHeight w:val="288"/>
        </w:trPr>
        <w:tc>
          <w:tcPr>
            <w:tcW w:w="3263" w:type="dxa"/>
            <w:vAlign w:val="center"/>
            <w:hideMark/>
          </w:tcPr>
          <w:p w14:paraId="75769A3D" w14:textId="77777777" w:rsidR="00500E00" w:rsidRPr="00801DB8" w:rsidRDefault="00500E00" w:rsidP="004E6615">
            <w:pPr>
              <w:pStyle w:val="Bodycopybold"/>
              <w:rPr>
                <w:rFonts w:ascii="Calibre Regular" w:hAnsi="Calibre Regular"/>
              </w:rPr>
            </w:pPr>
            <w:r w:rsidRPr="00801DB8">
              <w:rPr>
                <w:rFonts w:ascii="Calibre Regular" w:hAnsi="Calibre Regular"/>
              </w:rPr>
              <w:t>Project Name</w:t>
            </w:r>
          </w:p>
        </w:tc>
        <w:tc>
          <w:tcPr>
            <w:tcW w:w="5242" w:type="dxa"/>
            <w:vAlign w:val="center"/>
            <w:hideMark/>
          </w:tcPr>
          <w:p w14:paraId="6208032E" w14:textId="2F32D02F" w:rsidR="00500E00" w:rsidRPr="00801DB8" w:rsidRDefault="000102C2" w:rsidP="004E6615">
            <w:pPr>
              <w:pStyle w:val="Insertnameoftheproject"/>
              <w:spacing w:before="60" w:after="60"/>
              <w:rPr>
                <w:rFonts w:ascii="Calibre Regular" w:hAnsi="Calibre Regular" w:cs="Arial"/>
                <w:b/>
                <w:color w:val="auto"/>
              </w:rPr>
            </w:pPr>
            <w:r>
              <w:rPr>
                <w:rFonts w:ascii="Calibre Regular" w:hAnsi="Calibre Regular" w:cs="Arial"/>
                <w:color w:val="auto"/>
              </w:rPr>
              <w:t>[P</w:t>
            </w:r>
            <w:r w:rsidR="00500E00" w:rsidRPr="00801DB8">
              <w:rPr>
                <w:rFonts w:ascii="Calibre Regular" w:hAnsi="Calibre Regular" w:cs="Arial"/>
                <w:color w:val="auto"/>
              </w:rPr>
              <w:t xml:space="preserve">roject </w:t>
            </w:r>
            <w:r>
              <w:rPr>
                <w:rFonts w:ascii="Calibre Regular" w:hAnsi="Calibre Regular" w:cs="Arial"/>
                <w:color w:val="auto"/>
              </w:rPr>
              <w:t>n</w:t>
            </w:r>
            <w:r w:rsidR="00500E00" w:rsidRPr="00801DB8">
              <w:rPr>
                <w:rFonts w:ascii="Calibre Regular" w:hAnsi="Calibre Regular" w:cs="Arial"/>
                <w:color w:val="auto"/>
              </w:rPr>
              <w:t>ame</w:t>
            </w:r>
            <w:r>
              <w:rPr>
                <w:rFonts w:ascii="Calibre Regular" w:hAnsi="Calibre Regular" w:cs="Arial"/>
                <w:color w:val="auto"/>
              </w:rPr>
              <w:t>]</w:t>
            </w:r>
          </w:p>
        </w:tc>
      </w:tr>
      <w:tr w:rsidR="00500E00" w:rsidRPr="00801DB8" w14:paraId="38C71CFC" w14:textId="77777777" w:rsidTr="00FC1D38">
        <w:trPr>
          <w:trHeight w:val="288"/>
        </w:trPr>
        <w:tc>
          <w:tcPr>
            <w:tcW w:w="3263" w:type="dxa"/>
            <w:vAlign w:val="center"/>
            <w:hideMark/>
          </w:tcPr>
          <w:p w14:paraId="7FD8EFF5" w14:textId="77777777" w:rsidR="00500E00" w:rsidRPr="00801DB8" w:rsidRDefault="00500E00" w:rsidP="004E6615">
            <w:pPr>
              <w:pStyle w:val="Bodycopybold"/>
              <w:rPr>
                <w:rFonts w:ascii="Calibre Regular" w:hAnsi="Calibre Regular"/>
              </w:rPr>
            </w:pPr>
            <w:r w:rsidRPr="00801DB8">
              <w:rPr>
                <w:rFonts w:ascii="Calibre Regular" w:hAnsi="Calibre Regular"/>
              </w:rPr>
              <w:t>Document Author</w:t>
            </w:r>
          </w:p>
        </w:tc>
        <w:tc>
          <w:tcPr>
            <w:tcW w:w="5242" w:type="dxa"/>
            <w:vAlign w:val="center"/>
            <w:hideMark/>
          </w:tcPr>
          <w:p w14:paraId="407A8EDA" w14:textId="5A2057A6" w:rsidR="00500E00" w:rsidRPr="00801DB8" w:rsidRDefault="000102C2" w:rsidP="004E6615">
            <w:pPr>
              <w:pStyle w:val="Bodycopy"/>
              <w:spacing w:before="60" w:after="60"/>
              <w:rPr>
                <w:rFonts w:ascii="Calibre Regular" w:hAnsi="Calibre Regular"/>
                <w:b/>
                <w:color w:val="auto"/>
                <w:sz w:val="20"/>
                <w:szCs w:val="20"/>
                <w:lang w:val="en-US"/>
              </w:rPr>
            </w:pPr>
            <w:r>
              <w:rPr>
                <w:rFonts w:ascii="Calibre Regular" w:hAnsi="Calibre Regular"/>
                <w:color w:val="auto"/>
                <w:sz w:val="20"/>
                <w:szCs w:val="20"/>
              </w:rPr>
              <w:t>[</w:t>
            </w:r>
            <w:r w:rsidR="00500E00" w:rsidRPr="00801DB8">
              <w:rPr>
                <w:rFonts w:ascii="Calibre Regular" w:hAnsi="Calibre Regular"/>
                <w:color w:val="auto"/>
                <w:sz w:val="20"/>
                <w:szCs w:val="20"/>
              </w:rPr>
              <w:t>Document author</w:t>
            </w:r>
            <w:r>
              <w:rPr>
                <w:rFonts w:ascii="Calibre Regular" w:hAnsi="Calibre Regular"/>
                <w:color w:val="auto"/>
                <w:sz w:val="20"/>
                <w:szCs w:val="20"/>
              </w:rPr>
              <w:t>]</w:t>
            </w:r>
          </w:p>
        </w:tc>
      </w:tr>
      <w:tr w:rsidR="00500E00" w:rsidRPr="00801DB8" w14:paraId="095AF00D" w14:textId="77777777" w:rsidTr="00FC1D38">
        <w:trPr>
          <w:trHeight w:val="288"/>
        </w:trPr>
        <w:tc>
          <w:tcPr>
            <w:tcW w:w="3263" w:type="dxa"/>
            <w:vAlign w:val="center"/>
            <w:hideMark/>
          </w:tcPr>
          <w:p w14:paraId="49AFB694" w14:textId="77777777" w:rsidR="00500E00" w:rsidRPr="00801DB8" w:rsidRDefault="00500E00" w:rsidP="004E6615">
            <w:pPr>
              <w:pStyle w:val="Bodycopybold"/>
              <w:rPr>
                <w:rFonts w:ascii="Calibre Regular" w:hAnsi="Calibre Regular"/>
              </w:rPr>
            </w:pPr>
            <w:r w:rsidRPr="00801DB8">
              <w:rPr>
                <w:rFonts w:ascii="Calibre Regular" w:hAnsi="Calibre Regular"/>
              </w:rPr>
              <w:t>Document Version</w:t>
            </w:r>
          </w:p>
        </w:tc>
        <w:tc>
          <w:tcPr>
            <w:tcW w:w="5242" w:type="dxa"/>
            <w:vAlign w:val="center"/>
            <w:hideMark/>
          </w:tcPr>
          <w:p w14:paraId="74FC2D18" w14:textId="0D94B2D1" w:rsidR="00500E00" w:rsidRPr="00801DB8" w:rsidRDefault="000102C2" w:rsidP="004E6615">
            <w:pPr>
              <w:pStyle w:val="Bodycopy"/>
              <w:spacing w:before="60" w:after="60"/>
              <w:rPr>
                <w:rFonts w:ascii="Calibre Regular" w:hAnsi="Calibre Regular"/>
                <w:b/>
                <w:color w:val="auto"/>
                <w:sz w:val="20"/>
                <w:szCs w:val="20"/>
                <w:lang w:val="en-US"/>
              </w:rPr>
            </w:pPr>
            <w:r>
              <w:rPr>
                <w:rFonts w:ascii="Calibre Regular" w:hAnsi="Calibre Regular"/>
                <w:color w:val="auto"/>
                <w:sz w:val="20"/>
                <w:szCs w:val="20"/>
              </w:rPr>
              <w:t>[V</w:t>
            </w:r>
            <w:r w:rsidR="00500E00" w:rsidRPr="00801DB8">
              <w:rPr>
                <w:rFonts w:ascii="Calibre Regular" w:hAnsi="Calibre Regular"/>
                <w:color w:val="auto"/>
                <w:sz w:val="20"/>
                <w:szCs w:val="20"/>
              </w:rPr>
              <w:t>ersion</w:t>
            </w:r>
            <w:r>
              <w:rPr>
                <w:rFonts w:ascii="Calibre Regular" w:hAnsi="Calibre Regular"/>
                <w:color w:val="auto"/>
                <w:sz w:val="20"/>
                <w:szCs w:val="20"/>
              </w:rPr>
              <w:t>]</w:t>
            </w:r>
          </w:p>
        </w:tc>
      </w:tr>
      <w:tr w:rsidR="00500E00" w:rsidRPr="00801DB8" w14:paraId="119153ED" w14:textId="77777777" w:rsidTr="00FC1D38">
        <w:trPr>
          <w:trHeight w:val="288"/>
        </w:trPr>
        <w:tc>
          <w:tcPr>
            <w:tcW w:w="3263" w:type="dxa"/>
            <w:vAlign w:val="center"/>
            <w:hideMark/>
          </w:tcPr>
          <w:p w14:paraId="00B7DFCB" w14:textId="77777777" w:rsidR="00500E00" w:rsidRPr="00801DB8" w:rsidRDefault="00500E00" w:rsidP="004E6615">
            <w:pPr>
              <w:pStyle w:val="Bodycopybold"/>
              <w:rPr>
                <w:rFonts w:ascii="Calibre Regular" w:hAnsi="Calibre Regular"/>
              </w:rPr>
            </w:pPr>
            <w:r w:rsidRPr="00801DB8">
              <w:rPr>
                <w:rFonts w:ascii="Calibre Regular" w:hAnsi="Calibre Regular"/>
              </w:rPr>
              <w:t>Document Status</w:t>
            </w:r>
          </w:p>
        </w:tc>
        <w:tc>
          <w:tcPr>
            <w:tcW w:w="5242" w:type="dxa"/>
            <w:vAlign w:val="center"/>
            <w:hideMark/>
          </w:tcPr>
          <w:p w14:paraId="291123A6" w14:textId="0D62428A" w:rsidR="00500E00" w:rsidRPr="00801DB8" w:rsidRDefault="009B44E0" w:rsidP="004E6615">
            <w:pPr>
              <w:pStyle w:val="Bodycopy"/>
              <w:spacing w:before="60" w:after="60"/>
              <w:rPr>
                <w:rFonts w:ascii="Calibre Regular" w:hAnsi="Calibre Regular"/>
                <w:b/>
                <w:color w:val="auto"/>
                <w:sz w:val="20"/>
                <w:szCs w:val="20"/>
                <w:lang w:val="en-US"/>
              </w:rPr>
            </w:pPr>
            <w:r>
              <w:rPr>
                <w:rFonts w:ascii="Calibre Regular" w:hAnsi="Calibre Regular"/>
                <w:color w:val="auto"/>
                <w:sz w:val="20"/>
                <w:szCs w:val="20"/>
              </w:rPr>
              <w:t>[S</w:t>
            </w:r>
            <w:r w:rsidR="00500E00" w:rsidRPr="00801DB8">
              <w:rPr>
                <w:rFonts w:ascii="Calibre Regular" w:hAnsi="Calibre Regular"/>
                <w:color w:val="auto"/>
                <w:sz w:val="20"/>
                <w:szCs w:val="20"/>
              </w:rPr>
              <w:t>tatus – “Draft”, “Final”</w:t>
            </w:r>
            <w:r>
              <w:rPr>
                <w:rFonts w:ascii="Calibre Regular" w:hAnsi="Calibre Regular"/>
                <w:color w:val="auto"/>
                <w:sz w:val="20"/>
                <w:szCs w:val="20"/>
              </w:rPr>
              <w:t>]</w:t>
            </w:r>
          </w:p>
        </w:tc>
      </w:tr>
      <w:tr w:rsidR="00500E00" w:rsidRPr="00801DB8" w14:paraId="64DEA875" w14:textId="77777777" w:rsidTr="00FC1D38">
        <w:trPr>
          <w:trHeight w:val="288"/>
        </w:trPr>
        <w:tc>
          <w:tcPr>
            <w:tcW w:w="3263" w:type="dxa"/>
            <w:vAlign w:val="center"/>
            <w:hideMark/>
          </w:tcPr>
          <w:p w14:paraId="0F4D680E" w14:textId="77777777" w:rsidR="00500E00" w:rsidRPr="00801DB8" w:rsidRDefault="00500E00" w:rsidP="004E6615">
            <w:pPr>
              <w:pStyle w:val="Bodycopybold"/>
              <w:rPr>
                <w:rFonts w:ascii="Calibre Regular" w:hAnsi="Calibre Regular"/>
              </w:rPr>
            </w:pPr>
            <w:r w:rsidRPr="00801DB8">
              <w:rPr>
                <w:rFonts w:ascii="Calibre Regular" w:hAnsi="Calibre Regular"/>
              </w:rPr>
              <w:t>File Name</w:t>
            </w:r>
          </w:p>
        </w:tc>
        <w:tc>
          <w:tcPr>
            <w:tcW w:w="5242" w:type="dxa"/>
            <w:vAlign w:val="center"/>
            <w:hideMark/>
          </w:tcPr>
          <w:p w14:paraId="279D9EB7" w14:textId="07C0B6C8" w:rsidR="00500E00" w:rsidRPr="00801DB8" w:rsidRDefault="009B44E0" w:rsidP="004E6615">
            <w:pPr>
              <w:pStyle w:val="Bodycopy"/>
              <w:spacing w:before="60" w:after="60"/>
              <w:rPr>
                <w:rFonts w:ascii="Calibre Regular" w:hAnsi="Calibre Regular"/>
                <w:sz w:val="20"/>
                <w:szCs w:val="20"/>
                <w:lang w:val="en-US"/>
              </w:rPr>
            </w:pPr>
            <w:r>
              <w:rPr>
                <w:rFonts w:ascii="Calibre Regular" w:hAnsi="Calibre Regular"/>
                <w:sz w:val="20"/>
                <w:szCs w:val="20"/>
              </w:rPr>
              <w:t>[F</w:t>
            </w:r>
            <w:r w:rsidR="00500E00" w:rsidRPr="00801DB8">
              <w:rPr>
                <w:rFonts w:ascii="Calibre Regular" w:hAnsi="Calibre Regular"/>
                <w:sz w:val="20"/>
                <w:szCs w:val="20"/>
              </w:rPr>
              <w:t>ile name</w:t>
            </w:r>
            <w:r>
              <w:rPr>
                <w:rFonts w:ascii="Calibre Regular" w:hAnsi="Calibre Regular"/>
                <w:sz w:val="20"/>
                <w:szCs w:val="20"/>
              </w:rPr>
              <w:t>]</w:t>
            </w:r>
          </w:p>
        </w:tc>
      </w:tr>
    </w:tbl>
    <w:p w14:paraId="4CF18E1F" w14:textId="77777777" w:rsidR="00500E00" w:rsidRPr="00FA3885" w:rsidRDefault="00500E00" w:rsidP="00150447">
      <w:pPr>
        <w:pStyle w:val="Heading2"/>
      </w:pPr>
      <w:r w:rsidRPr="00FA3885">
        <w:t>Document history</w:t>
      </w:r>
    </w:p>
    <w:tbl>
      <w:tblPr>
        <w:tblStyle w:val="GridTable1Light-Accent4"/>
        <w:tblW w:w="8505" w:type="dxa"/>
        <w:tblLayout w:type="fixed"/>
        <w:tblLook w:val="04A0" w:firstRow="1" w:lastRow="0" w:firstColumn="1" w:lastColumn="0" w:noHBand="0" w:noVBand="1"/>
      </w:tblPr>
      <w:tblGrid>
        <w:gridCol w:w="1372"/>
        <w:gridCol w:w="1151"/>
        <w:gridCol w:w="4423"/>
        <w:gridCol w:w="1559"/>
      </w:tblGrid>
      <w:tr w:rsidR="00150447" w:rsidRPr="00801DB8" w14:paraId="10D23FFD" w14:textId="77777777" w:rsidTr="00FC1D38">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372" w:type="dxa"/>
            <w:tcBorders>
              <w:top w:val="single" w:sz="4" w:space="0" w:color="49CB70" w:themeColor="accent3"/>
              <w:bottom w:val="single" w:sz="12" w:space="0" w:color="91DFA8" w:themeColor="accent3" w:themeTint="99"/>
            </w:tcBorders>
            <w:vAlign w:val="center"/>
            <w:hideMark/>
          </w:tcPr>
          <w:p w14:paraId="69E615EC" w14:textId="77777777" w:rsidR="00500E00" w:rsidRPr="00801DB8" w:rsidRDefault="00500E00" w:rsidP="00150447">
            <w:pPr>
              <w:pStyle w:val="Tablehead1"/>
              <w:spacing w:before="120" w:after="120"/>
              <w:ind w:left="-2"/>
              <w:jc w:val="left"/>
              <w:rPr>
                <w:rFonts w:ascii="Calibre Regular" w:hAnsi="Calibre Regular" w:cs="Arial"/>
                <w:color w:val="auto"/>
                <w:sz w:val="20"/>
              </w:rPr>
            </w:pPr>
            <w:r w:rsidRPr="00801DB8">
              <w:rPr>
                <w:rFonts w:ascii="Calibre Regular" w:hAnsi="Calibre Regular" w:cs="Arial"/>
                <w:color w:val="auto"/>
                <w:sz w:val="20"/>
              </w:rPr>
              <w:t>Version</w:t>
            </w:r>
          </w:p>
        </w:tc>
        <w:tc>
          <w:tcPr>
            <w:tcW w:w="1151" w:type="dxa"/>
            <w:tcBorders>
              <w:top w:val="single" w:sz="4" w:space="0" w:color="49CB70" w:themeColor="accent3"/>
              <w:bottom w:val="single" w:sz="12" w:space="0" w:color="91DFA8" w:themeColor="accent3" w:themeTint="99"/>
            </w:tcBorders>
            <w:vAlign w:val="center"/>
            <w:hideMark/>
          </w:tcPr>
          <w:p w14:paraId="3AE3F6B2" w14:textId="77777777" w:rsidR="00500E00" w:rsidRPr="00801DB8" w:rsidRDefault="00500E00" w:rsidP="00150447">
            <w:pPr>
              <w:pStyle w:val="Tablehead1"/>
              <w:spacing w:before="120" w:after="120"/>
              <w:jc w:val="left"/>
              <w:cnfStyle w:val="100000000000" w:firstRow="1" w:lastRow="0" w:firstColumn="0" w:lastColumn="0" w:oddVBand="0" w:evenVBand="0" w:oddHBand="0" w:evenHBand="0" w:firstRowFirstColumn="0" w:firstRowLastColumn="0" w:lastRowFirstColumn="0" w:lastRowLastColumn="0"/>
              <w:rPr>
                <w:rFonts w:ascii="Calibre Regular" w:hAnsi="Calibre Regular" w:cs="Arial"/>
                <w:color w:val="auto"/>
                <w:sz w:val="20"/>
              </w:rPr>
            </w:pPr>
            <w:r w:rsidRPr="00801DB8">
              <w:rPr>
                <w:rFonts w:ascii="Calibre Regular" w:hAnsi="Calibre Regular" w:cs="Arial"/>
                <w:color w:val="auto"/>
                <w:sz w:val="20"/>
              </w:rPr>
              <w:t>Date</w:t>
            </w:r>
          </w:p>
        </w:tc>
        <w:tc>
          <w:tcPr>
            <w:tcW w:w="4423" w:type="dxa"/>
            <w:tcBorders>
              <w:top w:val="single" w:sz="4" w:space="0" w:color="49CB70" w:themeColor="accent3"/>
              <w:bottom w:val="single" w:sz="12" w:space="0" w:color="91DFA8" w:themeColor="accent3" w:themeTint="99"/>
            </w:tcBorders>
            <w:vAlign w:val="center"/>
            <w:hideMark/>
          </w:tcPr>
          <w:p w14:paraId="567BDD16" w14:textId="77777777" w:rsidR="00500E00" w:rsidRPr="00801DB8" w:rsidRDefault="00500E00" w:rsidP="00150447">
            <w:pPr>
              <w:pStyle w:val="Tablehead1"/>
              <w:spacing w:before="120" w:after="120"/>
              <w:jc w:val="left"/>
              <w:cnfStyle w:val="100000000000" w:firstRow="1" w:lastRow="0" w:firstColumn="0" w:lastColumn="0" w:oddVBand="0" w:evenVBand="0" w:oddHBand="0" w:evenHBand="0" w:firstRowFirstColumn="0" w:firstRowLastColumn="0" w:lastRowFirstColumn="0" w:lastRowLastColumn="0"/>
              <w:rPr>
                <w:rFonts w:ascii="Calibre Regular" w:hAnsi="Calibre Regular" w:cs="Arial"/>
                <w:color w:val="auto"/>
                <w:sz w:val="20"/>
              </w:rPr>
            </w:pPr>
            <w:r w:rsidRPr="00801DB8">
              <w:rPr>
                <w:rFonts w:ascii="Calibre Regular" w:hAnsi="Calibre Regular" w:cs="Arial"/>
                <w:color w:val="auto"/>
                <w:sz w:val="20"/>
              </w:rPr>
              <w:t>Additions/Modifications</w:t>
            </w:r>
          </w:p>
        </w:tc>
        <w:tc>
          <w:tcPr>
            <w:tcW w:w="1559" w:type="dxa"/>
            <w:tcBorders>
              <w:top w:val="single" w:sz="4" w:space="0" w:color="49CB70" w:themeColor="accent3"/>
              <w:bottom w:val="single" w:sz="12" w:space="0" w:color="91DFA8" w:themeColor="accent3" w:themeTint="99"/>
            </w:tcBorders>
            <w:vAlign w:val="center"/>
            <w:hideMark/>
          </w:tcPr>
          <w:p w14:paraId="68DD6756" w14:textId="77777777" w:rsidR="00500E00" w:rsidRPr="00801DB8" w:rsidRDefault="00500E00" w:rsidP="00150447">
            <w:pPr>
              <w:pStyle w:val="Tablehead1"/>
              <w:spacing w:before="120" w:after="120"/>
              <w:jc w:val="left"/>
              <w:cnfStyle w:val="100000000000" w:firstRow="1" w:lastRow="0" w:firstColumn="0" w:lastColumn="0" w:oddVBand="0" w:evenVBand="0" w:oddHBand="0" w:evenHBand="0" w:firstRowFirstColumn="0" w:firstRowLastColumn="0" w:lastRowFirstColumn="0" w:lastRowLastColumn="0"/>
              <w:rPr>
                <w:rFonts w:ascii="Calibre Regular" w:hAnsi="Calibre Regular" w:cs="Arial"/>
                <w:color w:val="auto"/>
                <w:sz w:val="20"/>
              </w:rPr>
            </w:pPr>
            <w:r w:rsidRPr="00801DB8">
              <w:rPr>
                <w:rFonts w:ascii="Calibre Regular" w:hAnsi="Calibre Regular" w:cs="Arial"/>
                <w:color w:val="auto"/>
                <w:sz w:val="20"/>
              </w:rPr>
              <w:t>Prepared / Revised by</w:t>
            </w:r>
          </w:p>
        </w:tc>
      </w:tr>
      <w:tr w:rsidR="00150447" w:rsidRPr="00801DB8" w14:paraId="1010BB8D" w14:textId="77777777" w:rsidTr="00FC1D38">
        <w:tc>
          <w:tcPr>
            <w:cnfStyle w:val="001000000000" w:firstRow="0" w:lastRow="0" w:firstColumn="1" w:lastColumn="0" w:oddVBand="0" w:evenVBand="0" w:oddHBand="0" w:evenHBand="0" w:firstRowFirstColumn="0" w:firstRowLastColumn="0" w:lastRowFirstColumn="0" w:lastRowLastColumn="0"/>
            <w:tcW w:w="1372" w:type="dxa"/>
            <w:tcBorders>
              <w:top w:val="single" w:sz="12" w:space="0" w:color="91DFA8" w:themeColor="accent3" w:themeTint="99"/>
              <w:bottom w:val="single" w:sz="4" w:space="0" w:color="49CB70" w:themeColor="accent3"/>
            </w:tcBorders>
            <w:vAlign w:val="center"/>
          </w:tcPr>
          <w:p w14:paraId="6CED760B" w14:textId="77777777" w:rsidR="00500E00" w:rsidRPr="00801DB8" w:rsidRDefault="00500E00" w:rsidP="00150447">
            <w:pPr>
              <w:pStyle w:val="Tabletext0"/>
              <w:ind w:left="-2"/>
              <w:jc w:val="left"/>
              <w:rPr>
                <w:rFonts w:ascii="Calibre Regular" w:hAnsi="Calibre Regular" w:cs="Arial"/>
              </w:rPr>
            </w:pPr>
          </w:p>
        </w:tc>
        <w:tc>
          <w:tcPr>
            <w:tcW w:w="1151" w:type="dxa"/>
            <w:tcBorders>
              <w:top w:val="single" w:sz="12" w:space="0" w:color="91DFA8" w:themeColor="accent3" w:themeTint="99"/>
              <w:bottom w:val="single" w:sz="4" w:space="0" w:color="49CB70" w:themeColor="accent3"/>
            </w:tcBorders>
            <w:vAlign w:val="center"/>
          </w:tcPr>
          <w:p w14:paraId="6CD6797B" w14:textId="77777777" w:rsidR="00500E00" w:rsidRPr="00801DB8" w:rsidRDefault="00500E00" w:rsidP="00150447">
            <w:pPr>
              <w:pStyle w:val="Tabletext0"/>
              <w:jc w:val="left"/>
              <w:cnfStyle w:val="000000000000" w:firstRow="0" w:lastRow="0" w:firstColumn="0" w:lastColumn="0" w:oddVBand="0" w:evenVBand="0" w:oddHBand="0" w:evenHBand="0" w:firstRowFirstColumn="0" w:firstRowLastColumn="0" w:lastRowFirstColumn="0" w:lastRowLastColumn="0"/>
              <w:rPr>
                <w:rFonts w:ascii="Calibre Regular" w:hAnsi="Calibre Regular" w:cs="Arial"/>
              </w:rPr>
            </w:pPr>
          </w:p>
        </w:tc>
        <w:tc>
          <w:tcPr>
            <w:tcW w:w="4423" w:type="dxa"/>
            <w:tcBorders>
              <w:top w:val="single" w:sz="12" w:space="0" w:color="91DFA8" w:themeColor="accent3" w:themeTint="99"/>
              <w:bottom w:val="single" w:sz="4" w:space="0" w:color="49CB70" w:themeColor="accent3"/>
            </w:tcBorders>
            <w:vAlign w:val="center"/>
          </w:tcPr>
          <w:p w14:paraId="7AFF5CB1" w14:textId="77777777" w:rsidR="00500E00" w:rsidRPr="00801DB8" w:rsidRDefault="00500E00" w:rsidP="00150447">
            <w:pPr>
              <w:pStyle w:val="Tabletext0"/>
              <w:jc w:val="left"/>
              <w:cnfStyle w:val="000000000000" w:firstRow="0" w:lastRow="0" w:firstColumn="0" w:lastColumn="0" w:oddVBand="0" w:evenVBand="0" w:oddHBand="0" w:evenHBand="0" w:firstRowFirstColumn="0" w:firstRowLastColumn="0" w:lastRowFirstColumn="0" w:lastRowLastColumn="0"/>
              <w:rPr>
                <w:rFonts w:ascii="Calibre Regular" w:hAnsi="Calibre Regular" w:cs="Arial"/>
              </w:rPr>
            </w:pPr>
          </w:p>
        </w:tc>
        <w:tc>
          <w:tcPr>
            <w:tcW w:w="1559" w:type="dxa"/>
            <w:tcBorders>
              <w:top w:val="single" w:sz="12" w:space="0" w:color="91DFA8" w:themeColor="accent3" w:themeTint="99"/>
              <w:bottom w:val="single" w:sz="4" w:space="0" w:color="49CB70" w:themeColor="accent3"/>
            </w:tcBorders>
            <w:vAlign w:val="center"/>
          </w:tcPr>
          <w:p w14:paraId="3193D9A1" w14:textId="77777777" w:rsidR="00500E00" w:rsidRPr="00801DB8" w:rsidRDefault="00500E00" w:rsidP="00150447">
            <w:pPr>
              <w:pStyle w:val="Tabletext0"/>
              <w:jc w:val="left"/>
              <w:cnfStyle w:val="000000000000" w:firstRow="0" w:lastRow="0" w:firstColumn="0" w:lastColumn="0" w:oddVBand="0" w:evenVBand="0" w:oddHBand="0" w:evenHBand="0" w:firstRowFirstColumn="0" w:firstRowLastColumn="0" w:lastRowFirstColumn="0" w:lastRowLastColumn="0"/>
              <w:rPr>
                <w:rFonts w:ascii="Calibre Regular" w:hAnsi="Calibre Regular" w:cs="Arial"/>
              </w:rPr>
            </w:pPr>
          </w:p>
        </w:tc>
      </w:tr>
      <w:tr w:rsidR="00150447" w:rsidRPr="00801DB8" w14:paraId="1919E03C" w14:textId="77777777" w:rsidTr="008565B6">
        <w:tc>
          <w:tcPr>
            <w:cnfStyle w:val="001000000000" w:firstRow="0" w:lastRow="0" w:firstColumn="1" w:lastColumn="0" w:oddVBand="0" w:evenVBand="0" w:oddHBand="0" w:evenHBand="0" w:firstRowFirstColumn="0" w:firstRowLastColumn="0" w:lastRowFirstColumn="0" w:lastRowLastColumn="0"/>
            <w:tcW w:w="1372" w:type="dxa"/>
            <w:tcBorders>
              <w:top w:val="single" w:sz="4" w:space="0" w:color="49CB70" w:themeColor="accent3"/>
              <w:bottom w:val="single" w:sz="4" w:space="0" w:color="49CB70" w:themeColor="accent3"/>
            </w:tcBorders>
          </w:tcPr>
          <w:p w14:paraId="6CF7BD54" w14:textId="77777777" w:rsidR="00500E00" w:rsidRPr="00801DB8" w:rsidRDefault="00500E00" w:rsidP="004E6615">
            <w:pPr>
              <w:pStyle w:val="Tabletext0"/>
              <w:ind w:left="-2"/>
              <w:rPr>
                <w:rFonts w:ascii="Calibre Regular" w:hAnsi="Calibre Regular" w:cs="Arial"/>
              </w:rPr>
            </w:pPr>
          </w:p>
        </w:tc>
        <w:tc>
          <w:tcPr>
            <w:tcW w:w="1151" w:type="dxa"/>
            <w:tcBorders>
              <w:top w:val="single" w:sz="4" w:space="0" w:color="49CB70" w:themeColor="accent3"/>
              <w:bottom w:val="single" w:sz="4" w:space="0" w:color="49CB70" w:themeColor="accent3"/>
            </w:tcBorders>
          </w:tcPr>
          <w:p w14:paraId="772726B0" w14:textId="77777777" w:rsidR="00500E00" w:rsidRPr="00801DB8" w:rsidRDefault="00500E00" w:rsidP="004E6615">
            <w:pPr>
              <w:pStyle w:val="Tabletext0"/>
              <w:cnfStyle w:val="000000000000" w:firstRow="0" w:lastRow="0" w:firstColumn="0" w:lastColumn="0" w:oddVBand="0" w:evenVBand="0" w:oddHBand="0" w:evenHBand="0" w:firstRowFirstColumn="0" w:firstRowLastColumn="0" w:lastRowFirstColumn="0" w:lastRowLastColumn="0"/>
              <w:rPr>
                <w:rFonts w:ascii="Calibre Regular" w:hAnsi="Calibre Regular" w:cs="Arial"/>
              </w:rPr>
            </w:pPr>
          </w:p>
        </w:tc>
        <w:tc>
          <w:tcPr>
            <w:tcW w:w="4423" w:type="dxa"/>
            <w:tcBorders>
              <w:top w:val="single" w:sz="4" w:space="0" w:color="49CB70" w:themeColor="accent3"/>
              <w:bottom w:val="single" w:sz="4" w:space="0" w:color="49CB70" w:themeColor="accent3"/>
            </w:tcBorders>
          </w:tcPr>
          <w:p w14:paraId="340432C9" w14:textId="77777777" w:rsidR="00500E00" w:rsidRPr="00801DB8" w:rsidRDefault="00500E00" w:rsidP="004E6615">
            <w:pPr>
              <w:pStyle w:val="Tabletext0"/>
              <w:jc w:val="left"/>
              <w:cnfStyle w:val="000000000000" w:firstRow="0" w:lastRow="0" w:firstColumn="0" w:lastColumn="0" w:oddVBand="0" w:evenVBand="0" w:oddHBand="0" w:evenHBand="0" w:firstRowFirstColumn="0" w:firstRowLastColumn="0" w:lastRowFirstColumn="0" w:lastRowLastColumn="0"/>
              <w:rPr>
                <w:rFonts w:ascii="Calibre Regular" w:hAnsi="Calibre Regular" w:cs="Arial"/>
              </w:rPr>
            </w:pPr>
          </w:p>
        </w:tc>
        <w:tc>
          <w:tcPr>
            <w:tcW w:w="1559" w:type="dxa"/>
            <w:tcBorders>
              <w:top w:val="single" w:sz="4" w:space="0" w:color="49CB70" w:themeColor="accent3"/>
              <w:bottom w:val="single" w:sz="4" w:space="0" w:color="49CB70" w:themeColor="accent3"/>
            </w:tcBorders>
          </w:tcPr>
          <w:p w14:paraId="201D24CF" w14:textId="77777777" w:rsidR="00500E00" w:rsidRPr="00801DB8" w:rsidRDefault="00500E00" w:rsidP="004E6615">
            <w:pPr>
              <w:pStyle w:val="Tabletext0"/>
              <w:jc w:val="left"/>
              <w:cnfStyle w:val="000000000000" w:firstRow="0" w:lastRow="0" w:firstColumn="0" w:lastColumn="0" w:oddVBand="0" w:evenVBand="0" w:oddHBand="0" w:evenHBand="0" w:firstRowFirstColumn="0" w:firstRowLastColumn="0" w:lastRowFirstColumn="0" w:lastRowLastColumn="0"/>
              <w:rPr>
                <w:rFonts w:ascii="Calibre Regular" w:hAnsi="Calibre Regular" w:cs="Arial"/>
              </w:rPr>
            </w:pPr>
          </w:p>
        </w:tc>
      </w:tr>
    </w:tbl>
    <w:p w14:paraId="10BC18C5" w14:textId="04936295" w:rsidR="00500E00" w:rsidRPr="009C2D33" w:rsidRDefault="00972502" w:rsidP="00150447">
      <w:pPr>
        <w:pStyle w:val="Heading2"/>
      </w:pPr>
      <w:r>
        <w:t>Project Closure Approval</w:t>
      </w:r>
    </w:p>
    <w:p w14:paraId="025D7648" w14:textId="77777777" w:rsidR="00801DB8" w:rsidRPr="00422DCE" w:rsidRDefault="00801DB8" w:rsidP="00801DB8">
      <w:pPr>
        <w:rPr>
          <w:i/>
          <w:szCs w:val="20"/>
        </w:rPr>
      </w:pPr>
      <w:r w:rsidRPr="00422DCE">
        <w:rPr>
          <w:i/>
          <w:szCs w:val="20"/>
        </w:rPr>
        <w:t xml:space="preserve">Approval for closure of your project </w:t>
      </w:r>
      <w:r>
        <w:rPr>
          <w:i/>
          <w:szCs w:val="20"/>
        </w:rPr>
        <w:t>–</w:t>
      </w:r>
      <w:r w:rsidRPr="00422DCE">
        <w:rPr>
          <w:i/>
          <w:szCs w:val="20"/>
        </w:rPr>
        <w:t xml:space="preserve"> The Project Board, Executive Sponsor</w:t>
      </w:r>
      <w:r>
        <w:rPr>
          <w:i/>
          <w:szCs w:val="20"/>
        </w:rPr>
        <w:t>, as well as internal governance</w:t>
      </w:r>
    </w:p>
    <w:tbl>
      <w:tblPr>
        <w:tblStyle w:val="GridTable1Light-Accent3"/>
        <w:tblW w:w="8505" w:type="dxa"/>
        <w:tblLayout w:type="fixed"/>
        <w:tblLook w:val="04A0" w:firstRow="1" w:lastRow="0" w:firstColumn="1" w:lastColumn="0" w:noHBand="0" w:noVBand="1"/>
      </w:tblPr>
      <w:tblGrid>
        <w:gridCol w:w="2127"/>
        <w:gridCol w:w="2126"/>
        <w:gridCol w:w="2693"/>
        <w:gridCol w:w="1559"/>
      </w:tblGrid>
      <w:tr w:rsidR="00801DB8" w:rsidRPr="00DA1A01" w14:paraId="6D1884B3" w14:textId="77777777" w:rsidTr="006213E9">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91DFA8" w:themeColor="accent3" w:themeTint="99"/>
              <w:left w:val="nil"/>
              <w:right w:val="nil"/>
            </w:tcBorders>
            <w:hideMark/>
          </w:tcPr>
          <w:p w14:paraId="09948BCA" w14:textId="1D770B88" w:rsidR="00801DB8" w:rsidRPr="00DA1A01" w:rsidRDefault="00801DB8" w:rsidP="00FD6E6A">
            <w:pPr>
              <w:pStyle w:val="Tablehead1"/>
              <w:spacing w:before="120" w:after="120"/>
              <w:ind w:left="-2"/>
              <w:jc w:val="left"/>
              <w:rPr>
                <w:rFonts w:ascii="Calibre Regular" w:hAnsi="Calibre Regular" w:cs="Arial"/>
                <w:b/>
                <w:bCs/>
                <w:color w:val="auto"/>
                <w:sz w:val="20"/>
              </w:rPr>
            </w:pPr>
            <w:r w:rsidRPr="00DA1A01">
              <w:rPr>
                <w:rFonts w:ascii="Calibre Regular" w:hAnsi="Calibre Regular" w:cs="Arial"/>
                <w:b/>
                <w:bCs/>
                <w:color w:val="auto"/>
                <w:sz w:val="20"/>
              </w:rPr>
              <w:t>Position/Committee</w:t>
            </w:r>
          </w:p>
        </w:tc>
        <w:tc>
          <w:tcPr>
            <w:tcW w:w="2126" w:type="dxa"/>
            <w:tcBorders>
              <w:top w:val="single" w:sz="4" w:space="0" w:color="91DFA8" w:themeColor="accent3" w:themeTint="99"/>
              <w:left w:val="nil"/>
              <w:right w:val="nil"/>
            </w:tcBorders>
            <w:hideMark/>
          </w:tcPr>
          <w:p w14:paraId="22C3729E" w14:textId="71B84A2B" w:rsidR="00801DB8" w:rsidRPr="00DA1A01" w:rsidRDefault="00801DB8" w:rsidP="00FD6E6A">
            <w:pPr>
              <w:pStyle w:val="Tablehead1"/>
              <w:spacing w:before="120" w:after="120"/>
              <w:jc w:val="left"/>
              <w:cnfStyle w:val="100000000000" w:firstRow="1" w:lastRow="0" w:firstColumn="0" w:lastColumn="0" w:oddVBand="0" w:evenVBand="0" w:oddHBand="0" w:evenHBand="0" w:firstRowFirstColumn="0" w:firstRowLastColumn="0" w:lastRowFirstColumn="0" w:lastRowLastColumn="0"/>
              <w:rPr>
                <w:rFonts w:ascii="Calibre Regular" w:hAnsi="Calibre Regular" w:cs="Arial"/>
                <w:b/>
                <w:bCs/>
                <w:color w:val="auto"/>
                <w:sz w:val="20"/>
              </w:rPr>
            </w:pPr>
            <w:r w:rsidRPr="00DA1A01">
              <w:rPr>
                <w:rFonts w:ascii="Calibre Regular" w:hAnsi="Calibre Regular" w:cs="Arial"/>
                <w:b/>
                <w:bCs/>
                <w:color w:val="auto"/>
                <w:sz w:val="20"/>
              </w:rPr>
              <w:t>Name</w:t>
            </w:r>
          </w:p>
        </w:tc>
        <w:tc>
          <w:tcPr>
            <w:tcW w:w="2693" w:type="dxa"/>
            <w:tcBorders>
              <w:top w:val="single" w:sz="4" w:space="0" w:color="91DFA8" w:themeColor="accent3" w:themeTint="99"/>
              <w:left w:val="nil"/>
              <w:right w:val="nil"/>
            </w:tcBorders>
            <w:hideMark/>
          </w:tcPr>
          <w:p w14:paraId="3F10CDA6" w14:textId="2E4AF1AC" w:rsidR="00801DB8" w:rsidRPr="00DA1A01" w:rsidRDefault="00801DB8" w:rsidP="00FD6E6A">
            <w:pPr>
              <w:pStyle w:val="Tablehead1"/>
              <w:spacing w:before="120" w:after="120"/>
              <w:jc w:val="left"/>
              <w:cnfStyle w:val="100000000000" w:firstRow="1" w:lastRow="0" w:firstColumn="0" w:lastColumn="0" w:oddVBand="0" w:evenVBand="0" w:oddHBand="0" w:evenHBand="0" w:firstRowFirstColumn="0" w:firstRowLastColumn="0" w:lastRowFirstColumn="0" w:lastRowLastColumn="0"/>
              <w:rPr>
                <w:rFonts w:ascii="Calibre Regular" w:hAnsi="Calibre Regular" w:cs="Arial"/>
                <w:b/>
                <w:bCs/>
                <w:color w:val="auto"/>
                <w:sz w:val="20"/>
              </w:rPr>
            </w:pPr>
            <w:r w:rsidRPr="00DA1A01">
              <w:rPr>
                <w:rFonts w:ascii="Calibre Regular" w:hAnsi="Calibre Regular" w:cs="Arial"/>
                <w:b/>
                <w:bCs/>
                <w:color w:val="auto"/>
                <w:sz w:val="20"/>
              </w:rPr>
              <w:t>Signature</w:t>
            </w:r>
          </w:p>
        </w:tc>
        <w:tc>
          <w:tcPr>
            <w:tcW w:w="1559" w:type="dxa"/>
            <w:tcBorders>
              <w:top w:val="single" w:sz="4" w:space="0" w:color="91DFA8" w:themeColor="accent3" w:themeTint="99"/>
              <w:left w:val="nil"/>
              <w:right w:val="nil"/>
            </w:tcBorders>
            <w:hideMark/>
          </w:tcPr>
          <w:p w14:paraId="02AE2044" w14:textId="2740B8B2" w:rsidR="00801DB8" w:rsidRPr="00DA1A01" w:rsidRDefault="00801DB8" w:rsidP="00FD6E6A">
            <w:pPr>
              <w:pStyle w:val="Tablehead1"/>
              <w:spacing w:before="120" w:after="120"/>
              <w:jc w:val="left"/>
              <w:cnfStyle w:val="100000000000" w:firstRow="1" w:lastRow="0" w:firstColumn="0" w:lastColumn="0" w:oddVBand="0" w:evenVBand="0" w:oddHBand="0" w:evenHBand="0" w:firstRowFirstColumn="0" w:firstRowLastColumn="0" w:lastRowFirstColumn="0" w:lastRowLastColumn="0"/>
              <w:rPr>
                <w:rFonts w:ascii="Calibre Regular" w:hAnsi="Calibre Regular" w:cs="Arial"/>
                <w:b/>
                <w:bCs/>
                <w:color w:val="auto"/>
                <w:sz w:val="20"/>
              </w:rPr>
            </w:pPr>
            <w:r w:rsidRPr="00DA1A01">
              <w:rPr>
                <w:rFonts w:ascii="Calibre Regular" w:hAnsi="Calibre Regular" w:cs="Arial"/>
                <w:b/>
                <w:bCs/>
                <w:color w:val="auto"/>
                <w:sz w:val="20"/>
              </w:rPr>
              <w:t>Date</w:t>
            </w:r>
          </w:p>
        </w:tc>
      </w:tr>
      <w:tr w:rsidR="00801DB8" w:rsidRPr="00DA1A01" w14:paraId="52B41E2F" w14:textId="77777777" w:rsidTr="006213E9">
        <w:tc>
          <w:tcPr>
            <w:cnfStyle w:val="001000000000" w:firstRow="0" w:lastRow="0" w:firstColumn="1" w:lastColumn="0" w:oddVBand="0" w:evenVBand="0" w:oddHBand="0" w:evenHBand="0" w:firstRowFirstColumn="0" w:firstRowLastColumn="0" w:lastRowFirstColumn="0" w:lastRowLastColumn="0"/>
            <w:tcW w:w="2127" w:type="dxa"/>
            <w:tcBorders>
              <w:left w:val="nil"/>
              <w:right w:val="nil"/>
            </w:tcBorders>
          </w:tcPr>
          <w:p w14:paraId="60A7C97A" w14:textId="77777777" w:rsidR="00801DB8" w:rsidRPr="00DA1A01" w:rsidRDefault="00801DB8" w:rsidP="00FD6E6A">
            <w:pPr>
              <w:pStyle w:val="Tabletext0"/>
              <w:ind w:left="-2"/>
              <w:jc w:val="left"/>
              <w:rPr>
                <w:rFonts w:ascii="Calibre Regular" w:hAnsi="Calibre Regular" w:cs="Arial"/>
                <w:sz w:val="20"/>
              </w:rPr>
            </w:pPr>
          </w:p>
        </w:tc>
        <w:tc>
          <w:tcPr>
            <w:tcW w:w="2126" w:type="dxa"/>
            <w:tcBorders>
              <w:left w:val="nil"/>
              <w:right w:val="nil"/>
            </w:tcBorders>
          </w:tcPr>
          <w:p w14:paraId="1FE9473B" w14:textId="77777777" w:rsidR="00801DB8" w:rsidRPr="00DA1A01" w:rsidRDefault="00801DB8" w:rsidP="00FD6E6A">
            <w:pPr>
              <w:pStyle w:val="Tabletext0"/>
              <w:jc w:val="left"/>
              <w:cnfStyle w:val="000000000000" w:firstRow="0" w:lastRow="0" w:firstColumn="0" w:lastColumn="0" w:oddVBand="0" w:evenVBand="0" w:oddHBand="0" w:evenHBand="0" w:firstRowFirstColumn="0" w:firstRowLastColumn="0" w:lastRowFirstColumn="0" w:lastRowLastColumn="0"/>
              <w:rPr>
                <w:rFonts w:ascii="Calibre Regular" w:hAnsi="Calibre Regular" w:cs="Arial"/>
                <w:sz w:val="20"/>
              </w:rPr>
            </w:pPr>
          </w:p>
        </w:tc>
        <w:tc>
          <w:tcPr>
            <w:tcW w:w="2693" w:type="dxa"/>
            <w:tcBorders>
              <w:left w:val="nil"/>
              <w:right w:val="nil"/>
            </w:tcBorders>
          </w:tcPr>
          <w:p w14:paraId="535E6A37" w14:textId="77777777" w:rsidR="00801DB8" w:rsidRPr="00DA1A01" w:rsidRDefault="00801DB8" w:rsidP="00FD6E6A">
            <w:pPr>
              <w:pStyle w:val="Tabletext0"/>
              <w:jc w:val="left"/>
              <w:cnfStyle w:val="000000000000" w:firstRow="0" w:lastRow="0" w:firstColumn="0" w:lastColumn="0" w:oddVBand="0" w:evenVBand="0" w:oddHBand="0" w:evenHBand="0" w:firstRowFirstColumn="0" w:firstRowLastColumn="0" w:lastRowFirstColumn="0" w:lastRowLastColumn="0"/>
              <w:rPr>
                <w:rFonts w:ascii="Calibre Regular" w:hAnsi="Calibre Regular" w:cs="Arial"/>
                <w:sz w:val="20"/>
              </w:rPr>
            </w:pPr>
          </w:p>
        </w:tc>
        <w:tc>
          <w:tcPr>
            <w:tcW w:w="1559" w:type="dxa"/>
            <w:tcBorders>
              <w:left w:val="nil"/>
              <w:right w:val="nil"/>
            </w:tcBorders>
          </w:tcPr>
          <w:p w14:paraId="681D9A44" w14:textId="77777777" w:rsidR="00801DB8" w:rsidRPr="00DA1A01" w:rsidRDefault="00801DB8" w:rsidP="00FD6E6A">
            <w:pPr>
              <w:pStyle w:val="Tabletext0"/>
              <w:jc w:val="left"/>
              <w:cnfStyle w:val="000000000000" w:firstRow="0" w:lastRow="0" w:firstColumn="0" w:lastColumn="0" w:oddVBand="0" w:evenVBand="0" w:oddHBand="0" w:evenHBand="0" w:firstRowFirstColumn="0" w:firstRowLastColumn="0" w:lastRowFirstColumn="0" w:lastRowLastColumn="0"/>
              <w:rPr>
                <w:rFonts w:ascii="Calibre Regular" w:hAnsi="Calibre Regular" w:cs="Arial"/>
                <w:sz w:val="20"/>
              </w:rPr>
            </w:pPr>
          </w:p>
        </w:tc>
      </w:tr>
      <w:tr w:rsidR="00801DB8" w:rsidRPr="00DA1A01" w14:paraId="08482EAF" w14:textId="77777777" w:rsidTr="006213E9">
        <w:tc>
          <w:tcPr>
            <w:cnfStyle w:val="001000000000" w:firstRow="0" w:lastRow="0" w:firstColumn="1" w:lastColumn="0" w:oddVBand="0" w:evenVBand="0" w:oddHBand="0" w:evenHBand="0" w:firstRowFirstColumn="0" w:firstRowLastColumn="0" w:lastRowFirstColumn="0" w:lastRowLastColumn="0"/>
            <w:tcW w:w="2127" w:type="dxa"/>
            <w:tcBorders>
              <w:left w:val="nil"/>
              <w:bottom w:val="single" w:sz="4" w:space="0" w:color="91DFA8" w:themeColor="accent3" w:themeTint="99"/>
              <w:right w:val="nil"/>
            </w:tcBorders>
          </w:tcPr>
          <w:p w14:paraId="62F6D819" w14:textId="77777777" w:rsidR="00801DB8" w:rsidRPr="00DA1A01" w:rsidRDefault="00801DB8" w:rsidP="00FD6E6A">
            <w:pPr>
              <w:pStyle w:val="Tabletext0"/>
              <w:ind w:left="-2"/>
              <w:rPr>
                <w:rFonts w:ascii="Calibre Regular" w:hAnsi="Calibre Regular" w:cs="Arial"/>
                <w:sz w:val="20"/>
              </w:rPr>
            </w:pPr>
          </w:p>
        </w:tc>
        <w:tc>
          <w:tcPr>
            <w:tcW w:w="2126" w:type="dxa"/>
            <w:tcBorders>
              <w:left w:val="nil"/>
              <w:bottom w:val="single" w:sz="4" w:space="0" w:color="91DFA8" w:themeColor="accent3" w:themeTint="99"/>
              <w:right w:val="nil"/>
            </w:tcBorders>
          </w:tcPr>
          <w:p w14:paraId="32CD2DEB" w14:textId="77777777" w:rsidR="00801DB8" w:rsidRPr="00DA1A01" w:rsidRDefault="00801DB8" w:rsidP="00FD6E6A">
            <w:pPr>
              <w:pStyle w:val="Tabletext0"/>
              <w:cnfStyle w:val="000000000000" w:firstRow="0" w:lastRow="0" w:firstColumn="0" w:lastColumn="0" w:oddVBand="0" w:evenVBand="0" w:oddHBand="0" w:evenHBand="0" w:firstRowFirstColumn="0" w:firstRowLastColumn="0" w:lastRowFirstColumn="0" w:lastRowLastColumn="0"/>
              <w:rPr>
                <w:rFonts w:ascii="Calibre Regular" w:hAnsi="Calibre Regular" w:cs="Arial"/>
                <w:sz w:val="20"/>
              </w:rPr>
            </w:pPr>
          </w:p>
        </w:tc>
        <w:tc>
          <w:tcPr>
            <w:tcW w:w="2693" w:type="dxa"/>
            <w:tcBorders>
              <w:left w:val="nil"/>
              <w:bottom w:val="single" w:sz="4" w:space="0" w:color="91DFA8" w:themeColor="accent3" w:themeTint="99"/>
              <w:right w:val="nil"/>
            </w:tcBorders>
          </w:tcPr>
          <w:p w14:paraId="04676D5C" w14:textId="77777777" w:rsidR="00801DB8" w:rsidRPr="00DA1A01" w:rsidRDefault="00801DB8" w:rsidP="00FD6E6A">
            <w:pPr>
              <w:pStyle w:val="Tabletext0"/>
              <w:jc w:val="left"/>
              <w:cnfStyle w:val="000000000000" w:firstRow="0" w:lastRow="0" w:firstColumn="0" w:lastColumn="0" w:oddVBand="0" w:evenVBand="0" w:oddHBand="0" w:evenHBand="0" w:firstRowFirstColumn="0" w:firstRowLastColumn="0" w:lastRowFirstColumn="0" w:lastRowLastColumn="0"/>
              <w:rPr>
                <w:rFonts w:ascii="Calibre Regular" w:hAnsi="Calibre Regular" w:cs="Arial"/>
                <w:sz w:val="20"/>
              </w:rPr>
            </w:pPr>
          </w:p>
        </w:tc>
        <w:tc>
          <w:tcPr>
            <w:tcW w:w="1559" w:type="dxa"/>
            <w:tcBorders>
              <w:left w:val="nil"/>
              <w:bottom w:val="single" w:sz="4" w:space="0" w:color="91DFA8" w:themeColor="accent3" w:themeTint="99"/>
              <w:right w:val="nil"/>
            </w:tcBorders>
          </w:tcPr>
          <w:p w14:paraId="0EDB25DC" w14:textId="77777777" w:rsidR="00801DB8" w:rsidRPr="00DA1A01" w:rsidRDefault="00801DB8" w:rsidP="00FD6E6A">
            <w:pPr>
              <w:pStyle w:val="Tabletext0"/>
              <w:jc w:val="left"/>
              <w:cnfStyle w:val="000000000000" w:firstRow="0" w:lastRow="0" w:firstColumn="0" w:lastColumn="0" w:oddVBand="0" w:evenVBand="0" w:oddHBand="0" w:evenHBand="0" w:firstRowFirstColumn="0" w:firstRowLastColumn="0" w:lastRowFirstColumn="0" w:lastRowLastColumn="0"/>
              <w:rPr>
                <w:rFonts w:ascii="Calibre Regular" w:hAnsi="Calibre Regular" w:cs="Arial"/>
                <w:sz w:val="20"/>
              </w:rPr>
            </w:pPr>
          </w:p>
        </w:tc>
      </w:tr>
    </w:tbl>
    <w:p w14:paraId="02C5EA37" w14:textId="77777777" w:rsidR="00500E00" w:rsidRPr="000D29C5" w:rsidRDefault="00500E00" w:rsidP="00500E00"/>
    <w:bookmarkEnd w:id="5"/>
    <w:p w14:paraId="6CAA686B" w14:textId="77777777" w:rsidR="00617000" w:rsidRPr="004A55AC" w:rsidRDefault="00617000" w:rsidP="004A55AC"/>
    <w:sectPr w:rsidR="00617000" w:rsidRPr="004A55AC" w:rsidSect="00422137">
      <w:pgSz w:w="11900" w:h="16840"/>
      <w:pgMar w:top="2438" w:right="851" w:bottom="1985" w:left="2552" w:header="709" w:footer="709" w:gutter="0"/>
      <w:cols w:space="5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56B6" w14:textId="77777777" w:rsidR="00362A98" w:rsidRDefault="00362A98" w:rsidP="00C2783A">
      <w:pPr>
        <w:spacing w:after="0"/>
      </w:pPr>
      <w:r>
        <w:separator/>
      </w:r>
    </w:p>
  </w:endnote>
  <w:endnote w:type="continuationSeparator" w:id="0">
    <w:p w14:paraId="38CFE9FD" w14:textId="77777777" w:rsidR="00362A98" w:rsidRDefault="00362A98" w:rsidP="00C2783A">
      <w:pPr>
        <w:spacing w:after="0"/>
      </w:pPr>
      <w:r>
        <w:continuationSeparator/>
      </w:r>
    </w:p>
  </w:endnote>
  <w:endnote w:type="continuationNotice" w:id="1">
    <w:p w14:paraId="50D3ADB2" w14:textId="77777777" w:rsidR="00C17940" w:rsidRDefault="00C179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e Regular">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e Semibold">
    <w:altName w:val="Calibri"/>
    <w:panose1 w:val="00000000000000000000"/>
    <w:charset w:val="00"/>
    <w:family w:val="swiss"/>
    <w:notTrueType/>
    <w:pitch w:val="variable"/>
    <w:sig w:usb0="00000007" w:usb1="00000000" w:usb2="00000000" w:usb3="00000000" w:csb0="00000093" w:csb1="00000000"/>
  </w:font>
  <w:font w:name="Times New Roman (Headings CS)">
    <w:altName w:val="Times New Roman"/>
    <w:panose1 w:val="00000000000000000000"/>
    <w:charset w:val="00"/>
    <w:family w:val="roman"/>
    <w:notTrueType/>
    <w:pitch w:val="default"/>
  </w:font>
  <w:font w:name="Calibre Medium">
    <w:altName w:val="Calibri"/>
    <w:panose1 w:val="00000000000000000000"/>
    <w:charset w:val="00"/>
    <w:family w:val="swiss"/>
    <w:notTrueType/>
    <w:pitch w:val="variable"/>
    <w:sig w:usb0="00000007" w:usb1="00000000" w:usb2="00000000" w:usb3="00000000" w:csb0="00000093" w:csb1="00000000"/>
  </w:font>
  <w:font w:name="Calibre Bold">
    <w:altName w:val="Calibri"/>
    <w:panose1 w:val="00000000000000000000"/>
    <w:charset w:val="00"/>
    <w:family w:val="swiss"/>
    <w:notTrueType/>
    <w:pitch w:val="variable"/>
    <w:sig w:usb0="00000007" w:usb1="00000000" w:usb2="00000000" w:usb3="00000000" w:csb0="00000093" w:csb1="00000000"/>
  </w:font>
  <w:font w:name="Times New Roman (Body CS)">
    <w:altName w:val="Times New Roman"/>
    <w:charset w:val="00"/>
    <w:family w:val="roman"/>
    <w:pitch w:val="default"/>
  </w:font>
  <w:font w:name="Calibre Thin">
    <w:altName w:val="Calibri"/>
    <w:panose1 w:val="00000000000000000000"/>
    <w:charset w:val="4D"/>
    <w:family w:val="swiss"/>
    <w:notTrueType/>
    <w:pitch w:val="variable"/>
    <w:sig w:usb0="00000007" w:usb1="00000000" w:usb2="00000000" w:usb3="00000000" w:csb0="00000093" w:csb1="00000000"/>
  </w:font>
  <w:font w:name="Calibre Light">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Bold">
    <w:altName w:val="Arial"/>
    <w:panose1 w:val="00000000000000000000"/>
    <w:charset w:val="00"/>
    <w:family w:val="roman"/>
    <w:notTrueType/>
    <w:pitch w:val="default"/>
  </w:font>
  <w:font w:name="Myriad Pro">
    <w:altName w:val="Segoe UI"/>
    <w:panose1 w:val="00000000000000000000"/>
    <w:charset w:val="00"/>
    <w:family w:val="swiss"/>
    <w:notTrueType/>
    <w:pitch w:val="variable"/>
    <w:sig w:usb0="00000001" w:usb1="00000001"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BB54" w14:textId="2FF2E251" w:rsidR="007043AE" w:rsidRPr="006870D9" w:rsidRDefault="007043AE" w:rsidP="00C57B4A">
    <w:pPr>
      <w:pStyle w:val="Footer"/>
      <w:ind w:left="-311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379A" w14:textId="2C0EC6E2" w:rsidR="00150447" w:rsidRPr="00F07C33" w:rsidRDefault="006D7199" w:rsidP="00F07C33">
    <w:pPr>
      <w:pStyle w:val="Footer"/>
      <w:tabs>
        <w:tab w:val="clear" w:pos="4680"/>
        <w:tab w:val="clear" w:pos="9360"/>
        <w:tab w:val="right" w:pos="10198"/>
      </w:tabs>
      <w:ind w:left="-1701"/>
    </w:pPr>
    <w:r w:rsidRPr="00265440">
      <w:rPr>
        <w:b/>
        <w:bCs/>
        <w:color w:val="C8C8C4" w:themeColor="accent6"/>
        <w:lang w:val="en-US"/>
      </w:rPr>
      <w:t xml:space="preserve">Version {00} • </w:t>
    </w:r>
    <w:r w:rsidR="00F07C33">
      <w:rPr>
        <w:b/>
        <w:bCs/>
        <w:color w:val="C8C8C4" w:themeColor="accent6"/>
        <w:lang w:val="en-GB"/>
      </w:rPr>
      <w:t>[insert date]</w:t>
    </w:r>
    <w:r>
      <w:rPr>
        <w:lang w:val="en-GB"/>
      </w:rPr>
      <w:tab/>
    </w:r>
    <w:r w:rsidR="00FA2203">
      <w:rPr>
        <w:lang w:val="en-GB"/>
      </w:rPr>
      <w:t xml:space="preserve">Project </w:t>
    </w:r>
    <w:r w:rsidR="00F07C33">
      <w:rPr>
        <w:lang w:val="en-GB"/>
      </w:rPr>
      <w:t>closur</w:t>
    </w:r>
    <w:r w:rsidR="001C6B80">
      <w:rPr>
        <w:lang w:val="en-GB"/>
      </w:rPr>
      <w:t>e</w:t>
    </w:r>
    <w:r w:rsidR="00F07C33">
      <w:rPr>
        <w:lang w:val="en-GB"/>
      </w:rPr>
      <w:t>:[project title]</w:t>
    </w:r>
    <w:r>
      <w:rPr>
        <w:lang w:val="en-GB"/>
      </w:rPr>
      <w:t xml:space="preserve"> </w:t>
    </w:r>
    <w:r w:rsidRPr="00291C3E">
      <w:rPr>
        <w:lang w:val="en-US"/>
      </w:rPr>
      <w:t>•</w:t>
    </w:r>
    <w:r w:rsidRPr="006870D9">
      <w:t xml:space="preserve"> </w:t>
    </w:r>
    <w:r w:rsidRPr="006870D9">
      <w:fldChar w:fldCharType="begin"/>
    </w:r>
    <w:r w:rsidRPr="006870D9">
      <w:instrText xml:space="preserve"> PAGE </w:instrText>
    </w:r>
    <w:r w:rsidRPr="006870D9">
      <w:fldChar w:fldCharType="separate"/>
    </w:r>
    <w:r w:rsidRPr="006870D9">
      <w:t>2</w:t>
    </w:r>
    <w:r w:rsidRPr="006870D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4341" w14:textId="266CE317" w:rsidR="00617000" w:rsidRDefault="00617000" w:rsidP="00150447">
    <w:pPr>
      <w:pStyle w:val="Footer"/>
      <w:tabs>
        <w:tab w:val="clear" w:pos="9360"/>
        <w:tab w:val="right" w:pos="15138"/>
      </w:tabs>
      <w:ind w:left="-1701"/>
      <w:jc w:val="center"/>
    </w:pPr>
    <w:r w:rsidRPr="00265440">
      <w:rPr>
        <w:b/>
        <w:bCs/>
        <w:color w:val="C8C8C4" w:themeColor="accent6"/>
        <w:lang w:val="en-US"/>
      </w:rPr>
      <w:t xml:space="preserve">Version {00} • </w:t>
    </w:r>
    <w:r w:rsidR="001C6B80">
      <w:rPr>
        <w:b/>
        <w:bCs/>
        <w:color w:val="C8C8C4" w:themeColor="accent6"/>
        <w:lang w:val="en-GB"/>
      </w:rPr>
      <w:t>[insert date]</w:t>
    </w:r>
    <w:r>
      <w:rPr>
        <w:lang w:val="en-GB"/>
      </w:rPr>
      <w:tab/>
    </w:r>
    <w:r>
      <w:rPr>
        <w:lang w:val="en-GB"/>
      </w:rPr>
      <w:tab/>
    </w:r>
    <w:r w:rsidR="00AB5602">
      <w:rPr>
        <w:lang w:val="en-GB"/>
      </w:rPr>
      <w:t>project closure</w:t>
    </w:r>
    <w:r w:rsidR="001C6B80">
      <w:rPr>
        <w:lang w:val="en-GB"/>
      </w:rPr>
      <w:t>:[project name]</w:t>
    </w:r>
    <w:r>
      <w:rPr>
        <w:lang w:val="en-GB"/>
      </w:rPr>
      <w:t xml:space="preserve"> </w:t>
    </w:r>
    <w:r w:rsidRPr="00291C3E">
      <w:rPr>
        <w:lang w:val="en-US"/>
      </w:rPr>
      <w:t>•</w:t>
    </w:r>
    <w:r w:rsidRPr="006870D9">
      <w:t xml:space="preserve"> </w:t>
    </w:r>
    <w:r w:rsidRPr="006870D9">
      <w:fldChar w:fldCharType="begin"/>
    </w:r>
    <w:r w:rsidRPr="006870D9">
      <w:instrText xml:space="preserve"> PAGE </w:instrText>
    </w:r>
    <w:r w:rsidRPr="006870D9">
      <w:fldChar w:fldCharType="separate"/>
    </w:r>
    <w:r w:rsidRPr="006870D9">
      <w:t>2</w:t>
    </w:r>
    <w:r w:rsidRPr="006870D9">
      <w:fldChar w:fldCharType="end"/>
    </w:r>
  </w:p>
  <w:p w14:paraId="6E812C6D" w14:textId="5419E053" w:rsidR="00150447" w:rsidRPr="00150447" w:rsidRDefault="002D2D0D" w:rsidP="001C6B80">
    <w:pPr>
      <w:pStyle w:val="Footer"/>
      <w:tabs>
        <w:tab w:val="clear" w:pos="9360"/>
        <w:tab w:val="center" w:pos="3398"/>
        <w:tab w:val="left" w:pos="7485"/>
        <w:tab w:val="right" w:pos="15138"/>
      </w:tabs>
      <w:rPr>
        <w:color w:val="FF0000"/>
      </w:rPr>
    </w:pPr>
    <w:r>
      <w:rPr>
        <w:b/>
        <w:bCs/>
        <w:color w:val="FF000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74F1" w14:textId="77777777" w:rsidR="00362A98" w:rsidRDefault="00362A98" w:rsidP="00C2783A">
      <w:pPr>
        <w:spacing w:after="0"/>
      </w:pPr>
      <w:r>
        <w:separator/>
      </w:r>
    </w:p>
  </w:footnote>
  <w:footnote w:type="continuationSeparator" w:id="0">
    <w:p w14:paraId="0F52E473" w14:textId="77777777" w:rsidR="00362A98" w:rsidRDefault="00362A98" w:rsidP="00C2783A">
      <w:pPr>
        <w:spacing w:after="0"/>
      </w:pPr>
      <w:r>
        <w:continuationSeparator/>
      </w:r>
    </w:p>
  </w:footnote>
  <w:footnote w:type="continuationNotice" w:id="1">
    <w:p w14:paraId="74F2FF6F" w14:textId="77777777" w:rsidR="00C17940" w:rsidRDefault="00C179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92F9" w14:textId="4C3CBD55" w:rsidR="0091598D" w:rsidRDefault="0091598D">
    <w:pPr>
      <w:pStyle w:val="Header"/>
    </w:pPr>
    <w:r>
      <w:rPr>
        <w:noProof/>
      </w:rPr>
      <mc:AlternateContent>
        <mc:Choice Requires="wps">
          <w:drawing>
            <wp:anchor distT="0" distB="0" distL="0" distR="0" simplePos="0" relativeHeight="251658244" behindDoc="0" locked="0" layoutInCell="1" allowOverlap="1" wp14:anchorId="5138347A" wp14:editId="2FB10533">
              <wp:simplePos x="635" y="635"/>
              <wp:positionH relativeFrom="column">
                <wp:align>center</wp:align>
              </wp:positionH>
              <wp:positionV relativeFrom="paragraph">
                <wp:posOffset>635</wp:posOffset>
              </wp:positionV>
              <wp:extent cx="443865" cy="443865"/>
              <wp:effectExtent l="0" t="0" r="18415" b="1524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FF3BDB" w14:textId="41A80A70"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38347A"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PDwLNkgAgAARgQAAA4AAAAAAAAAAAAAAAAALgIAAGRycy9lMm9Eb2MueG1sUEsBAi0AFAAG&#10;AAgAAAAhAISw0yjWAAAAAwEAAA8AAAAAAAAAAAAAAAAAegQAAGRycy9kb3ducmV2LnhtbFBLBQYA&#10;AAAABAAEAPMAAAB9BQAAAAA=&#10;" filled="f" stroked="f">
              <v:textbox style="mso-fit-shape-to-text:t" inset="0,0,0,0">
                <w:txbxContent>
                  <w:p w14:paraId="13FF3BDB" w14:textId="41A80A70"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F85B" w14:textId="57D51301" w:rsidR="007043AE" w:rsidRDefault="0091598D" w:rsidP="00DF01CB">
    <w:r>
      <w:rPr>
        <w:noProof/>
      </w:rPr>
      <mc:AlternateContent>
        <mc:Choice Requires="wps">
          <w:drawing>
            <wp:anchor distT="0" distB="0" distL="0" distR="0" simplePos="0" relativeHeight="251658245" behindDoc="0" locked="0" layoutInCell="1" allowOverlap="1" wp14:anchorId="2446EA20" wp14:editId="3A5C0D8A">
              <wp:simplePos x="540689" y="1796995"/>
              <wp:positionH relativeFrom="column">
                <wp:align>center</wp:align>
              </wp:positionH>
              <wp:positionV relativeFrom="paragraph">
                <wp:posOffset>635</wp:posOffset>
              </wp:positionV>
              <wp:extent cx="443865" cy="443865"/>
              <wp:effectExtent l="0" t="0" r="18415" b="1524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C9785" w14:textId="283DCB9E"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46EA20"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j4IwIAAE0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NiquPgjAgAATQQAAA4AAAAAAAAAAAAAAAAALgIAAGRycy9lMm9Eb2MueG1sUEsBAi0A&#10;FAAGAAgAAAAhAISw0yjWAAAAAwEAAA8AAAAAAAAAAAAAAAAAfQQAAGRycy9kb3ducmV2LnhtbFBL&#10;BQYAAAAABAAEAPMAAACABQAAAAA=&#10;" filled="f" stroked="f">
              <v:textbox style="mso-fit-shape-to-text:t" inset="0,0,0,0">
                <w:txbxContent>
                  <w:p w14:paraId="70AC9785" w14:textId="283DCB9E"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v:textbox>
              <w10:wrap type="square"/>
            </v:shape>
          </w:pict>
        </mc:Fallback>
      </mc:AlternateContent>
    </w:r>
    <w:r w:rsidR="00074B17">
      <w:rPr>
        <w:noProof/>
      </w:rPr>
      <w:drawing>
        <wp:anchor distT="0" distB="0" distL="114300" distR="114300" simplePos="0" relativeHeight="251658240" behindDoc="1" locked="0" layoutInCell="1" allowOverlap="1" wp14:anchorId="55D14E04" wp14:editId="59AACB3D">
          <wp:simplePos x="0" y="0"/>
          <wp:positionH relativeFrom="margin">
            <wp:posOffset>-540385</wp:posOffset>
          </wp:positionH>
          <wp:positionV relativeFrom="page">
            <wp:posOffset>0</wp:posOffset>
          </wp:positionV>
          <wp:extent cx="7558743" cy="1069657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7558743" cy="106965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89EF" w14:textId="3603FDF1" w:rsidR="0091598D" w:rsidRDefault="0091598D">
    <w:pPr>
      <w:pStyle w:val="Header"/>
    </w:pPr>
    <w:r>
      <w:rPr>
        <w:noProof/>
      </w:rPr>
      <mc:AlternateContent>
        <mc:Choice Requires="wps">
          <w:drawing>
            <wp:anchor distT="0" distB="0" distL="0" distR="0" simplePos="0" relativeHeight="251658243" behindDoc="0" locked="0" layoutInCell="1" allowOverlap="1" wp14:anchorId="5231C591" wp14:editId="190F0A90">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2894F6" w14:textId="25E78E3D"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31C591" id="_x0000_t202" coordsize="21600,21600" o:spt="202" path="m,l,21600r21600,l21600,xe">
              <v:stroke joinstyle="miter"/>
              <v:path gradientshapeok="t" o:connecttype="rect"/>
            </v:shapetype>
            <v:shape id="Text Box 2" o:spid="_x0000_s1029"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vHIwIAAE0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pvG8cjAgAATQQAAA4AAAAAAAAAAAAAAAAALgIAAGRycy9lMm9Eb2MueG1sUEsBAi0A&#10;FAAGAAgAAAAhAISw0yjWAAAAAwEAAA8AAAAAAAAAAAAAAAAAfQQAAGRycy9kb3ducmV2LnhtbFBL&#10;BQYAAAAABAAEAPMAAACABQAAAAA=&#10;" filled="f" stroked="f">
              <v:textbox style="mso-fit-shape-to-text:t" inset="0,0,0,0">
                <w:txbxContent>
                  <w:p w14:paraId="6E2894F6" w14:textId="25E78E3D"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2ACC" w14:textId="0BC8E76E" w:rsidR="0091598D" w:rsidRDefault="0091598D">
    <w:pPr>
      <w:pStyle w:val="Header"/>
    </w:pPr>
    <w:r>
      <w:rPr>
        <w:noProof/>
      </w:rPr>
      <mc:AlternateContent>
        <mc:Choice Requires="wps">
          <w:drawing>
            <wp:anchor distT="0" distB="0" distL="0" distR="0" simplePos="0" relativeHeight="251658247" behindDoc="0" locked="0" layoutInCell="1" allowOverlap="1" wp14:anchorId="3563212E" wp14:editId="5EFC9C5A">
              <wp:simplePos x="635" y="635"/>
              <wp:positionH relativeFrom="column">
                <wp:align>center</wp:align>
              </wp:positionH>
              <wp:positionV relativeFrom="paragraph">
                <wp:posOffset>635</wp:posOffset>
              </wp:positionV>
              <wp:extent cx="443865" cy="443865"/>
              <wp:effectExtent l="0" t="0" r="18415" b="1524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E8720A" w14:textId="706BAB58"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63212E" id="_x0000_t202" coordsize="21600,21600" o:spt="202" path="m,l,21600r21600,l21600,xe">
              <v:stroke joinstyle="miter"/>
              <v:path gradientshapeok="t" o:connecttype="rect"/>
            </v:shapetype>
            <v:shape id="Text Box 7" o:spid="_x0000_s1030" type="#_x0000_t202" alt="OFFICI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6E7viJAIAAE0EAAAOAAAAAAAAAAAAAAAAAC4CAABkcnMvZTJvRG9jLnhtbFBLAQIt&#10;ABQABgAIAAAAIQCEsNMo1gAAAAMBAAAPAAAAAAAAAAAAAAAAAH4EAABkcnMvZG93bnJldi54bWxQ&#10;SwUGAAAAAAQABADzAAAAgQUAAAAA&#10;" filled="f" stroked="f">
              <v:textbox style="mso-fit-shape-to-text:t" inset="0,0,0,0">
                <w:txbxContent>
                  <w:p w14:paraId="00E8720A" w14:textId="706BAB58"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ADFE" w14:textId="58D89B50" w:rsidR="006D7199" w:rsidRDefault="0091598D" w:rsidP="00861D18">
    <w:pPr>
      <w:pStyle w:val="Header"/>
    </w:pPr>
    <w:r>
      <w:rPr>
        <w:noProof/>
      </w:rPr>
      <mc:AlternateContent>
        <mc:Choice Requires="wps">
          <w:drawing>
            <wp:anchor distT="0" distB="0" distL="0" distR="0" simplePos="0" relativeHeight="251658248" behindDoc="0" locked="0" layoutInCell="1" allowOverlap="1" wp14:anchorId="08CB33FE" wp14:editId="7EF1E5D0">
              <wp:simplePos x="1622066" y="453224"/>
              <wp:positionH relativeFrom="column">
                <wp:align>center</wp:align>
              </wp:positionH>
              <wp:positionV relativeFrom="paragraph">
                <wp:posOffset>635</wp:posOffset>
              </wp:positionV>
              <wp:extent cx="443865" cy="443865"/>
              <wp:effectExtent l="0" t="0" r="18415" b="15240"/>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31574F" w14:textId="40EF3A9B"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CB33FE" id="_x0000_t202" coordsize="21600,21600" o:spt="202" path="m,l,21600r21600,l21600,xe">
              <v:stroke joinstyle="miter"/>
              <v:path gradientshapeok="t" o:connecttype="rect"/>
            </v:shapetype>
            <v:shape id="Text Box 8" o:spid="_x0000_s1031" type="#_x0000_t202" alt="OFFICI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2Q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I9E/ZAjAgAATQQAAA4AAAAAAAAAAAAAAAAALgIAAGRycy9lMm9Eb2MueG1sUEsBAi0A&#10;FAAGAAgAAAAhAISw0yjWAAAAAwEAAA8AAAAAAAAAAAAAAAAAfQQAAGRycy9kb3ducmV2LnhtbFBL&#10;BQYAAAAABAAEAPMAAACABQAAAAA=&#10;" filled="f" stroked="f">
              <v:textbox style="mso-fit-shape-to-text:t" inset="0,0,0,0">
                <w:txbxContent>
                  <w:p w14:paraId="3531574F" w14:textId="40EF3A9B"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v:textbox>
              <w10:wrap type="square"/>
            </v:shape>
          </w:pict>
        </mc:Fallback>
      </mc:AlternateContent>
    </w:r>
    <w:r w:rsidR="00896E27">
      <w:rPr>
        <w:noProof/>
      </w:rPr>
      <w:drawing>
        <wp:anchor distT="0" distB="0" distL="114300" distR="114300" simplePos="0" relativeHeight="251658241" behindDoc="1" locked="0" layoutInCell="1" allowOverlap="1" wp14:anchorId="4656E756" wp14:editId="0EF5B187">
          <wp:simplePos x="0" y="0"/>
          <wp:positionH relativeFrom="margin">
            <wp:posOffset>-1620520</wp:posOffset>
          </wp:positionH>
          <wp:positionV relativeFrom="page">
            <wp:posOffset>0</wp:posOffset>
          </wp:positionV>
          <wp:extent cx="7559040" cy="106972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721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F238" w14:textId="3259715A" w:rsidR="0091598D" w:rsidRDefault="0091598D">
    <w:pPr>
      <w:pStyle w:val="Header"/>
    </w:pPr>
    <w:r>
      <w:rPr>
        <w:noProof/>
      </w:rPr>
      <mc:AlternateContent>
        <mc:Choice Requires="wps">
          <w:drawing>
            <wp:anchor distT="0" distB="0" distL="0" distR="0" simplePos="0" relativeHeight="251658246" behindDoc="0" locked="0" layoutInCell="1" allowOverlap="1" wp14:anchorId="2C5E4D35" wp14:editId="07DD5DB7">
              <wp:simplePos x="635" y="635"/>
              <wp:positionH relativeFrom="column">
                <wp:align>center</wp:align>
              </wp:positionH>
              <wp:positionV relativeFrom="paragraph">
                <wp:posOffset>635</wp:posOffset>
              </wp:positionV>
              <wp:extent cx="443865" cy="443865"/>
              <wp:effectExtent l="0" t="0" r="18415" b="15240"/>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DDD8DB" w14:textId="29D4FCBC"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5E4D35" id="_x0000_t202" coordsize="21600,21600" o:spt="202" path="m,l,21600r21600,l21600,xe">
              <v:stroke joinstyle="miter"/>
              <v:path gradientshapeok="t" o:connecttype="rect"/>
            </v:shapetype>
            <v:shape id="Text Box 6" o:spid="_x0000_s1032" type="#_x0000_t202" alt="OFFIC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xAgJhJAIAAE0EAAAOAAAAAAAAAAAAAAAAAC4CAABkcnMvZTJvRG9jLnhtbFBLAQIt&#10;ABQABgAIAAAAIQCEsNMo1gAAAAMBAAAPAAAAAAAAAAAAAAAAAH4EAABkcnMvZG93bnJldi54bWxQ&#10;SwUGAAAAAAQABADzAAAAgQUAAAAA&#10;" filled="f" stroked="f">
              <v:textbox style="mso-fit-shape-to-text:t" inset="0,0,0,0">
                <w:txbxContent>
                  <w:p w14:paraId="10DDD8DB" w14:textId="29D4FCBC"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AD5D" w14:textId="33381DFB" w:rsidR="0091598D" w:rsidRDefault="0091598D">
    <w:pPr>
      <w:pStyle w:val="Header"/>
    </w:pPr>
    <w:r>
      <w:rPr>
        <w:noProof/>
      </w:rPr>
      <mc:AlternateContent>
        <mc:Choice Requires="wps">
          <w:drawing>
            <wp:anchor distT="0" distB="0" distL="0" distR="0" simplePos="0" relativeHeight="251658250" behindDoc="0" locked="0" layoutInCell="1" allowOverlap="1" wp14:anchorId="0AE302F3" wp14:editId="19C765E9">
              <wp:simplePos x="635" y="635"/>
              <wp:positionH relativeFrom="column">
                <wp:align>center</wp:align>
              </wp:positionH>
              <wp:positionV relativeFrom="paragraph">
                <wp:posOffset>635</wp:posOffset>
              </wp:positionV>
              <wp:extent cx="443865" cy="443865"/>
              <wp:effectExtent l="0" t="0" r="18415" b="15240"/>
              <wp:wrapSquare wrapText="bothSides"/>
              <wp:docPr id="11" name="Text Box 1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3323A0" w14:textId="6EEA8CFC"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E302F3" id="_x0000_t202" coordsize="21600,21600" o:spt="202" path="m,l,21600r21600,l21600,xe">
              <v:stroke joinstyle="miter"/>
              <v:path gradientshapeok="t" o:connecttype="rect"/>
            </v:shapetype>
            <v:shape id="Text Box 11" o:spid="_x0000_s1033" type="#_x0000_t202" alt="OFFICIAL" style="position:absolute;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I3HmLIjAgAATwQAAA4AAAAAAAAAAAAAAAAALgIAAGRycy9lMm9Eb2MueG1sUEsBAi0A&#10;FAAGAAgAAAAhAISw0yjWAAAAAwEAAA8AAAAAAAAAAAAAAAAAfQQAAGRycy9kb3ducmV2LnhtbFBL&#10;BQYAAAAABAAEAPMAAACABQAAAAA=&#10;" filled="f" stroked="f">
              <v:textbox style="mso-fit-shape-to-text:t" inset="0,0,0,0">
                <w:txbxContent>
                  <w:p w14:paraId="323323A0" w14:textId="6EEA8CFC"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9D99" w14:textId="5A8C8E75" w:rsidR="00617000" w:rsidRDefault="0091598D" w:rsidP="00861D18">
    <w:pPr>
      <w:pStyle w:val="Header"/>
    </w:pPr>
    <w:r>
      <w:rPr>
        <w:noProof/>
      </w:rPr>
      <mc:AlternateContent>
        <mc:Choice Requires="wps">
          <w:drawing>
            <wp:anchor distT="0" distB="0" distL="0" distR="0" simplePos="0" relativeHeight="251658251" behindDoc="0" locked="0" layoutInCell="1" allowOverlap="1" wp14:anchorId="5D42150A" wp14:editId="4E4C5E18">
              <wp:simplePos x="1621155" y="450850"/>
              <wp:positionH relativeFrom="column">
                <wp:align>center</wp:align>
              </wp:positionH>
              <wp:positionV relativeFrom="paragraph">
                <wp:posOffset>635</wp:posOffset>
              </wp:positionV>
              <wp:extent cx="443865" cy="443865"/>
              <wp:effectExtent l="0" t="0" r="18415" b="15240"/>
              <wp:wrapSquare wrapText="bothSides"/>
              <wp:docPr id="12" name="Text Box 1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2FD2FA" w14:textId="2FBDACDE"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42150A" id="_x0000_t202" coordsize="21600,21600" o:spt="202" path="m,l,21600r21600,l21600,xe">
              <v:stroke joinstyle="miter"/>
              <v:path gradientshapeok="t" o:connecttype="rect"/>
            </v:shapetype>
            <v:shape id="Text Box 12" o:spid="_x0000_s1034" type="#_x0000_t202" alt="OFFICIAL" style="position:absolute;margin-left:0;margin-top:.05pt;width:34.95pt;height:34.95pt;z-index:2516582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FXoXHcmAgAATwQAAA4AAAAAAAAAAAAAAAAALgIAAGRycy9lMm9Eb2MueG1sUEsB&#10;Ai0AFAAGAAgAAAAhAISw0yjWAAAAAwEAAA8AAAAAAAAAAAAAAAAAgAQAAGRycy9kb3ducmV2Lnht&#10;bFBLBQYAAAAABAAEAPMAAACDBQAAAAA=&#10;" filled="f" stroked="f">
              <v:textbox style="mso-fit-shape-to-text:t" inset="0,0,0,0">
                <w:txbxContent>
                  <w:p w14:paraId="722FD2FA" w14:textId="2FBDACDE"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v:textbox>
              <w10:wrap type="square"/>
            </v:shape>
          </w:pict>
        </mc:Fallback>
      </mc:AlternateContent>
    </w:r>
    <w:r w:rsidR="00861D18">
      <w:rPr>
        <w:noProof/>
      </w:rPr>
      <w:drawing>
        <wp:anchor distT="0" distB="0" distL="114300" distR="114300" simplePos="0" relativeHeight="251658242" behindDoc="1" locked="0" layoutInCell="1" allowOverlap="1" wp14:anchorId="02A82F02" wp14:editId="0E5555DA">
          <wp:simplePos x="0" y="0"/>
          <wp:positionH relativeFrom="column">
            <wp:posOffset>-1631154</wp:posOffset>
          </wp:positionH>
          <wp:positionV relativeFrom="paragraph">
            <wp:posOffset>-471480</wp:posOffset>
          </wp:positionV>
          <wp:extent cx="7676707" cy="10857546"/>
          <wp:effectExtent l="0" t="0" r="63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3033" cy="10866493"/>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D80E" w14:textId="64A584D4" w:rsidR="0091598D" w:rsidRDefault="0091598D">
    <w:pPr>
      <w:pStyle w:val="Header"/>
    </w:pPr>
    <w:r>
      <w:rPr>
        <w:noProof/>
      </w:rPr>
      <mc:AlternateContent>
        <mc:Choice Requires="wps">
          <w:drawing>
            <wp:anchor distT="0" distB="0" distL="0" distR="0" simplePos="0" relativeHeight="251658249" behindDoc="0" locked="0" layoutInCell="1" allowOverlap="1" wp14:anchorId="3CE5B313" wp14:editId="5879E84D">
              <wp:simplePos x="635" y="635"/>
              <wp:positionH relativeFrom="column">
                <wp:align>center</wp:align>
              </wp:positionH>
              <wp:positionV relativeFrom="paragraph">
                <wp:posOffset>635</wp:posOffset>
              </wp:positionV>
              <wp:extent cx="443865" cy="443865"/>
              <wp:effectExtent l="0" t="0" r="18415" b="15240"/>
              <wp:wrapSquare wrapText="bothSides"/>
              <wp:docPr id="10" name="Text Box 1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13E911" w14:textId="28E11129"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E5B313" id="_x0000_t202" coordsize="21600,21600" o:spt="202" path="m,l,21600r21600,l21600,xe">
              <v:stroke joinstyle="miter"/>
              <v:path gradientshapeok="t" o:connecttype="rect"/>
            </v:shapetype>
            <v:shape id="Text Box 10" o:spid="_x0000_s1035" type="#_x0000_t202" alt="OFFICIAL"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LBFYriUCAABPBAAADgAAAAAAAAAAAAAAAAAuAgAAZHJzL2Uyb0RvYy54bWxQSwEC&#10;LQAUAAYACAAAACEAhLDTKNYAAAADAQAADwAAAAAAAAAAAAAAAAB/BAAAZHJzL2Rvd25yZXYueG1s&#10;UEsFBgAAAAAEAAQA8wAAAIIFAAAAAA==&#10;" filled="f" stroked="f">
              <v:textbox style="mso-fit-shape-to-text:t" inset="0,0,0,0">
                <w:txbxContent>
                  <w:p w14:paraId="3A13E911" w14:textId="28E11129" w:rsidR="0091598D" w:rsidRPr="0091598D" w:rsidRDefault="0091598D">
                    <w:pPr>
                      <w:rPr>
                        <w:rFonts w:ascii="Arial" w:eastAsia="Arial" w:hAnsi="Arial" w:cs="Arial"/>
                        <w:color w:val="A80000"/>
                        <w:sz w:val="24"/>
                      </w:rPr>
                    </w:pPr>
                    <w:r w:rsidRPr="0091598D">
                      <w:rPr>
                        <w:rFonts w:ascii="Arial" w:eastAsia="Arial" w:hAnsi="Arial" w:cs="Arial"/>
                        <w:color w:val="A80000"/>
                        <w:sz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2D81032"/>
    <w:lvl w:ilvl="0">
      <w:start w:val="1"/>
      <w:numFmt w:val="decimal"/>
      <w:pStyle w:val="ListNumber"/>
      <w:lvlText w:val="%1."/>
      <w:lvlJc w:val="left"/>
      <w:pPr>
        <w:tabs>
          <w:tab w:val="num" w:pos="1275"/>
        </w:tabs>
        <w:ind w:left="1275" w:hanging="360"/>
      </w:pPr>
    </w:lvl>
  </w:abstractNum>
  <w:abstractNum w:abstractNumId="1" w15:restartNumberingAfterBreak="0">
    <w:nsid w:val="FFFFFF89"/>
    <w:multiLevelType w:val="singleLevel"/>
    <w:tmpl w:val="9CEA24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C2544"/>
    <w:multiLevelType w:val="hybridMultilevel"/>
    <w:tmpl w:val="CC64A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E64E8"/>
    <w:multiLevelType w:val="multilevel"/>
    <w:tmpl w:val="099E2C46"/>
    <w:styleLink w:val="CurrentList1"/>
    <w:lvl w:ilvl="0">
      <w:start w:val="1"/>
      <w:numFmt w:val="decimal"/>
      <w:lvlText w:val="%1."/>
      <w:lvlJc w:val="left"/>
      <w:pPr>
        <w:tabs>
          <w:tab w:val="num" w:pos="244"/>
        </w:tabs>
        <w:ind w:left="244" w:hanging="2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86149B"/>
    <w:multiLevelType w:val="hybridMultilevel"/>
    <w:tmpl w:val="657EF8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D45147"/>
    <w:multiLevelType w:val="hybridMultilevel"/>
    <w:tmpl w:val="77A6771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15:restartNumberingAfterBreak="0">
    <w:nsid w:val="19A926D8"/>
    <w:multiLevelType w:val="multilevel"/>
    <w:tmpl w:val="7ABE415A"/>
    <w:styleLink w:val="CurrentList3"/>
    <w:lvl w:ilvl="0">
      <w:start w:val="1"/>
      <w:numFmt w:val="lowerLetter"/>
      <w:lvlText w:val="%1."/>
      <w:lvlJc w:val="left"/>
      <w:pPr>
        <w:tabs>
          <w:tab w:val="num" w:pos="244"/>
        </w:tabs>
        <w:ind w:left="24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CF779B"/>
    <w:multiLevelType w:val="multilevel"/>
    <w:tmpl w:val="2CD42BDC"/>
    <w:styleLink w:val="CurrentList2"/>
    <w:lvl w:ilvl="0">
      <w:start w:val="1"/>
      <w:numFmt w:val="lowerLetter"/>
      <w:lvlText w:val="%1."/>
      <w:lvlJc w:val="left"/>
      <w:pPr>
        <w:tabs>
          <w:tab w:val="num" w:pos="244"/>
        </w:tabs>
        <w:ind w:left="244" w:firstLine="83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0C21A5"/>
    <w:multiLevelType w:val="hybridMultilevel"/>
    <w:tmpl w:val="BDD29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804008"/>
    <w:multiLevelType w:val="hybridMultilevel"/>
    <w:tmpl w:val="4D4A6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D41952"/>
    <w:multiLevelType w:val="hybridMultilevel"/>
    <w:tmpl w:val="400C6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455A89"/>
    <w:multiLevelType w:val="multilevel"/>
    <w:tmpl w:val="D13682DE"/>
    <w:styleLink w:val="CurrentList4"/>
    <w:lvl w:ilvl="0">
      <w:start w:val="1"/>
      <w:numFmt w:val="lowerLetter"/>
      <w:lvlText w:val="%1."/>
      <w:lvlJc w:val="left"/>
      <w:pPr>
        <w:tabs>
          <w:tab w:val="num" w:pos="244"/>
        </w:tabs>
        <w:ind w:left="24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2076F1"/>
    <w:multiLevelType w:val="hybridMultilevel"/>
    <w:tmpl w:val="93244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2C7DB8"/>
    <w:multiLevelType w:val="hybridMultilevel"/>
    <w:tmpl w:val="443ABBA4"/>
    <w:lvl w:ilvl="0" w:tplc="6CBC0594">
      <w:start w:val="1"/>
      <w:numFmt w:val="bullet"/>
      <w:lvlText w:val=""/>
      <w:lvlJc w:val="left"/>
      <w:pPr>
        <w:tabs>
          <w:tab w:val="num" w:pos="244"/>
        </w:tabs>
        <w:ind w:left="244" w:hanging="244"/>
      </w:pPr>
      <w:rPr>
        <w:rFonts w:ascii="Symbol" w:hAnsi="Symbol" w:hint="default"/>
        <w:color w:val="4FCEE8" w:themeColor="accent1"/>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B56CA"/>
    <w:multiLevelType w:val="hybridMultilevel"/>
    <w:tmpl w:val="8600384E"/>
    <w:lvl w:ilvl="0" w:tplc="1A64EBB2">
      <w:start w:val="1510"/>
      <w:numFmt w:val="bullet"/>
      <w:lvlText w:val="-"/>
      <w:lvlJc w:val="left"/>
      <w:pPr>
        <w:ind w:left="360" w:hanging="360"/>
      </w:pPr>
      <w:rPr>
        <w:rFonts w:ascii="Arial" w:eastAsiaTheme="minorEastAsia"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D32700"/>
    <w:multiLevelType w:val="hybridMultilevel"/>
    <w:tmpl w:val="ECB4350A"/>
    <w:lvl w:ilvl="0" w:tplc="6F0CB882">
      <w:start w:val="1"/>
      <w:numFmt w:val="bullet"/>
      <w:pStyle w:val="ListBulletsL1"/>
      <w:lvlText w:val=""/>
      <w:lvlJc w:val="left"/>
      <w:pPr>
        <w:tabs>
          <w:tab w:val="num" w:pos="244"/>
        </w:tabs>
        <w:ind w:left="244" w:hanging="244"/>
      </w:pPr>
      <w:rPr>
        <w:rFonts w:ascii="Symbol" w:hAnsi="Symbol" w:hint="default"/>
        <w:color w:val="000000" w:themeColor="text1"/>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34037"/>
    <w:multiLevelType w:val="hybridMultilevel"/>
    <w:tmpl w:val="A022C6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66A0AF6"/>
    <w:multiLevelType w:val="hybridMultilevel"/>
    <w:tmpl w:val="99783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AA1EF6"/>
    <w:multiLevelType w:val="hybridMultilevel"/>
    <w:tmpl w:val="1A962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B72224"/>
    <w:multiLevelType w:val="hybridMultilevel"/>
    <w:tmpl w:val="F01AD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1A28C3"/>
    <w:multiLevelType w:val="hybridMultilevel"/>
    <w:tmpl w:val="6E4E1264"/>
    <w:lvl w:ilvl="0" w:tplc="CADAA826">
      <w:start w:val="1"/>
      <w:numFmt w:val="decimal"/>
      <w:pStyle w:val="ListNumeralsL1"/>
      <w:lvlText w:val="%1."/>
      <w:lvlJc w:val="left"/>
      <w:pPr>
        <w:tabs>
          <w:tab w:val="num" w:pos="244"/>
        </w:tabs>
        <w:ind w:left="244" w:hanging="244"/>
      </w:pPr>
      <w:rPr>
        <w:rFonts w:hint="default"/>
        <w:b w:val="0"/>
        <w:bCs w:val="0"/>
      </w:rPr>
    </w:lvl>
    <w:lvl w:ilvl="1" w:tplc="CBAC3DEC">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525B77"/>
    <w:multiLevelType w:val="hybridMultilevel"/>
    <w:tmpl w:val="4D5C2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F40650"/>
    <w:multiLevelType w:val="hybridMultilevel"/>
    <w:tmpl w:val="E036F2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BBE39B2"/>
    <w:multiLevelType w:val="hybridMultilevel"/>
    <w:tmpl w:val="EB00F5A6"/>
    <w:lvl w:ilvl="0" w:tplc="7374A832">
      <w:start w:val="1"/>
      <w:numFmt w:val="lowerLetter"/>
      <w:pStyle w:val="ListAlphaL2"/>
      <w:lvlText w:val="%1."/>
      <w:lvlJc w:val="left"/>
      <w:pPr>
        <w:tabs>
          <w:tab w:val="num" w:pos="363"/>
        </w:tabs>
        <w:ind w:left="488" w:hanging="244"/>
      </w:pPr>
      <w:rPr>
        <w:rFonts w:hint="default"/>
      </w:r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24" w15:restartNumberingAfterBreak="0">
    <w:nsid w:val="73C649C1"/>
    <w:multiLevelType w:val="multilevel"/>
    <w:tmpl w:val="D3FE3F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5" w15:restartNumberingAfterBreak="0">
    <w:nsid w:val="78163C10"/>
    <w:multiLevelType w:val="hybridMultilevel"/>
    <w:tmpl w:val="5540F27C"/>
    <w:lvl w:ilvl="0" w:tplc="67FA79CE">
      <w:numFmt w:val="bullet"/>
      <w:lvlText w:val="•"/>
      <w:lvlJc w:val="left"/>
      <w:pPr>
        <w:ind w:left="1080" w:hanging="720"/>
      </w:pPr>
      <w:rPr>
        <w:rFonts w:ascii="Calibre Regular" w:eastAsiaTheme="minorHAnsi" w:hAnsi="Calibre Regular"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8101E4"/>
    <w:multiLevelType w:val="hybridMultilevel"/>
    <w:tmpl w:val="C352A77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3"/>
  </w:num>
  <w:num w:numId="4">
    <w:abstractNumId w:val="20"/>
  </w:num>
  <w:num w:numId="5">
    <w:abstractNumId w:val="3"/>
  </w:num>
  <w:num w:numId="6">
    <w:abstractNumId w:val="23"/>
  </w:num>
  <w:num w:numId="7">
    <w:abstractNumId w:val="7"/>
  </w:num>
  <w:num w:numId="8">
    <w:abstractNumId w:val="6"/>
  </w:num>
  <w:num w:numId="9">
    <w:abstractNumId w:val="11"/>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16"/>
  </w:num>
  <w:num w:numId="17">
    <w:abstractNumId w:val="12"/>
  </w:num>
  <w:num w:numId="18">
    <w:abstractNumId w:val="26"/>
  </w:num>
  <w:num w:numId="19">
    <w:abstractNumId w:val="14"/>
  </w:num>
  <w:num w:numId="20">
    <w:abstractNumId w:val="5"/>
  </w:num>
  <w:num w:numId="21">
    <w:abstractNumId w:val="25"/>
  </w:num>
  <w:num w:numId="22">
    <w:abstractNumId w:val="20"/>
    <w:lvlOverride w:ilvl="0">
      <w:startOverride w:val="1"/>
    </w:lvlOverride>
  </w:num>
  <w:num w:numId="23">
    <w:abstractNumId w:val="22"/>
  </w:num>
  <w:num w:numId="24">
    <w:abstractNumId w:val="15"/>
  </w:num>
  <w:num w:numId="25">
    <w:abstractNumId w:val="4"/>
  </w:num>
  <w:num w:numId="26">
    <w:abstractNumId w:val="18"/>
  </w:num>
  <w:num w:numId="27">
    <w:abstractNumId w:val="8"/>
  </w:num>
  <w:num w:numId="28">
    <w:abstractNumId w:val="10"/>
  </w:num>
  <w:num w:numId="29">
    <w:abstractNumId w:val="17"/>
  </w:num>
  <w:num w:numId="30">
    <w:abstractNumId w:val="2"/>
  </w:num>
  <w:num w:numId="31">
    <w:abstractNumId w:val="19"/>
  </w:num>
  <w:num w:numId="32">
    <w:abstractNumId w:val="9"/>
  </w:num>
  <w:num w:numId="33">
    <w:abstractNumId w:val="24"/>
  </w:num>
  <w:num w:numId="3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67"/>
    <w:rsid w:val="00007969"/>
    <w:rsid w:val="000102C2"/>
    <w:rsid w:val="000124A7"/>
    <w:rsid w:val="000154AF"/>
    <w:rsid w:val="000210D0"/>
    <w:rsid w:val="0002259F"/>
    <w:rsid w:val="000375C2"/>
    <w:rsid w:val="00041E9C"/>
    <w:rsid w:val="0004215F"/>
    <w:rsid w:val="00043AE0"/>
    <w:rsid w:val="00047DBA"/>
    <w:rsid w:val="000562A5"/>
    <w:rsid w:val="00056AC1"/>
    <w:rsid w:val="00061242"/>
    <w:rsid w:val="00064A33"/>
    <w:rsid w:val="00070E44"/>
    <w:rsid w:val="00072923"/>
    <w:rsid w:val="00074B17"/>
    <w:rsid w:val="000818C0"/>
    <w:rsid w:val="00082A61"/>
    <w:rsid w:val="00083E21"/>
    <w:rsid w:val="00084B8E"/>
    <w:rsid w:val="00085A34"/>
    <w:rsid w:val="00086882"/>
    <w:rsid w:val="000876FF"/>
    <w:rsid w:val="000921B0"/>
    <w:rsid w:val="0009461B"/>
    <w:rsid w:val="00097BBF"/>
    <w:rsid w:val="000A1BBD"/>
    <w:rsid w:val="000A289B"/>
    <w:rsid w:val="000A6627"/>
    <w:rsid w:val="000A6976"/>
    <w:rsid w:val="000A69F4"/>
    <w:rsid w:val="000B27A3"/>
    <w:rsid w:val="000B2ECE"/>
    <w:rsid w:val="000E18F2"/>
    <w:rsid w:val="000F1D8E"/>
    <w:rsid w:val="000F713B"/>
    <w:rsid w:val="00100C94"/>
    <w:rsid w:val="0010202D"/>
    <w:rsid w:val="001063F7"/>
    <w:rsid w:val="00111CA8"/>
    <w:rsid w:val="001137C7"/>
    <w:rsid w:val="00117972"/>
    <w:rsid w:val="00122651"/>
    <w:rsid w:val="00125D79"/>
    <w:rsid w:val="001312E8"/>
    <w:rsid w:val="001327E6"/>
    <w:rsid w:val="00135DFB"/>
    <w:rsid w:val="00135EB9"/>
    <w:rsid w:val="00143E8D"/>
    <w:rsid w:val="00145531"/>
    <w:rsid w:val="00147C22"/>
    <w:rsid w:val="00150447"/>
    <w:rsid w:val="00150989"/>
    <w:rsid w:val="00152A22"/>
    <w:rsid w:val="0015444A"/>
    <w:rsid w:val="0015466C"/>
    <w:rsid w:val="00156420"/>
    <w:rsid w:val="001568DA"/>
    <w:rsid w:val="001569FE"/>
    <w:rsid w:val="00161970"/>
    <w:rsid w:val="00174808"/>
    <w:rsid w:val="00174B3F"/>
    <w:rsid w:val="0018313B"/>
    <w:rsid w:val="001A3F27"/>
    <w:rsid w:val="001A42A6"/>
    <w:rsid w:val="001A4DC0"/>
    <w:rsid w:val="001B1813"/>
    <w:rsid w:val="001B2852"/>
    <w:rsid w:val="001B682C"/>
    <w:rsid w:val="001B7A26"/>
    <w:rsid w:val="001C301F"/>
    <w:rsid w:val="001C648B"/>
    <w:rsid w:val="001C6B80"/>
    <w:rsid w:val="001C7346"/>
    <w:rsid w:val="001E4730"/>
    <w:rsid w:val="001E62BF"/>
    <w:rsid w:val="001E6C76"/>
    <w:rsid w:val="001E7909"/>
    <w:rsid w:val="001F1AAE"/>
    <w:rsid w:val="001F41A4"/>
    <w:rsid w:val="001F5575"/>
    <w:rsid w:val="001F6F34"/>
    <w:rsid w:val="00201C7E"/>
    <w:rsid w:val="00204C2B"/>
    <w:rsid w:val="002149B4"/>
    <w:rsid w:val="00215F97"/>
    <w:rsid w:val="00220F25"/>
    <w:rsid w:val="002257A5"/>
    <w:rsid w:val="002271C1"/>
    <w:rsid w:val="002303CA"/>
    <w:rsid w:val="00241C09"/>
    <w:rsid w:val="00247B34"/>
    <w:rsid w:val="00250FA4"/>
    <w:rsid w:val="00252D6B"/>
    <w:rsid w:val="00265306"/>
    <w:rsid w:val="00265440"/>
    <w:rsid w:val="00267E0A"/>
    <w:rsid w:val="00275A0F"/>
    <w:rsid w:val="00290DAB"/>
    <w:rsid w:val="00291C3E"/>
    <w:rsid w:val="00297AEE"/>
    <w:rsid w:val="002A2FE1"/>
    <w:rsid w:val="002A5F18"/>
    <w:rsid w:val="002A65D1"/>
    <w:rsid w:val="002A75C9"/>
    <w:rsid w:val="002A7629"/>
    <w:rsid w:val="002B04B2"/>
    <w:rsid w:val="002B4D1A"/>
    <w:rsid w:val="002C0A3E"/>
    <w:rsid w:val="002C6914"/>
    <w:rsid w:val="002D12B5"/>
    <w:rsid w:val="002D2D0D"/>
    <w:rsid w:val="002D6923"/>
    <w:rsid w:val="002E14E7"/>
    <w:rsid w:val="002F470B"/>
    <w:rsid w:val="002F7685"/>
    <w:rsid w:val="00300CA0"/>
    <w:rsid w:val="00307382"/>
    <w:rsid w:val="00307AAF"/>
    <w:rsid w:val="00315813"/>
    <w:rsid w:val="00315DCC"/>
    <w:rsid w:val="0031600B"/>
    <w:rsid w:val="00316DA2"/>
    <w:rsid w:val="00317219"/>
    <w:rsid w:val="00317F03"/>
    <w:rsid w:val="003220B4"/>
    <w:rsid w:val="0032509F"/>
    <w:rsid w:val="00327F77"/>
    <w:rsid w:val="0033139C"/>
    <w:rsid w:val="0033208B"/>
    <w:rsid w:val="00334A0A"/>
    <w:rsid w:val="003370B6"/>
    <w:rsid w:val="003417D8"/>
    <w:rsid w:val="00342490"/>
    <w:rsid w:val="003459D1"/>
    <w:rsid w:val="00345DDD"/>
    <w:rsid w:val="00347017"/>
    <w:rsid w:val="0035393F"/>
    <w:rsid w:val="003574B9"/>
    <w:rsid w:val="00362A98"/>
    <w:rsid w:val="003768CB"/>
    <w:rsid w:val="00377178"/>
    <w:rsid w:val="00380D85"/>
    <w:rsid w:val="00381D36"/>
    <w:rsid w:val="00381DDB"/>
    <w:rsid w:val="00384828"/>
    <w:rsid w:val="00385836"/>
    <w:rsid w:val="00385BAD"/>
    <w:rsid w:val="00393A39"/>
    <w:rsid w:val="003A6478"/>
    <w:rsid w:val="003B5EE0"/>
    <w:rsid w:val="003C1BBA"/>
    <w:rsid w:val="003C37F5"/>
    <w:rsid w:val="003E1EF2"/>
    <w:rsid w:val="003F14CA"/>
    <w:rsid w:val="003F172C"/>
    <w:rsid w:val="003F7078"/>
    <w:rsid w:val="00401F70"/>
    <w:rsid w:val="00406AFA"/>
    <w:rsid w:val="00422137"/>
    <w:rsid w:val="004336BD"/>
    <w:rsid w:val="00435BD5"/>
    <w:rsid w:val="00436052"/>
    <w:rsid w:val="00437800"/>
    <w:rsid w:val="00460DA7"/>
    <w:rsid w:val="00461A77"/>
    <w:rsid w:val="00471E9C"/>
    <w:rsid w:val="00476E84"/>
    <w:rsid w:val="0048092C"/>
    <w:rsid w:val="00481E51"/>
    <w:rsid w:val="00483514"/>
    <w:rsid w:val="004859E0"/>
    <w:rsid w:val="004A55AC"/>
    <w:rsid w:val="004A5943"/>
    <w:rsid w:val="004B469E"/>
    <w:rsid w:val="004D0341"/>
    <w:rsid w:val="004D6A94"/>
    <w:rsid w:val="004D7D8E"/>
    <w:rsid w:val="004E0913"/>
    <w:rsid w:val="004F025E"/>
    <w:rsid w:val="004F2ADC"/>
    <w:rsid w:val="00500E00"/>
    <w:rsid w:val="005067CF"/>
    <w:rsid w:val="00507360"/>
    <w:rsid w:val="005130B5"/>
    <w:rsid w:val="00547F7B"/>
    <w:rsid w:val="00551A42"/>
    <w:rsid w:val="005554A2"/>
    <w:rsid w:val="00557FF9"/>
    <w:rsid w:val="005625A0"/>
    <w:rsid w:val="0056333A"/>
    <w:rsid w:val="00563A86"/>
    <w:rsid w:val="00564508"/>
    <w:rsid w:val="00582D54"/>
    <w:rsid w:val="00583300"/>
    <w:rsid w:val="0058616A"/>
    <w:rsid w:val="00591C15"/>
    <w:rsid w:val="00593D44"/>
    <w:rsid w:val="00594BEB"/>
    <w:rsid w:val="00596194"/>
    <w:rsid w:val="005A0FB7"/>
    <w:rsid w:val="005A74DE"/>
    <w:rsid w:val="005C33B8"/>
    <w:rsid w:val="005D144D"/>
    <w:rsid w:val="005D2595"/>
    <w:rsid w:val="005D5CB8"/>
    <w:rsid w:val="005E080B"/>
    <w:rsid w:val="005E3257"/>
    <w:rsid w:val="005F673D"/>
    <w:rsid w:val="006000AE"/>
    <w:rsid w:val="00600F30"/>
    <w:rsid w:val="00601A1E"/>
    <w:rsid w:val="00603280"/>
    <w:rsid w:val="00610066"/>
    <w:rsid w:val="00610D12"/>
    <w:rsid w:val="006114BC"/>
    <w:rsid w:val="00617000"/>
    <w:rsid w:val="006213E9"/>
    <w:rsid w:val="00621816"/>
    <w:rsid w:val="00622FDB"/>
    <w:rsid w:val="0062713D"/>
    <w:rsid w:val="006301BB"/>
    <w:rsid w:val="006312EF"/>
    <w:rsid w:val="006340DC"/>
    <w:rsid w:val="00634982"/>
    <w:rsid w:val="006374D2"/>
    <w:rsid w:val="00642444"/>
    <w:rsid w:val="0064358E"/>
    <w:rsid w:val="0066259C"/>
    <w:rsid w:val="00663D12"/>
    <w:rsid w:val="00673BA9"/>
    <w:rsid w:val="0067427A"/>
    <w:rsid w:val="006759F4"/>
    <w:rsid w:val="00676A2C"/>
    <w:rsid w:val="006870D9"/>
    <w:rsid w:val="006A1363"/>
    <w:rsid w:val="006A528F"/>
    <w:rsid w:val="006B6FF3"/>
    <w:rsid w:val="006C14C9"/>
    <w:rsid w:val="006C6EB8"/>
    <w:rsid w:val="006D60C7"/>
    <w:rsid w:val="006D6890"/>
    <w:rsid w:val="006D7199"/>
    <w:rsid w:val="006E4DE8"/>
    <w:rsid w:val="006E611B"/>
    <w:rsid w:val="006E64A6"/>
    <w:rsid w:val="006F0660"/>
    <w:rsid w:val="006F10AD"/>
    <w:rsid w:val="007036D2"/>
    <w:rsid w:val="007043AE"/>
    <w:rsid w:val="007060C6"/>
    <w:rsid w:val="007117ED"/>
    <w:rsid w:val="007121EC"/>
    <w:rsid w:val="00720233"/>
    <w:rsid w:val="0073043A"/>
    <w:rsid w:val="00734C18"/>
    <w:rsid w:val="0073609D"/>
    <w:rsid w:val="007375ED"/>
    <w:rsid w:val="007403B5"/>
    <w:rsid w:val="00746107"/>
    <w:rsid w:val="007517DC"/>
    <w:rsid w:val="00751903"/>
    <w:rsid w:val="00752309"/>
    <w:rsid w:val="0075451F"/>
    <w:rsid w:val="00754A6A"/>
    <w:rsid w:val="0076382A"/>
    <w:rsid w:val="007659C3"/>
    <w:rsid w:val="007736A9"/>
    <w:rsid w:val="0078133E"/>
    <w:rsid w:val="00781A10"/>
    <w:rsid w:val="007843E5"/>
    <w:rsid w:val="007845C4"/>
    <w:rsid w:val="007B0BB3"/>
    <w:rsid w:val="007B1EF1"/>
    <w:rsid w:val="007B5028"/>
    <w:rsid w:val="007C319B"/>
    <w:rsid w:val="007C511C"/>
    <w:rsid w:val="007C5B66"/>
    <w:rsid w:val="007C6FA7"/>
    <w:rsid w:val="007C7C69"/>
    <w:rsid w:val="007D2BFA"/>
    <w:rsid w:val="007D423F"/>
    <w:rsid w:val="007F2182"/>
    <w:rsid w:val="007F2D09"/>
    <w:rsid w:val="00801003"/>
    <w:rsid w:val="00801DB8"/>
    <w:rsid w:val="00803F89"/>
    <w:rsid w:val="00806A24"/>
    <w:rsid w:val="00812530"/>
    <w:rsid w:val="00812A6E"/>
    <w:rsid w:val="00820707"/>
    <w:rsid w:val="008565B6"/>
    <w:rsid w:val="00861D18"/>
    <w:rsid w:val="00870C3D"/>
    <w:rsid w:val="00874AFF"/>
    <w:rsid w:val="008768FB"/>
    <w:rsid w:val="008774C5"/>
    <w:rsid w:val="00882378"/>
    <w:rsid w:val="008853D7"/>
    <w:rsid w:val="00890D45"/>
    <w:rsid w:val="00896E27"/>
    <w:rsid w:val="008A3562"/>
    <w:rsid w:val="008B52AA"/>
    <w:rsid w:val="008C0B16"/>
    <w:rsid w:val="008C7131"/>
    <w:rsid w:val="008C7473"/>
    <w:rsid w:val="008D7A4A"/>
    <w:rsid w:val="008E1A75"/>
    <w:rsid w:val="008F1648"/>
    <w:rsid w:val="008F1AD9"/>
    <w:rsid w:val="008F2632"/>
    <w:rsid w:val="008F3EAB"/>
    <w:rsid w:val="009030E8"/>
    <w:rsid w:val="00910762"/>
    <w:rsid w:val="0091598D"/>
    <w:rsid w:val="00916B68"/>
    <w:rsid w:val="00925C30"/>
    <w:rsid w:val="009317C1"/>
    <w:rsid w:val="00934EC9"/>
    <w:rsid w:val="009375D2"/>
    <w:rsid w:val="00940269"/>
    <w:rsid w:val="00952EF3"/>
    <w:rsid w:val="00953466"/>
    <w:rsid w:val="00964849"/>
    <w:rsid w:val="00966D59"/>
    <w:rsid w:val="009672CB"/>
    <w:rsid w:val="00972502"/>
    <w:rsid w:val="00977BCF"/>
    <w:rsid w:val="00980E6B"/>
    <w:rsid w:val="00990211"/>
    <w:rsid w:val="00991033"/>
    <w:rsid w:val="00994AE5"/>
    <w:rsid w:val="00995579"/>
    <w:rsid w:val="00995772"/>
    <w:rsid w:val="00995A22"/>
    <w:rsid w:val="00996ECB"/>
    <w:rsid w:val="00997996"/>
    <w:rsid w:val="009A0D52"/>
    <w:rsid w:val="009A3006"/>
    <w:rsid w:val="009A5AB9"/>
    <w:rsid w:val="009B3161"/>
    <w:rsid w:val="009B35D2"/>
    <w:rsid w:val="009B44E0"/>
    <w:rsid w:val="009B6522"/>
    <w:rsid w:val="009C2E21"/>
    <w:rsid w:val="009C7B6B"/>
    <w:rsid w:val="009D506D"/>
    <w:rsid w:val="009D6E08"/>
    <w:rsid w:val="009E172E"/>
    <w:rsid w:val="009E793C"/>
    <w:rsid w:val="009F0B97"/>
    <w:rsid w:val="009F410C"/>
    <w:rsid w:val="009F7E90"/>
    <w:rsid w:val="00A07C15"/>
    <w:rsid w:val="00A21038"/>
    <w:rsid w:val="00A31257"/>
    <w:rsid w:val="00A3129B"/>
    <w:rsid w:val="00A3168A"/>
    <w:rsid w:val="00A34A5B"/>
    <w:rsid w:val="00A34FB0"/>
    <w:rsid w:val="00A455EF"/>
    <w:rsid w:val="00A504AB"/>
    <w:rsid w:val="00A54383"/>
    <w:rsid w:val="00A71526"/>
    <w:rsid w:val="00A72EB1"/>
    <w:rsid w:val="00A775F7"/>
    <w:rsid w:val="00A87B4F"/>
    <w:rsid w:val="00AA28A5"/>
    <w:rsid w:val="00AA384E"/>
    <w:rsid w:val="00AA4584"/>
    <w:rsid w:val="00AA705D"/>
    <w:rsid w:val="00AA7118"/>
    <w:rsid w:val="00AB0FB1"/>
    <w:rsid w:val="00AB1812"/>
    <w:rsid w:val="00AB5602"/>
    <w:rsid w:val="00AD44E5"/>
    <w:rsid w:val="00AE6B60"/>
    <w:rsid w:val="00AF3766"/>
    <w:rsid w:val="00AF3B6E"/>
    <w:rsid w:val="00B11C75"/>
    <w:rsid w:val="00B1306D"/>
    <w:rsid w:val="00B203C3"/>
    <w:rsid w:val="00B21ED3"/>
    <w:rsid w:val="00B23468"/>
    <w:rsid w:val="00B24C70"/>
    <w:rsid w:val="00B3323D"/>
    <w:rsid w:val="00B337E3"/>
    <w:rsid w:val="00B37768"/>
    <w:rsid w:val="00B44541"/>
    <w:rsid w:val="00B5096D"/>
    <w:rsid w:val="00B56A77"/>
    <w:rsid w:val="00B57FB0"/>
    <w:rsid w:val="00B64D5F"/>
    <w:rsid w:val="00B64D7A"/>
    <w:rsid w:val="00B7022B"/>
    <w:rsid w:val="00B7045F"/>
    <w:rsid w:val="00B74872"/>
    <w:rsid w:val="00B825F9"/>
    <w:rsid w:val="00B82875"/>
    <w:rsid w:val="00B85573"/>
    <w:rsid w:val="00B9051F"/>
    <w:rsid w:val="00B921F0"/>
    <w:rsid w:val="00B953F4"/>
    <w:rsid w:val="00BA24A4"/>
    <w:rsid w:val="00BA3B76"/>
    <w:rsid w:val="00BA4622"/>
    <w:rsid w:val="00BB37F7"/>
    <w:rsid w:val="00BB52D1"/>
    <w:rsid w:val="00BD059A"/>
    <w:rsid w:val="00BD27FA"/>
    <w:rsid w:val="00BD4671"/>
    <w:rsid w:val="00BD535E"/>
    <w:rsid w:val="00BE7AAA"/>
    <w:rsid w:val="00BF0273"/>
    <w:rsid w:val="00BF090A"/>
    <w:rsid w:val="00BF1D6A"/>
    <w:rsid w:val="00C07102"/>
    <w:rsid w:val="00C1288C"/>
    <w:rsid w:val="00C17940"/>
    <w:rsid w:val="00C22BA0"/>
    <w:rsid w:val="00C2783A"/>
    <w:rsid w:val="00C32FD6"/>
    <w:rsid w:val="00C35DF9"/>
    <w:rsid w:val="00C3662F"/>
    <w:rsid w:val="00C4158C"/>
    <w:rsid w:val="00C45755"/>
    <w:rsid w:val="00C45CAA"/>
    <w:rsid w:val="00C57B4A"/>
    <w:rsid w:val="00C70A29"/>
    <w:rsid w:val="00C76352"/>
    <w:rsid w:val="00C80E50"/>
    <w:rsid w:val="00C823B2"/>
    <w:rsid w:val="00C858CB"/>
    <w:rsid w:val="00C86FAA"/>
    <w:rsid w:val="00C953C0"/>
    <w:rsid w:val="00C9745F"/>
    <w:rsid w:val="00CA174B"/>
    <w:rsid w:val="00CA588E"/>
    <w:rsid w:val="00CB1FF6"/>
    <w:rsid w:val="00CB760A"/>
    <w:rsid w:val="00CC1735"/>
    <w:rsid w:val="00CC21BB"/>
    <w:rsid w:val="00CC468F"/>
    <w:rsid w:val="00CC592D"/>
    <w:rsid w:val="00CD2B5F"/>
    <w:rsid w:val="00CD3247"/>
    <w:rsid w:val="00CD3E07"/>
    <w:rsid w:val="00CD6C02"/>
    <w:rsid w:val="00CE2B1F"/>
    <w:rsid w:val="00CE7E77"/>
    <w:rsid w:val="00CF0E98"/>
    <w:rsid w:val="00CF17AF"/>
    <w:rsid w:val="00CF2B45"/>
    <w:rsid w:val="00CF3FDB"/>
    <w:rsid w:val="00CF4694"/>
    <w:rsid w:val="00D008A0"/>
    <w:rsid w:val="00D00FAB"/>
    <w:rsid w:val="00D040E0"/>
    <w:rsid w:val="00D0424A"/>
    <w:rsid w:val="00D0478E"/>
    <w:rsid w:val="00D05A43"/>
    <w:rsid w:val="00D10A6D"/>
    <w:rsid w:val="00D11089"/>
    <w:rsid w:val="00D12D48"/>
    <w:rsid w:val="00D14F10"/>
    <w:rsid w:val="00D267EB"/>
    <w:rsid w:val="00D30D83"/>
    <w:rsid w:val="00D332C6"/>
    <w:rsid w:val="00D41DF0"/>
    <w:rsid w:val="00D43409"/>
    <w:rsid w:val="00D47A3D"/>
    <w:rsid w:val="00D47B4A"/>
    <w:rsid w:val="00D5454F"/>
    <w:rsid w:val="00D718FD"/>
    <w:rsid w:val="00D74B14"/>
    <w:rsid w:val="00D75267"/>
    <w:rsid w:val="00D9171F"/>
    <w:rsid w:val="00D95A84"/>
    <w:rsid w:val="00D966DC"/>
    <w:rsid w:val="00DA1A01"/>
    <w:rsid w:val="00DC3E5D"/>
    <w:rsid w:val="00DC5D8B"/>
    <w:rsid w:val="00DC631F"/>
    <w:rsid w:val="00DD0136"/>
    <w:rsid w:val="00DE0631"/>
    <w:rsid w:val="00DE216D"/>
    <w:rsid w:val="00DE22A8"/>
    <w:rsid w:val="00DE685D"/>
    <w:rsid w:val="00DE7500"/>
    <w:rsid w:val="00DF01CB"/>
    <w:rsid w:val="00DF7ADB"/>
    <w:rsid w:val="00DF7E18"/>
    <w:rsid w:val="00E0018E"/>
    <w:rsid w:val="00E0689B"/>
    <w:rsid w:val="00E07D85"/>
    <w:rsid w:val="00E10B92"/>
    <w:rsid w:val="00E20BD0"/>
    <w:rsid w:val="00E2267A"/>
    <w:rsid w:val="00E30ABF"/>
    <w:rsid w:val="00E3106E"/>
    <w:rsid w:val="00E35349"/>
    <w:rsid w:val="00E3767D"/>
    <w:rsid w:val="00E464F0"/>
    <w:rsid w:val="00E53595"/>
    <w:rsid w:val="00E53E42"/>
    <w:rsid w:val="00E636E9"/>
    <w:rsid w:val="00E645AB"/>
    <w:rsid w:val="00E731F1"/>
    <w:rsid w:val="00E77F44"/>
    <w:rsid w:val="00E86339"/>
    <w:rsid w:val="00E8694C"/>
    <w:rsid w:val="00E8736C"/>
    <w:rsid w:val="00E929F3"/>
    <w:rsid w:val="00EA294E"/>
    <w:rsid w:val="00EA469E"/>
    <w:rsid w:val="00EB2ADB"/>
    <w:rsid w:val="00EB58D6"/>
    <w:rsid w:val="00EC1596"/>
    <w:rsid w:val="00EC257C"/>
    <w:rsid w:val="00EC2C8A"/>
    <w:rsid w:val="00EC4066"/>
    <w:rsid w:val="00EC4BFC"/>
    <w:rsid w:val="00EC5893"/>
    <w:rsid w:val="00ED0D63"/>
    <w:rsid w:val="00ED1DA3"/>
    <w:rsid w:val="00ED34E3"/>
    <w:rsid w:val="00EE0D47"/>
    <w:rsid w:val="00EE1281"/>
    <w:rsid w:val="00EE1AD5"/>
    <w:rsid w:val="00EE30C1"/>
    <w:rsid w:val="00EE71A8"/>
    <w:rsid w:val="00EF0279"/>
    <w:rsid w:val="00EF601F"/>
    <w:rsid w:val="00F07362"/>
    <w:rsid w:val="00F07C33"/>
    <w:rsid w:val="00F22B47"/>
    <w:rsid w:val="00F3459F"/>
    <w:rsid w:val="00F375A8"/>
    <w:rsid w:val="00F434BA"/>
    <w:rsid w:val="00F4396C"/>
    <w:rsid w:val="00F52613"/>
    <w:rsid w:val="00F57F3E"/>
    <w:rsid w:val="00F6033A"/>
    <w:rsid w:val="00F6401D"/>
    <w:rsid w:val="00F6523F"/>
    <w:rsid w:val="00F658AC"/>
    <w:rsid w:val="00F774D9"/>
    <w:rsid w:val="00F83D3C"/>
    <w:rsid w:val="00FA2203"/>
    <w:rsid w:val="00FA3978"/>
    <w:rsid w:val="00FA5B43"/>
    <w:rsid w:val="00FB5F6F"/>
    <w:rsid w:val="00FC1D38"/>
    <w:rsid w:val="00FC2EDC"/>
    <w:rsid w:val="00FC5104"/>
    <w:rsid w:val="00FD208F"/>
    <w:rsid w:val="00FD263A"/>
    <w:rsid w:val="00FD548B"/>
    <w:rsid w:val="00FD6597"/>
    <w:rsid w:val="00FE16D0"/>
    <w:rsid w:val="00FF1F06"/>
    <w:rsid w:val="00FF20A1"/>
    <w:rsid w:val="00FF291F"/>
    <w:rsid w:val="00FF5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0F5CE"/>
  <w15:chartTrackingRefBased/>
  <w15:docId w15:val="{93B543B8-3AC8-4798-A972-479EA327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836"/>
    <w:pPr>
      <w:suppressAutoHyphens/>
      <w:spacing w:after="120"/>
    </w:pPr>
    <w:rPr>
      <w:rFonts w:ascii="Calibre Regular" w:hAnsi="Calibre Regular"/>
      <w:sz w:val="22"/>
    </w:rPr>
  </w:style>
  <w:style w:type="paragraph" w:styleId="Heading1">
    <w:name w:val="heading 1"/>
    <w:basedOn w:val="Normal"/>
    <w:next w:val="Normal"/>
    <w:link w:val="Heading1Char"/>
    <w:uiPriority w:val="9"/>
    <w:qFormat/>
    <w:rsid w:val="00990211"/>
    <w:pPr>
      <w:keepLines/>
      <w:spacing w:before="400" w:after="40" w:line="216" w:lineRule="auto"/>
      <w:contextualSpacing/>
      <w:outlineLvl w:val="0"/>
    </w:pPr>
    <w:rPr>
      <w:rFonts w:ascii="Calibre Semibold" w:eastAsiaTheme="majorEastAsia" w:hAnsi="Calibre Semibold" w:cs="Times New Roman (Headings CS)"/>
      <w:b/>
      <w:color w:val="13242F" w:themeColor="text2"/>
      <w:sz w:val="36"/>
      <w:szCs w:val="32"/>
    </w:rPr>
  </w:style>
  <w:style w:type="paragraph" w:styleId="Heading2">
    <w:name w:val="heading 2"/>
    <w:basedOn w:val="Normal"/>
    <w:next w:val="Normal"/>
    <w:link w:val="Heading2Char"/>
    <w:uiPriority w:val="9"/>
    <w:unhideWhenUsed/>
    <w:qFormat/>
    <w:rsid w:val="00FE16D0"/>
    <w:pPr>
      <w:keepLines/>
      <w:spacing w:before="240"/>
      <w:outlineLvl w:val="1"/>
    </w:pPr>
    <w:rPr>
      <w:rFonts w:ascii="Calibre Semibold" w:eastAsiaTheme="majorEastAsia" w:hAnsi="Calibre Semibold" w:cstheme="majorBidi"/>
      <w:color w:val="13242F" w:themeColor="text2"/>
      <w:sz w:val="24"/>
      <w:szCs w:val="26"/>
    </w:rPr>
  </w:style>
  <w:style w:type="paragraph" w:styleId="Heading3">
    <w:name w:val="heading 3"/>
    <w:basedOn w:val="Heading2"/>
    <w:next w:val="Heading2"/>
    <w:link w:val="Heading3Char"/>
    <w:autoRedefine/>
    <w:uiPriority w:val="9"/>
    <w:unhideWhenUsed/>
    <w:qFormat/>
    <w:rsid w:val="00617000"/>
    <w:pPr>
      <w:keepNext/>
      <w:spacing w:after="40"/>
      <w:outlineLvl w:val="2"/>
    </w:pPr>
    <w:rPr>
      <w:rFonts w:cs="Times New Roman (Headings CS)"/>
      <w:sz w:val="22"/>
    </w:rPr>
  </w:style>
  <w:style w:type="paragraph" w:styleId="Heading4">
    <w:name w:val="heading 4"/>
    <w:basedOn w:val="Normal"/>
    <w:next w:val="Normal"/>
    <w:link w:val="Heading4Char"/>
    <w:uiPriority w:val="9"/>
    <w:unhideWhenUsed/>
    <w:qFormat/>
    <w:rsid w:val="007C5B66"/>
    <w:pPr>
      <w:keepNext/>
      <w:keepLines/>
      <w:spacing w:before="80" w:after="0" w:line="204" w:lineRule="auto"/>
      <w:outlineLvl w:val="3"/>
    </w:pPr>
    <w:rPr>
      <w:rFonts w:ascii="Calibre Semibold" w:eastAsiaTheme="majorEastAsia" w:hAnsi="Calibre Semibold" w:cs="Times New Roman (Headings CS)"/>
      <w:iCs/>
      <w:caps/>
      <w:color w:val="4FCEE8" w:themeColor="accent1"/>
      <w:spacing w:val="10"/>
    </w:rPr>
  </w:style>
  <w:style w:type="paragraph" w:styleId="Heading5">
    <w:name w:val="heading 5"/>
    <w:basedOn w:val="Heading4"/>
    <w:next w:val="Normal"/>
    <w:link w:val="Heading5Char"/>
    <w:uiPriority w:val="9"/>
    <w:unhideWhenUsed/>
    <w:qFormat/>
    <w:rsid w:val="00617000"/>
    <w:pPr>
      <w:spacing w:before="120"/>
      <w:outlineLvl w:val="4"/>
    </w:pPr>
    <w:rPr>
      <w:rFonts w:ascii="Calibre Medium" w:hAnsi="Calibre Medium" w:cstheme="majorBidi"/>
      <w:color w:val="13242F"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861D18"/>
    <w:pPr>
      <w:tabs>
        <w:tab w:val="center" w:pos="4680"/>
        <w:tab w:val="right" w:pos="9360"/>
      </w:tabs>
    </w:pPr>
    <w:rPr>
      <w:rFonts w:ascii="Calibre Bold" w:hAnsi="Calibre Bold" w:cs="Times New Roman (Body CS)"/>
      <w:b/>
      <w:caps/>
      <w:color w:val="13242F" w:themeColor="text2"/>
      <w:spacing w:val="50"/>
      <w:sz w:val="18"/>
    </w:rPr>
  </w:style>
  <w:style w:type="character" w:customStyle="1" w:styleId="HeaderChar">
    <w:name w:val="Header Char"/>
    <w:basedOn w:val="DefaultParagraphFont"/>
    <w:link w:val="Header"/>
    <w:uiPriority w:val="99"/>
    <w:rsid w:val="00861D18"/>
    <w:rPr>
      <w:rFonts w:ascii="Calibre Bold" w:hAnsi="Calibre Bold" w:cs="Times New Roman (Body CS)"/>
      <w:b/>
      <w:caps/>
      <w:color w:val="13242F" w:themeColor="text2"/>
      <w:spacing w:val="50"/>
      <w:sz w:val="18"/>
    </w:rPr>
  </w:style>
  <w:style w:type="paragraph" w:styleId="Footer">
    <w:name w:val="footer"/>
    <w:basedOn w:val="Normal"/>
    <w:link w:val="FooterChar"/>
    <w:uiPriority w:val="99"/>
    <w:unhideWhenUsed/>
    <w:rsid w:val="006870D9"/>
    <w:pPr>
      <w:tabs>
        <w:tab w:val="center" w:pos="4680"/>
        <w:tab w:val="right" w:pos="9360"/>
      </w:tabs>
    </w:pPr>
    <w:rPr>
      <w:rFonts w:cs="Times New Roman (Body CS)"/>
      <w:caps/>
      <w:color w:val="13242F" w:themeColor="text2"/>
      <w:spacing w:val="30"/>
      <w:sz w:val="14"/>
    </w:rPr>
  </w:style>
  <w:style w:type="character" w:customStyle="1" w:styleId="FooterChar">
    <w:name w:val="Footer Char"/>
    <w:basedOn w:val="DefaultParagraphFont"/>
    <w:link w:val="Footer"/>
    <w:uiPriority w:val="99"/>
    <w:rsid w:val="006870D9"/>
    <w:rPr>
      <w:rFonts w:ascii="Calibre Regular" w:hAnsi="Calibre Regular" w:cs="Times New Roman (Body CS)"/>
      <w:caps/>
      <w:color w:val="13242F" w:themeColor="text2"/>
      <w:spacing w:val="30"/>
      <w:sz w:val="14"/>
    </w:rPr>
  </w:style>
  <w:style w:type="paragraph" w:styleId="NoSpacing">
    <w:name w:val="No Spacing"/>
    <w:uiPriority w:val="1"/>
    <w:qFormat/>
    <w:rsid w:val="00812530"/>
    <w:pPr>
      <w:keepNext/>
      <w:suppressAutoHyphens/>
    </w:pPr>
    <w:rPr>
      <w:rFonts w:ascii="Calibre Regular" w:hAnsi="Calibre Regular"/>
      <w:sz w:val="18"/>
    </w:rPr>
  </w:style>
  <w:style w:type="character" w:customStyle="1" w:styleId="Heading1Char">
    <w:name w:val="Heading 1 Char"/>
    <w:basedOn w:val="DefaultParagraphFont"/>
    <w:link w:val="Heading1"/>
    <w:uiPriority w:val="9"/>
    <w:rsid w:val="00990211"/>
    <w:rPr>
      <w:rFonts w:ascii="Calibre Semibold" w:eastAsiaTheme="majorEastAsia" w:hAnsi="Calibre Semibold" w:cs="Times New Roman (Headings CS)"/>
      <w:b/>
      <w:color w:val="13242F" w:themeColor="text2"/>
      <w:sz w:val="36"/>
      <w:szCs w:val="32"/>
    </w:rPr>
  </w:style>
  <w:style w:type="paragraph" w:customStyle="1" w:styleId="LifecycleHeading">
    <w:name w:val="Lifecycle Heading"/>
    <w:basedOn w:val="Heading1"/>
    <w:qFormat/>
    <w:rsid w:val="00990211"/>
    <w:pPr>
      <w:spacing w:before="240"/>
    </w:pPr>
    <w:rPr>
      <w:caps/>
      <w:spacing w:val="30"/>
      <w:lang w:val="en-US"/>
    </w:rPr>
  </w:style>
  <w:style w:type="character" w:styleId="Strong">
    <w:name w:val="Strong"/>
    <w:basedOn w:val="DefaultParagraphFont"/>
    <w:uiPriority w:val="22"/>
    <w:qFormat/>
    <w:rsid w:val="00621816"/>
    <w:rPr>
      <w:rFonts w:ascii="Calibre Semibold" w:hAnsi="Calibre Semibold"/>
      <w:b/>
      <w:bCs/>
      <w:i w:val="0"/>
    </w:rPr>
  </w:style>
  <w:style w:type="paragraph" w:styleId="Title">
    <w:name w:val="Title"/>
    <w:basedOn w:val="Normal"/>
    <w:next w:val="Normal"/>
    <w:link w:val="TitleChar"/>
    <w:uiPriority w:val="10"/>
    <w:qFormat/>
    <w:rsid w:val="00D11089"/>
    <w:pPr>
      <w:spacing w:after="0" w:line="192" w:lineRule="auto"/>
      <w:contextualSpacing/>
    </w:pPr>
    <w:rPr>
      <w:rFonts w:ascii="Calibre Semibold" w:eastAsiaTheme="majorEastAsia" w:hAnsi="Calibre Semibold" w:cstheme="majorBidi"/>
      <w:b/>
      <w:color w:val="FFFFFF" w:themeColor="background1"/>
      <w:spacing w:val="-10"/>
      <w:kern w:val="28"/>
      <w:sz w:val="98"/>
      <w:szCs w:val="56"/>
    </w:rPr>
  </w:style>
  <w:style w:type="character" w:customStyle="1" w:styleId="TitleChar">
    <w:name w:val="Title Char"/>
    <w:basedOn w:val="DefaultParagraphFont"/>
    <w:link w:val="Title"/>
    <w:uiPriority w:val="10"/>
    <w:rsid w:val="00D11089"/>
    <w:rPr>
      <w:rFonts w:ascii="Calibre Semibold" w:eastAsiaTheme="majorEastAsia" w:hAnsi="Calibre Semibold" w:cstheme="majorBidi"/>
      <w:b/>
      <w:color w:val="FFFFFF" w:themeColor="background1"/>
      <w:spacing w:val="-10"/>
      <w:kern w:val="28"/>
      <w:sz w:val="98"/>
      <w:szCs w:val="56"/>
    </w:rPr>
  </w:style>
  <w:style w:type="character" w:customStyle="1" w:styleId="Heading2Char">
    <w:name w:val="Heading 2 Char"/>
    <w:basedOn w:val="DefaultParagraphFont"/>
    <w:link w:val="Heading2"/>
    <w:uiPriority w:val="9"/>
    <w:rsid w:val="00FE16D0"/>
    <w:rPr>
      <w:rFonts w:ascii="Calibre Semibold" w:eastAsiaTheme="majorEastAsia" w:hAnsi="Calibre Semibold" w:cstheme="majorBidi"/>
      <w:color w:val="13242F" w:themeColor="text2"/>
      <w:szCs w:val="26"/>
    </w:rPr>
  </w:style>
  <w:style w:type="paragraph" w:styleId="Subtitle">
    <w:name w:val="Subtitle"/>
    <w:basedOn w:val="Normal"/>
    <w:next w:val="Normal"/>
    <w:link w:val="SubtitleChar"/>
    <w:uiPriority w:val="11"/>
    <w:qFormat/>
    <w:rsid w:val="00D966DC"/>
    <w:pPr>
      <w:numPr>
        <w:ilvl w:val="1"/>
      </w:numPr>
      <w:spacing w:after="160"/>
    </w:pPr>
    <w:rPr>
      <w:rFonts w:eastAsiaTheme="minorEastAsia" w:cs="Times New Roman (Body CS)"/>
      <w:i/>
      <w:color w:val="13242F" w:themeColor="text2"/>
      <w:sz w:val="15"/>
      <w:szCs w:val="22"/>
    </w:rPr>
  </w:style>
  <w:style w:type="character" w:customStyle="1" w:styleId="SubtitleChar">
    <w:name w:val="Subtitle Char"/>
    <w:basedOn w:val="DefaultParagraphFont"/>
    <w:link w:val="Subtitle"/>
    <w:uiPriority w:val="11"/>
    <w:rsid w:val="00D966DC"/>
    <w:rPr>
      <w:rFonts w:ascii="Calibre Regular" w:eastAsiaTheme="minorEastAsia" w:hAnsi="Calibre Regular" w:cs="Times New Roman (Body CS)"/>
      <w:i/>
      <w:color w:val="13242F" w:themeColor="text2"/>
      <w:sz w:val="15"/>
      <w:szCs w:val="22"/>
    </w:rPr>
  </w:style>
  <w:style w:type="character" w:styleId="SubtleEmphasis">
    <w:name w:val="Subtle Emphasis"/>
    <w:aliases w:val="Medium Emphasis"/>
    <w:basedOn w:val="DefaultParagraphFont"/>
    <w:uiPriority w:val="19"/>
    <w:qFormat/>
    <w:rsid w:val="00D966DC"/>
    <w:rPr>
      <w:rFonts w:ascii="Calibre Medium" w:hAnsi="Calibre Medium"/>
      <w:b w:val="0"/>
      <w:i w:val="0"/>
      <w:iCs/>
      <w:color w:val="auto"/>
    </w:rPr>
  </w:style>
  <w:style w:type="character" w:styleId="BookTitle">
    <w:name w:val="Book Title"/>
    <w:basedOn w:val="DefaultParagraphFont"/>
    <w:uiPriority w:val="33"/>
    <w:qFormat/>
    <w:rsid w:val="00D966DC"/>
    <w:rPr>
      <w:b/>
      <w:bCs/>
      <w:i/>
      <w:iCs/>
      <w:spacing w:val="5"/>
    </w:rPr>
  </w:style>
  <w:style w:type="character" w:styleId="Emphasis">
    <w:name w:val="Emphasis"/>
    <w:aliases w:val="Light Emphasis"/>
    <w:basedOn w:val="DefaultParagraphFont"/>
    <w:uiPriority w:val="20"/>
    <w:qFormat/>
    <w:rsid w:val="00EE30C1"/>
    <w:rPr>
      <w:rFonts w:ascii="Calibre Thin" w:hAnsi="Calibre Thin"/>
      <w:b w:val="0"/>
      <w:i w:val="0"/>
      <w:iCs/>
    </w:rPr>
  </w:style>
  <w:style w:type="paragraph" w:customStyle="1" w:styleId="Default">
    <w:name w:val="Default"/>
    <w:basedOn w:val="Normal"/>
    <w:rsid w:val="006374D2"/>
    <w:pPr>
      <w:autoSpaceDE w:val="0"/>
      <w:autoSpaceDN w:val="0"/>
      <w:adjustRightInd w:val="0"/>
    </w:pPr>
    <w:rPr>
      <w:rFonts w:cs="Arial"/>
      <w:color w:val="000000"/>
      <w:lang w:val="en-GB"/>
    </w:rPr>
  </w:style>
  <w:style w:type="paragraph" w:customStyle="1" w:styleId="ListBulletsL1">
    <w:name w:val="List Bullets L1"/>
    <w:basedOn w:val="ListBullet"/>
    <w:next w:val="Normal"/>
    <w:qFormat/>
    <w:rsid w:val="00D47B4A"/>
    <w:pPr>
      <w:numPr>
        <w:numId w:val="24"/>
      </w:numPr>
    </w:pPr>
    <w:rPr>
      <w:rFonts w:cs="Times New Roman (Body CS)"/>
      <w:color w:val="000000" w:themeColor="text1"/>
      <w:lang w:val="en-US"/>
    </w:rPr>
  </w:style>
  <w:style w:type="character" w:customStyle="1" w:styleId="Heading3Char">
    <w:name w:val="Heading 3 Char"/>
    <w:basedOn w:val="DefaultParagraphFont"/>
    <w:link w:val="Heading3"/>
    <w:uiPriority w:val="9"/>
    <w:rsid w:val="00617000"/>
    <w:rPr>
      <w:rFonts w:ascii="Calibre Semibold" w:eastAsiaTheme="majorEastAsia" w:hAnsi="Calibre Semibold" w:cs="Times New Roman (Headings CS)"/>
      <w:color w:val="13242F" w:themeColor="text2"/>
      <w:sz w:val="22"/>
      <w:szCs w:val="26"/>
    </w:rPr>
  </w:style>
  <w:style w:type="table" w:styleId="TableGrid">
    <w:name w:val="Table Grid"/>
    <w:aliases w:val="LiTMUS Table Style A,none,EY Table,EP Table Grid,ICB Table,CV table"/>
    <w:basedOn w:val="TableNormal"/>
    <w:uiPriority w:val="59"/>
    <w:rsid w:val="00D05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D47B4A"/>
    <w:pPr>
      <w:numPr>
        <w:numId w:val="2"/>
      </w:numPr>
      <w:contextualSpacing/>
    </w:pPr>
  </w:style>
  <w:style w:type="table" w:styleId="GridTable1Light-Accent1">
    <w:name w:val="Grid Table 1 Light Accent 1"/>
    <w:basedOn w:val="TableNormal"/>
    <w:uiPriority w:val="46"/>
    <w:rsid w:val="00CA588E"/>
    <w:rPr>
      <w:rFonts w:ascii="Calibre Regular" w:hAnsi="Calibre Regular" w:cs="Times New Roman (Body CS)"/>
      <w:color w:val="000000" w:themeColor="text1"/>
      <w:sz w:val="18"/>
    </w:rPr>
    <w:tblPr>
      <w:tblStyleRowBandSize w:val="1"/>
      <w:tblStyleColBandSize w:val="1"/>
      <w:tblBorders>
        <w:top w:val="single" w:sz="4" w:space="0" w:color="B8EBF5" w:themeColor="accent1" w:themeTint="66"/>
        <w:bottom w:val="single" w:sz="4" w:space="0" w:color="B8EBF5" w:themeColor="accent1" w:themeTint="66"/>
        <w:insideH w:val="single" w:sz="4" w:space="0" w:color="B8EBF5" w:themeColor="accent1" w:themeTint="66"/>
      </w:tblBorders>
    </w:tblPr>
    <w:tblStylePr w:type="firstRow">
      <w:rPr>
        <w:rFonts w:ascii="Calibre Semibold" w:hAnsi="Calibre Semibold"/>
        <w:b/>
        <w:bCs/>
        <w:i w:val="0"/>
        <w:sz w:val="20"/>
      </w:rPr>
      <w:tblPr/>
      <w:tcPr>
        <w:tcBorders>
          <w:bottom w:val="single" w:sz="12" w:space="0" w:color="4FCEE8" w:themeColor="accent1"/>
        </w:tcBorders>
      </w:tcPr>
    </w:tblStylePr>
    <w:tblStylePr w:type="lastRow">
      <w:rPr>
        <w:rFonts w:ascii="Calibre Medium" w:hAnsi="Calibre Medium"/>
        <w:b w:val="0"/>
        <w:bCs/>
        <w:i w:val="0"/>
      </w:rPr>
      <w:tblPr/>
      <w:tcPr>
        <w:tcBorders>
          <w:top w:val="single" w:sz="4" w:space="0" w:color="4FCEE8" w:themeColor="accent1"/>
        </w:tcBorders>
      </w:tcPr>
    </w:tblStylePr>
    <w:tblStylePr w:type="firstCol">
      <w:rPr>
        <w:rFonts w:ascii="Calibre Regular" w:hAnsi="Calibre Regular"/>
        <w:b w:val="0"/>
        <w:bCs/>
        <w:i w:val="0"/>
        <w:sz w:val="20"/>
      </w:rPr>
    </w:tblStylePr>
    <w:tblStylePr w:type="lastCol">
      <w:rPr>
        <w:rFonts w:ascii="Calibre Regular" w:hAnsi="Calibre Regular"/>
        <w:b w:val="0"/>
        <w:bCs/>
        <w:i w:val="0"/>
      </w:rPr>
    </w:tblStylePr>
  </w:style>
  <w:style w:type="paragraph" w:customStyle="1" w:styleId="ListNumeralsL1">
    <w:name w:val="List Numerals L1"/>
    <w:basedOn w:val="ListNumber"/>
    <w:qFormat/>
    <w:rsid w:val="001F6F34"/>
    <w:pPr>
      <w:numPr>
        <w:numId w:val="4"/>
      </w:numPr>
    </w:pPr>
  </w:style>
  <w:style w:type="character" w:customStyle="1" w:styleId="Heading4Char">
    <w:name w:val="Heading 4 Char"/>
    <w:basedOn w:val="DefaultParagraphFont"/>
    <w:link w:val="Heading4"/>
    <w:uiPriority w:val="9"/>
    <w:rsid w:val="007C5B66"/>
    <w:rPr>
      <w:rFonts w:ascii="Calibre Semibold" w:eastAsiaTheme="majorEastAsia" w:hAnsi="Calibre Semibold" w:cs="Times New Roman (Headings CS)"/>
      <w:iCs/>
      <w:caps/>
      <w:color w:val="4FCEE8" w:themeColor="accent1"/>
      <w:spacing w:val="10"/>
      <w:sz w:val="22"/>
    </w:rPr>
  </w:style>
  <w:style w:type="paragraph" w:styleId="ListNumber">
    <w:name w:val="List Number"/>
    <w:basedOn w:val="Normal"/>
    <w:uiPriority w:val="99"/>
    <w:semiHidden/>
    <w:unhideWhenUsed/>
    <w:rsid w:val="001F6F34"/>
    <w:pPr>
      <w:numPr>
        <w:numId w:val="1"/>
      </w:numPr>
      <w:contextualSpacing/>
    </w:pPr>
  </w:style>
  <w:style w:type="paragraph" w:customStyle="1" w:styleId="Pull-ouBoxBody">
    <w:name w:val="Pull-ou Box Body"/>
    <w:basedOn w:val="Normal"/>
    <w:qFormat/>
    <w:rsid w:val="00D47A3D"/>
    <w:rPr>
      <w:rFonts w:ascii="Calibre Light" w:hAnsi="Calibre Light"/>
      <w:sz w:val="16"/>
    </w:rPr>
  </w:style>
  <w:style w:type="paragraph" w:styleId="TOC1">
    <w:name w:val="toc 1"/>
    <w:basedOn w:val="Normal"/>
    <w:next w:val="Normal"/>
    <w:autoRedefine/>
    <w:uiPriority w:val="39"/>
    <w:unhideWhenUsed/>
    <w:rsid w:val="00CB1FF6"/>
    <w:pPr>
      <w:spacing w:before="120"/>
    </w:pPr>
    <w:rPr>
      <w:rFonts w:ascii="Calibre Medium" w:hAnsi="Calibre Medium" w:cstheme="minorHAnsi"/>
      <w:bCs/>
      <w:szCs w:val="20"/>
    </w:rPr>
  </w:style>
  <w:style w:type="paragraph" w:styleId="TOC2">
    <w:name w:val="toc 2"/>
    <w:basedOn w:val="Normal"/>
    <w:next w:val="Normal"/>
    <w:autoRedefine/>
    <w:uiPriority w:val="39"/>
    <w:unhideWhenUsed/>
    <w:rsid w:val="00DE685D"/>
    <w:pPr>
      <w:spacing w:after="40"/>
      <w:ind w:left="198"/>
    </w:pPr>
    <w:rPr>
      <w:rFonts w:ascii="Calibre Light" w:hAnsi="Calibre Light" w:cstheme="minorHAnsi"/>
      <w:iCs/>
      <w:szCs w:val="20"/>
    </w:rPr>
  </w:style>
  <w:style w:type="character" w:customStyle="1" w:styleId="Heading5Char">
    <w:name w:val="Heading 5 Char"/>
    <w:basedOn w:val="DefaultParagraphFont"/>
    <w:link w:val="Heading5"/>
    <w:uiPriority w:val="9"/>
    <w:rsid w:val="00617000"/>
    <w:rPr>
      <w:rFonts w:ascii="Calibre Medium" w:eastAsiaTheme="majorEastAsia" w:hAnsi="Calibre Medium" w:cstheme="majorBidi"/>
      <w:iCs/>
      <w:caps/>
      <w:color w:val="13242F" w:themeColor="text2"/>
      <w:spacing w:val="10"/>
      <w:sz w:val="20"/>
    </w:rPr>
  </w:style>
  <w:style w:type="paragraph" w:customStyle="1" w:styleId="TableText">
    <w:name w:val="TableText"/>
    <w:basedOn w:val="Normal"/>
    <w:rsid w:val="009C7B6B"/>
    <w:pPr>
      <w:keepLines/>
      <w:suppressAutoHyphens w:val="0"/>
      <w:spacing w:after="40"/>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9A0D52"/>
    <w:rPr>
      <w:color w:val="605E5C"/>
      <w:shd w:val="clear" w:color="auto" w:fill="E1DFDD"/>
    </w:rPr>
  </w:style>
  <w:style w:type="character" w:styleId="CommentReference">
    <w:name w:val="annotation reference"/>
    <w:basedOn w:val="DefaultParagraphFont"/>
    <w:uiPriority w:val="99"/>
    <w:semiHidden/>
    <w:unhideWhenUsed/>
    <w:rsid w:val="001137C7"/>
    <w:rPr>
      <w:sz w:val="16"/>
      <w:szCs w:val="16"/>
    </w:rPr>
  </w:style>
  <w:style w:type="character" w:customStyle="1" w:styleId="eop">
    <w:name w:val="eop"/>
    <w:basedOn w:val="DefaultParagraphFont"/>
    <w:rsid w:val="00582D54"/>
  </w:style>
  <w:style w:type="paragraph" w:customStyle="1" w:styleId="ListAlphaL2">
    <w:name w:val="List Alpha L2"/>
    <w:basedOn w:val="ListNumeralsL1"/>
    <w:next w:val="Default"/>
    <w:qFormat/>
    <w:rsid w:val="00582D54"/>
    <w:pPr>
      <w:numPr>
        <w:numId w:val="6"/>
      </w:numPr>
      <w:tabs>
        <w:tab w:val="left" w:pos="244"/>
      </w:tabs>
    </w:pPr>
  </w:style>
  <w:style w:type="character" w:styleId="Hyperlink">
    <w:name w:val="Hyperlink"/>
    <w:basedOn w:val="DefaultParagraphFont"/>
    <w:uiPriority w:val="99"/>
    <w:unhideWhenUsed/>
    <w:rsid w:val="00781A10"/>
    <w:rPr>
      <w:color w:val="33607E" w:themeColor="text2" w:themeTint="BF"/>
      <w:u w:val="single"/>
    </w:rPr>
  </w:style>
  <w:style w:type="numbering" w:customStyle="1" w:styleId="CurrentList1">
    <w:name w:val="Current List1"/>
    <w:uiPriority w:val="99"/>
    <w:rsid w:val="00582D54"/>
    <w:pPr>
      <w:numPr>
        <w:numId w:val="5"/>
      </w:numPr>
    </w:pPr>
  </w:style>
  <w:style w:type="numbering" w:customStyle="1" w:styleId="CurrentList2">
    <w:name w:val="Current List2"/>
    <w:uiPriority w:val="99"/>
    <w:rsid w:val="00582D54"/>
    <w:pPr>
      <w:numPr>
        <w:numId w:val="7"/>
      </w:numPr>
    </w:pPr>
  </w:style>
  <w:style w:type="numbering" w:customStyle="1" w:styleId="CurrentList3">
    <w:name w:val="Current List3"/>
    <w:uiPriority w:val="99"/>
    <w:rsid w:val="00582D54"/>
    <w:pPr>
      <w:numPr>
        <w:numId w:val="8"/>
      </w:numPr>
    </w:pPr>
  </w:style>
  <w:style w:type="numbering" w:customStyle="1" w:styleId="CurrentList4">
    <w:name w:val="Current List4"/>
    <w:uiPriority w:val="99"/>
    <w:rsid w:val="00582D54"/>
    <w:pPr>
      <w:numPr>
        <w:numId w:val="9"/>
      </w:numPr>
    </w:pPr>
  </w:style>
  <w:style w:type="paragraph" w:styleId="Caption">
    <w:name w:val="caption"/>
    <w:basedOn w:val="Normal"/>
    <w:next w:val="Normal"/>
    <w:uiPriority w:val="35"/>
    <w:unhideWhenUsed/>
    <w:qFormat/>
    <w:rsid w:val="00996ECB"/>
    <w:pPr>
      <w:keepNext/>
      <w:suppressAutoHyphens w:val="0"/>
      <w:spacing w:before="100" w:beforeAutospacing="1" w:after="0"/>
    </w:pPr>
    <w:rPr>
      <w:rFonts w:ascii="Arial" w:eastAsiaTheme="minorEastAsia" w:hAnsi="Arial"/>
      <w:b/>
      <w:i/>
      <w:iCs/>
      <w:color w:val="13242F" w:themeColor="text2"/>
      <w:sz w:val="18"/>
      <w:szCs w:val="18"/>
      <w:lang w:val="en-US" w:eastAsia="ja-JP"/>
    </w:rPr>
  </w:style>
  <w:style w:type="table" w:styleId="PlainTable2">
    <w:name w:val="Plain Table 2"/>
    <w:basedOn w:val="TableNormal"/>
    <w:uiPriority w:val="42"/>
    <w:rsid w:val="00481E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2">
    <w:name w:val="Grid Table 1 Light Accent 2"/>
    <w:basedOn w:val="TableNormal"/>
    <w:uiPriority w:val="46"/>
    <w:rsid w:val="0073609D"/>
    <w:rPr>
      <w:rFonts w:ascii="Calibre Regular" w:hAnsi="Calibre Regular"/>
      <w:sz w:val="18"/>
    </w:rPr>
    <w:tblPr>
      <w:tblStyleRowBandSize w:val="1"/>
      <w:tblStyleColBandSize w:val="1"/>
      <w:tblBorders>
        <w:bottom w:val="single" w:sz="2" w:space="0" w:color="5480E9" w:themeColor="accent2"/>
        <w:insideH w:val="single" w:sz="2" w:space="0" w:color="5480E9" w:themeColor="accent2"/>
      </w:tblBorders>
    </w:tblPr>
    <w:tblStylePr w:type="firstRow">
      <w:rPr>
        <w:rFonts w:ascii="Calibre Semibold" w:hAnsi="Calibre Semibold"/>
        <w:b/>
        <w:bCs/>
        <w:i w:val="0"/>
        <w:sz w:val="18"/>
      </w:rPr>
      <w:tblPr/>
      <w:tcPr>
        <w:tcBorders>
          <w:top w:val="single" w:sz="4" w:space="0" w:color="5480E9" w:themeColor="accent2"/>
          <w:bottom w:val="single" w:sz="2" w:space="0" w:color="5480E9" w:themeColor="accent2"/>
        </w:tcBorders>
      </w:tcPr>
    </w:tblStylePr>
    <w:tblStylePr w:type="lastRow">
      <w:rPr>
        <w:b/>
        <w:bCs/>
      </w:rPr>
      <w:tblPr/>
      <w:tcPr>
        <w:tcBorders>
          <w:top w:val="double" w:sz="2" w:space="0" w:color="98B2F1"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569FE"/>
    <w:tblPr>
      <w:tblStyleRowBandSize w:val="1"/>
      <w:tblStyleColBandSize w:val="1"/>
      <w:tblBorders>
        <w:top w:val="single" w:sz="2" w:space="0" w:color="D58AD0" w:themeColor="accent4" w:themeTint="99"/>
        <w:bottom w:val="single" w:sz="2" w:space="0" w:color="D58AD0" w:themeColor="accent4" w:themeTint="99"/>
        <w:insideH w:val="single" w:sz="2" w:space="0" w:color="D58AD0" w:themeColor="accent4" w:themeTint="99"/>
      </w:tblBorders>
    </w:tblPr>
    <w:tblStylePr w:type="firstRow">
      <w:rPr>
        <w:rFonts w:ascii="Calibre Semibold" w:hAnsi="Calibre Semibold"/>
        <w:b/>
        <w:bCs/>
        <w:i w:val="0"/>
        <w:sz w:val="18"/>
      </w:rPr>
      <w:tblPr/>
      <w:tcPr>
        <w:tcBorders>
          <w:bottom w:val="single" w:sz="12" w:space="0" w:color="B741AF" w:themeColor="accent4"/>
        </w:tcBorders>
      </w:tcPr>
    </w:tblStylePr>
    <w:tblStylePr w:type="lastRow">
      <w:rPr>
        <w:b/>
        <w:bCs/>
      </w:rPr>
      <w:tblPr/>
      <w:tcPr>
        <w:tcBorders>
          <w:top w:val="double" w:sz="2" w:space="0" w:color="D58AD0"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752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67"/>
    <w:rPr>
      <w:rFonts w:ascii="Segoe UI" w:hAnsi="Segoe UI" w:cs="Segoe UI"/>
      <w:sz w:val="18"/>
      <w:szCs w:val="18"/>
    </w:rPr>
  </w:style>
  <w:style w:type="character" w:styleId="FollowedHyperlink">
    <w:name w:val="FollowedHyperlink"/>
    <w:basedOn w:val="DefaultParagraphFont"/>
    <w:uiPriority w:val="99"/>
    <w:semiHidden/>
    <w:unhideWhenUsed/>
    <w:rsid w:val="00B37768"/>
    <w:rPr>
      <w:color w:val="C8C8C4" w:themeColor="followedHyperlink"/>
      <w:u w:val="single"/>
    </w:rPr>
  </w:style>
  <w:style w:type="character" w:customStyle="1" w:styleId="normaltextrun">
    <w:name w:val="normaltextrun"/>
    <w:basedOn w:val="DefaultParagraphFont"/>
    <w:rsid w:val="00D95A84"/>
  </w:style>
  <w:style w:type="paragraph" w:styleId="ListParagraph">
    <w:name w:val="List Paragraph"/>
    <w:basedOn w:val="Normal"/>
    <w:link w:val="ListParagraphChar"/>
    <w:uiPriority w:val="34"/>
    <w:unhideWhenUsed/>
    <w:qFormat/>
    <w:rsid w:val="00DE22A8"/>
    <w:pPr>
      <w:suppressAutoHyphens w:val="0"/>
      <w:spacing w:after="320" w:line="300" w:lineRule="auto"/>
      <w:ind w:left="720"/>
      <w:contextualSpacing/>
    </w:pPr>
    <w:rPr>
      <w:rFonts w:ascii="Arial" w:eastAsiaTheme="minorEastAsia" w:hAnsi="Arial"/>
      <w:color w:val="13242F" w:themeColor="text2"/>
      <w:sz w:val="24"/>
      <w:szCs w:val="20"/>
      <w:lang w:val="en-US" w:eastAsia="ja-JP"/>
    </w:rPr>
  </w:style>
  <w:style w:type="character" w:customStyle="1" w:styleId="ListParagraphChar">
    <w:name w:val="List Paragraph Char"/>
    <w:basedOn w:val="DefaultParagraphFont"/>
    <w:link w:val="ListParagraph"/>
    <w:uiPriority w:val="34"/>
    <w:rsid w:val="00DE22A8"/>
    <w:rPr>
      <w:rFonts w:ascii="Arial" w:eastAsiaTheme="minorEastAsia" w:hAnsi="Arial"/>
      <w:color w:val="13242F" w:themeColor="text2"/>
      <w:szCs w:val="20"/>
      <w:lang w:val="en-US" w:eastAsia="ja-JP"/>
    </w:rPr>
  </w:style>
  <w:style w:type="paragraph" w:customStyle="1" w:styleId="Body2">
    <w:name w:val="Body2"/>
    <w:rsid w:val="00AF3766"/>
    <w:pPr>
      <w:keepLines/>
      <w:spacing w:after="120"/>
      <w:ind w:left="993"/>
    </w:pPr>
    <w:rPr>
      <w:rFonts w:ascii="Times New Roman" w:eastAsia="Times New Roman" w:hAnsi="Times New Roman" w:cs="Times New Roman"/>
      <w:szCs w:val="20"/>
    </w:rPr>
  </w:style>
  <w:style w:type="table" w:styleId="GridTable4-Accent2">
    <w:name w:val="Grid Table 4 Accent 2"/>
    <w:basedOn w:val="TableNormal"/>
    <w:uiPriority w:val="49"/>
    <w:rsid w:val="000562A5"/>
    <w:tblPr>
      <w:tblStyleRowBandSize w:val="1"/>
      <w:tblStyleColBandSize w:val="1"/>
      <w:tblBorders>
        <w:top w:val="single" w:sz="4" w:space="0" w:color="98B2F1" w:themeColor="accent2" w:themeTint="99"/>
        <w:left w:val="single" w:sz="4" w:space="0" w:color="98B2F1" w:themeColor="accent2" w:themeTint="99"/>
        <w:bottom w:val="single" w:sz="4" w:space="0" w:color="98B2F1" w:themeColor="accent2" w:themeTint="99"/>
        <w:right w:val="single" w:sz="4" w:space="0" w:color="98B2F1" w:themeColor="accent2" w:themeTint="99"/>
        <w:insideH w:val="single" w:sz="4" w:space="0" w:color="98B2F1" w:themeColor="accent2" w:themeTint="99"/>
        <w:insideV w:val="single" w:sz="4" w:space="0" w:color="98B2F1" w:themeColor="accent2" w:themeTint="99"/>
      </w:tblBorders>
    </w:tblPr>
    <w:tblStylePr w:type="firstRow">
      <w:rPr>
        <w:b/>
        <w:bCs/>
        <w:color w:val="FFFFFF" w:themeColor="background1"/>
      </w:rPr>
      <w:tblPr/>
      <w:tcPr>
        <w:tcBorders>
          <w:top w:val="single" w:sz="4" w:space="0" w:color="5480E9" w:themeColor="accent2"/>
          <w:left w:val="single" w:sz="4" w:space="0" w:color="5480E9" w:themeColor="accent2"/>
          <w:bottom w:val="single" w:sz="4" w:space="0" w:color="5480E9" w:themeColor="accent2"/>
          <w:right w:val="single" w:sz="4" w:space="0" w:color="5480E9" w:themeColor="accent2"/>
          <w:insideH w:val="nil"/>
          <w:insideV w:val="nil"/>
        </w:tcBorders>
        <w:shd w:val="clear" w:color="auto" w:fill="5480E9" w:themeFill="accent2"/>
      </w:tcPr>
    </w:tblStylePr>
    <w:tblStylePr w:type="lastRow">
      <w:rPr>
        <w:b/>
        <w:bCs/>
      </w:rPr>
      <w:tblPr/>
      <w:tcPr>
        <w:tcBorders>
          <w:top w:val="double" w:sz="4" w:space="0" w:color="5480E9" w:themeColor="accent2"/>
        </w:tcBorders>
      </w:tcPr>
    </w:tblStylePr>
    <w:tblStylePr w:type="firstCol">
      <w:rPr>
        <w:b/>
        <w:bCs/>
      </w:rPr>
    </w:tblStylePr>
    <w:tblStylePr w:type="lastCol">
      <w:rPr>
        <w:b/>
        <w:bCs/>
      </w:rPr>
    </w:tblStylePr>
    <w:tblStylePr w:type="band1Vert">
      <w:tblPr/>
      <w:tcPr>
        <w:shd w:val="clear" w:color="auto" w:fill="DCE5FA" w:themeFill="accent2" w:themeFillTint="33"/>
      </w:tcPr>
    </w:tblStylePr>
    <w:tblStylePr w:type="band1Horz">
      <w:tblPr/>
      <w:tcPr>
        <w:shd w:val="clear" w:color="auto" w:fill="DCE5FA" w:themeFill="accent2" w:themeFillTint="33"/>
      </w:tcPr>
    </w:tblStylePr>
  </w:style>
  <w:style w:type="table" w:customStyle="1" w:styleId="GridTable4-Accent51">
    <w:name w:val="Grid Table 4 - Accent 51"/>
    <w:basedOn w:val="TableNormal"/>
    <w:next w:val="GridTable4-Accent5"/>
    <w:uiPriority w:val="49"/>
    <w:rsid w:val="00547F7B"/>
    <w:rPr>
      <w:rFonts w:ascii="Calibri" w:eastAsia="Calibri" w:hAnsi="Calibri" w:cs="Times New Roman"/>
      <w:lang w:val="en-GB"/>
    </w:rPr>
    <w:tblPr>
      <w:tblStyleRowBandSize w:val="1"/>
      <w:tblStyleColBandSize w:val="1"/>
      <w:tblBorders>
        <w:top w:val="single" w:sz="4" w:space="0" w:color="FFA39D"/>
        <w:left w:val="single" w:sz="4" w:space="0" w:color="FFA39D"/>
        <w:bottom w:val="single" w:sz="4" w:space="0" w:color="FFA39D"/>
        <w:right w:val="single" w:sz="4" w:space="0" w:color="FFA39D"/>
        <w:insideH w:val="single" w:sz="4" w:space="0" w:color="FFA39D"/>
        <w:insideV w:val="single" w:sz="4" w:space="0" w:color="FFA39D"/>
      </w:tblBorders>
    </w:tblPr>
    <w:tblStylePr w:type="firstRow">
      <w:rPr>
        <w:b/>
        <w:bCs/>
        <w:color w:val="FFFFFF"/>
      </w:rPr>
      <w:tblPr/>
      <w:tcPr>
        <w:tcBorders>
          <w:top w:val="single" w:sz="4" w:space="0" w:color="FF665D"/>
          <w:left w:val="single" w:sz="4" w:space="0" w:color="FF665D"/>
          <w:bottom w:val="single" w:sz="4" w:space="0" w:color="FF665D"/>
          <w:right w:val="single" w:sz="4" w:space="0" w:color="FF665D"/>
          <w:insideH w:val="nil"/>
          <w:insideV w:val="nil"/>
        </w:tcBorders>
        <w:shd w:val="clear" w:color="auto" w:fill="FF665D"/>
      </w:tcPr>
    </w:tblStylePr>
    <w:tblStylePr w:type="lastRow">
      <w:rPr>
        <w:b/>
        <w:bCs/>
      </w:rPr>
      <w:tblPr/>
      <w:tcPr>
        <w:tcBorders>
          <w:top w:val="double" w:sz="4" w:space="0" w:color="FF665D"/>
        </w:tcBorders>
      </w:tcPr>
    </w:tblStylePr>
    <w:tblStylePr w:type="firstCol">
      <w:rPr>
        <w:b/>
        <w:bCs/>
      </w:rPr>
    </w:tblStylePr>
    <w:tblStylePr w:type="lastCol">
      <w:rPr>
        <w:b/>
        <w:bCs/>
      </w:rPr>
    </w:tblStylePr>
    <w:tblStylePr w:type="band1Vert">
      <w:tblPr/>
      <w:tcPr>
        <w:shd w:val="clear" w:color="auto" w:fill="FFE0DE"/>
      </w:tcPr>
    </w:tblStylePr>
    <w:tblStylePr w:type="band1Horz">
      <w:tblPr/>
      <w:tcPr>
        <w:shd w:val="clear" w:color="auto" w:fill="FFE0DE"/>
      </w:tcPr>
    </w:tblStylePr>
  </w:style>
  <w:style w:type="table" w:styleId="GridTable4-Accent5">
    <w:name w:val="Grid Table 4 Accent 5"/>
    <w:basedOn w:val="TableNormal"/>
    <w:uiPriority w:val="49"/>
    <w:rsid w:val="00547F7B"/>
    <w:tblPr>
      <w:tblStyleRowBandSize w:val="1"/>
      <w:tblStyleColBandSize w:val="1"/>
      <w:tblBorders>
        <w:top w:val="single" w:sz="4" w:space="0" w:color="FF9698" w:themeColor="accent5" w:themeTint="99"/>
        <w:left w:val="single" w:sz="4" w:space="0" w:color="FF9698" w:themeColor="accent5" w:themeTint="99"/>
        <w:bottom w:val="single" w:sz="4" w:space="0" w:color="FF9698" w:themeColor="accent5" w:themeTint="99"/>
        <w:right w:val="single" w:sz="4" w:space="0" w:color="FF9698" w:themeColor="accent5" w:themeTint="99"/>
        <w:insideH w:val="single" w:sz="4" w:space="0" w:color="FF9698" w:themeColor="accent5" w:themeTint="99"/>
        <w:insideV w:val="single" w:sz="4" w:space="0" w:color="FF9698" w:themeColor="accent5" w:themeTint="99"/>
      </w:tblBorders>
    </w:tblPr>
    <w:tblStylePr w:type="firstRow">
      <w:rPr>
        <w:b/>
        <w:bCs/>
        <w:color w:val="FFFFFF" w:themeColor="background1"/>
      </w:rPr>
      <w:tblPr/>
      <w:tcPr>
        <w:tcBorders>
          <w:top w:val="single" w:sz="4" w:space="0" w:color="FF5055" w:themeColor="accent5"/>
          <w:left w:val="single" w:sz="4" w:space="0" w:color="FF5055" w:themeColor="accent5"/>
          <w:bottom w:val="single" w:sz="4" w:space="0" w:color="FF5055" w:themeColor="accent5"/>
          <w:right w:val="single" w:sz="4" w:space="0" w:color="FF5055" w:themeColor="accent5"/>
          <w:insideH w:val="nil"/>
          <w:insideV w:val="nil"/>
        </w:tcBorders>
        <w:shd w:val="clear" w:color="auto" w:fill="FF5055" w:themeFill="accent5"/>
      </w:tcPr>
    </w:tblStylePr>
    <w:tblStylePr w:type="lastRow">
      <w:rPr>
        <w:b/>
        <w:bCs/>
      </w:rPr>
      <w:tblPr/>
      <w:tcPr>
        <w:tcBorders>
          <w:top w:val="double" w:sz="4" w:space="0" w:color="FF5055" w:themeColor="accent5"/>
        </w:tcBorders>
      </w:tcPr>
    </w:tblStylePr>
    <w:tblStylePr w:type="firstCol">
      <w:rPr>
        <w:b/>
        <w:bCs/>
      </w:rPr>
    </w:tblStylePr>
    <w:tblStylePr w:type="lastCol">
      <w:rPr>
        <w:b/>
        <w:bCs/>
      </w:rPr>
    </w:tblStylePr>
    <w:tblStylePr w:type="band1Vert">
      <w:tblPr/>
      <w:tcPr>
        <w:shd w:val="clear" w:color="auto" w:fill="FFDCDC" w:themeFill="accent5" w:themeFillTint="33"/>
      </w:tcPr>
    </w:tblStylePr>
    <w:tblStylePr w:type="band1Horz">
      <w:tblPr/>
      <w:tcPr>
        <w:shd w:val="clear" w:color="auto" w:fill="FFDCDC" w:themeFill="accent5" w:themeFillTint="33"/>
      </w:tcPr>
    </w:tblStylePr>
  </w:style>
  <w:style w:type="table" w:styleId="GridTable4-Accent4">
    <w:name w:val="Grid Table 4 Accent 4"/>
    <w:basedOn w:val="TableNormal"/>
    <w:uiPriority w:val="49"/>
    <w:rsid w:val="001327E6"/>
    <w:tblPr>
      <w:tblStyleRowBandSize w:val="1"/>
      <w:tblStyleColBandSize w:val="1"/>
      <w:tblBorders>
        <w:top w:val="single" w:sz="4" w:space="0" w:color="D58AD0" w:themeColor="accent4" w:themeTint="99"/>
        <w:left w:val="single" w:sz="4" w:space="0" w:color="D58AD0" w:themeColor="accent4" w:themeTint="99"/>
        <w:bottom w:val="single" w:sz="4" w:space="0" w:color="D58AD0" w:themeColor="accent4" w:themeTint="99"/>
        <w:right w:val="single" w:sz="4" w:space="0" w:color="D58AD0" w:themeColor="accent4" w:themeTint="99"/>
        <w:insideH w:val="single" w:sz="4" w:space="0" w:color="D58AD0" w:themeColor="accent4" w:themeTint="99"/>
        <w:insideV w:val="single" w:sz="4" w:space="0" w:color="D58AD0" w:themeColor="accent4" w:themeTint="99"/>
      </w:tblBorders>
    </w:tblPr>
    <w:tblStylePr w:type="firstRow">
      <w:rPr>
        <w:b/>
        <w:bCs/>
        <w:color w:val="FFFFFF" w:themeColor="background1"/>
      </w:rPr>
      <w:tblPr/>
      <w:tcPr>
        <w:tcBorders>
          <w:top w:val="single" w:sz="4" w:space="0" w:color="B741AF" w:themeColor="accent4"/>
          <w:left w:val="single" w:sz="4" w:space="0" w:color="B741AF" w:themeColor="accent4"/>
          <w:bottom w:val="single" w:sz="4" w:space="0" w:color="B741AF" w:themeColor="accent4"/>
          <w:right w:val="single" w:sz="4" w:space="0" w:color="B741AF" w:themeColor="accent4"/>
          <w:insideH w:val="nil"/>
          <w:insideV w:val="nil"/>
        </w:tcBorders>
        <w:shd w:val="clear" w:color="auto" w:fill="B741AF" w:themeFill="accent4"/>
      </w:tcPr>
    </w:tblStylePr>
    <w:tblStylePr w:type="lastRow">
      <w:rPr>
        <w:b/>
        <w:bCs/>
      </w:rPr>
      <w:tblPr/>
      <w:tcPr>
        <w:tcBorders>
          <w:top w:val="double" w:sz="4" w:space="0" w:color="B741AF" w:themeColor="accent4"/>
        </w:tcBorders>
      </w:tcPr>
    </w:tblStylePr>
    <w:tblStylePr w:type="firstCol">
      <w:rPr>
        <w:b/>
        <w:bCs/>
      </w:rPr>
    </w:tblStylePr>
    <w:tblStylePr w:type="lastCol">
      <w:rPr>
        <w:b/>
        <w:bCs/>
      </w:rPr>
    </w:tblStylePr>
    <w:tblStylePr w:type="band1Vert">
      <w:tblPr/>
      <w:tcPr>
        <w:shd w:val="clear" w:color="auto" w:fill="F1D8EF" w:themeFill="accent4" w:themeFillTint="33"/>
      </w:tcPr>
    </w:tblStylePr>
    <w:tblStylePr w:type="band1Horz">
      <w:tblPr/>
      <w:tcPr>
        <w:shd w:val="clear" w:color="auto" w:fill="F1D8EF" w:themeFill="accent4" w:themeFillTint="33"/>
      </w:tcPr>
    </w:tblStylePr>
  </w:style>
  <w:style w:type="paragraph" w:customStyle="1" w:styleId="Bodycopybold">
    <w:name w:val="Body copy bold"/>
    <w:autoRedefine/>
    <w:rsid w:val="00500E00"/>
    <w:pPr>
      <w:spacing w:before="60" w:after="60" w:line="240" w:lineRule="exact"/>
    </w:pPr>
    <w:rPr>
      <w:rFonts w:ascii="Arial" w:eastAsia="Times" w:hAnsi="Arial" w:cs="Arial"/>
      <w:b/>
      <w:color w:val="000000"/>
      <w:sz w:val="20"/>
      <w:szCs w:val="20"/>
      <w:lang w:val="en-GB"/>
    </w:rPr>
  </w:style>
  <w:style w:type="paragraph" w:customStyle="1" w:styleId="Tabletext0">
    <w:name w:val="Tabletext"/>
    <w:basedOn w:val="Normal"/>
    <w:autoRedefine/>
    <w:rsid w:val="00500E00"/>
    <w:pPr>
      <w:suppressAutoHyphens w:val="0"/>
      <w:spacing w:before="40" w:after="40"/>
      <w:jc w:val="center"/>
    </w:pPr>
    <w:rPr>
      <w:rFonts w:ascii="Calibri" w:eastAsia="Times New Roman" w:hAnsi="Calibri" w:cs="Times New Roman"/>
      <w:sz w:val="18"/>
      <w:szCs w:val="20"/>
      <w:lang w:val="en-US"/>
    </w:rPr>
  </w:style>
  <w:style w:type="paragraph" w:customStyle="1" w:styleId="Tablehead1">
    <w:name w:val="Tablehead1"/>
    <w:basedOn w:val="Normal"/>
    <w:rsid w:val="00500E00"/>
    <w:pPr>
      <w:keepNext/>
      <w:suppressAutoHyphens w:val="0"/>
      <w:spacing w:before="60" w:after="60"/>
      <w:jc w:val="center"/>
    </w:pPr>
    <w:rPr>
      <w:rFonts w:ascii="Arial Bold" w:eastAsia="Times New Roman" w:hAnsi="Arial Bold" w:cs="Times New Roman"/>
      <w:b/>
      <w:bCs/>
      <w:color w:val="FFFFFF"/>
      <w:sz w:val="18"/>
      <w:szCs w:val="20"/>
      <w:lang w:val="en-US"/>
    </w:rPr>
  </w:style>
  <w:style w:type="character" w:customStyle="1" w:styleId="DocumentInformationChar">
    <w:name w:val="Document Information Char"/>
    <w:basedOn w:val="DefaultParagraphFont"/>
    <w:link w:val="DocumentInformation"/>
    <w:locked/>
    <w:rsid w:val="00500E00"/>
    <w:rPr>
      <w:rFonts w:ascii="Arial" w:hAnsi="Arial" w:cs="Arial"/>
      <w:b/>
      <w:color w:val="8981D3"/>
      <w:sz w:val="32"/>
    </w:rPr>
  </w:style>
  <w:style w:type="paragraph" w:customStyle="1" w:styleId="DocumentInformation">
    <w:name w:val="Document Information"/>
    <w:next w:val="Normal"/>
    <w:link w:val="DocumentInformationChar"/>
    <w:autoRedefine/>
    <w:rsid w:val="00500E00"/>
    <w:pPr>
      <w:spacing w:before="240" w:after="240"/>
    </w:pPr>
    <w:rPr>
      <w:rFonts w:ascii="Arial" w:hAnsi="Arial" w:cs="Arial"/>
      <w:b/>
      <w:color w:val="8981D3"/>
      <w:sz w:val="32"/>
    </w:rPr>
  </w:style>
  <w:style w:type="character" w:customStyle="1" w:styleId="BodycopyChar">
    <w:name w:val="Body copy Char"/>
    <w:basedOn w:val="DefaultParagraphFont"/>
    <w:link w:val="Bodycopy"/>
    <w:locked/>
    <w:rsid w:val="00500E00"/>
    <w:rPr>
      <w:rFonts w:ascii="Arial" w:eastAsia="Times" w:hAnsi="Arial" w:cs="Arial"/>
      <w:color w:val="000000"/>
    </w:rPr>
  </w:style>
  <w:style w:type="paragraph" w:customStyle="1" w:styleId="Bodycopy">
    <w:name w:val="Body copy"/>
    <w:link w:val="BodycopyChar"/>
    <w:rsid w:val="00500E00"/>
    <w:pPr>
      <w:spacing w:after="120"/>
    </w:pPr>
    <w:rPr>
      <w:rFonts w:ascii="Arial" w:eastAsia="Times" w:hAnsi="Arial" w:cs="Arial"/>
      <w:color w:val="000000"/>
    </w:rPr>
  </w:style>
  <w:style w:type="paragraph" w:customStyle="1" w:styleId="Documentname">
    <w:name w:val="Document name"/>
    <w:autoRedefine/>
    <w:rsid w:val="00500E00"/>
    <w:pPr>
      <w:spacing w:after="120" w:line="280" w:lineRule="exact"/>
    </w:pPr>
    <w:rPr>
      <w:rFonts w:ascii="Arial" w:eastAsia="Times" w:hAnsi="Arial" w:cs="Times New Roman"/>
      <w:color w:val="000000"/>
      <w:sz w:val="20"/>
      <w:szCs w:val="20"/>
      <w:lang w:val="en-GB"/>
    </w:rPr>
  </w:style>
  <w:style w:type="paragraph" w:customStyle="1" w:styleId="Insertnameoftheproject">
    <w:name w:val="&lt;Insert name of the project&gt;"/>
    <w:rsid w:val="00500E00"/>
    <w:pPr>
      <w:spacing w:after="120" w:line="280" w:lineRule="exact"/>
    </w:pPr>
    <w:rPr>
      <w:rFonts w:ascii="Arial" w:eastAsia="Times" w:hAnsi="Arial" w:cs="Times New Roman"/>
      <w:color w:val="000000"/>
      <w:sz w:val="20"/>
      <w:szCs w:val="20"/>
      <w:lang w:val="en-GB"/>
    </w:rPr>
  </w:style>
  <w:style w:type="character" w:customStyle="1" w:styleId="InstructionText">
    <w:name w:val="Instruction Text"/>
    <w:qFormat/>
    <w:rsid w:val="00500E00"/>
    <w:rPr>
      <w:i/>
      <w:iCs w:val="0"/>
      <w:color w:val="0070C0"/>
    </w:rPr>
  </w:style>
  <w:style w:type="table" w:styleId="ListTable6Colorful-Accent6">
    <w:name w:val="List Table 6 Colorful Accent 6"/>
    <w:basedOn w:val="TableNormal"/>
    <w:uiPriority w:val="51"/>
    <w:rsid w:val="00AA4584"/>
    <w:rPr>
      <w:color w:val="989890" w:themeColor="accent6" w:themeShade="BF"/>
    </w:rPr>
    <w:tblPr>
      <w:tblStyleRowBandSize w:val="1"/>
      <w:tblStyleColBandSize w:val="1"/>
      <w:tblBorders>
        <w:top w:val="single" w:sz="4" w:space="0" w:color="C8C8C4" w:themeColor="accent6"/>
        <w:bottom w:val="single" w:sz="4" w:space="0" w:color="C8C8C4" w:themeColor="accent6"/>
      </w:tblBorders>
    </w:tblPr>
    <w:tblStylePr w:type="firstRow">
      <w:rPr>
        <w:b/>
        <w:bCs/>
      </w:rPr>
      <w:tblPr/>
      <w:tcPr>
        <w:tcBorders>
          <w:bottom w:val="single" w:sz="4" w:space="0" w:color="C8C8C4" w:themeColor="accent6"/>
        </w:tcBorders>
      </w:tcPr>
    </w:tblStylePr>
    <w:tblStylePr w:type="lastRow">
      <w:rPr>
        <w:b/>
        <w:bCs/>
      </w:rPr>
      <w:tblPr/>
      <w:tcPr>
        <w:tcBorders>
          <w:top w:val="double" w:sz="4" w:space="0" w:color="C8C8C4" w:themeColor="accent6"/>
        </w:tcBorders>
      </w:tcPr>
    </w:tblStylePr>
    <w:tblStylePr w:type="firstCol">
      <w:rPr>
        <w:b/>
        <w:bCs/>
      </w:rPr>
    </w:tblStylePr>
    <w:tblStylePr w:type="lastCol">
      <w:rPr>
        <w:b/>
        <w:bCs/>
      </w:rPr>
    </w:tblStylePr>
    <w:tblStylePr w:type="band1Vert">
      <w:tblPr/>
      <w:tcPr>
        <w:shd w:val="clear" w:color="auto" w:fill="F4F4F3" w:themeFill="accent6" w:themeFillTint="33"/>
      </w:tcPr>
    </w:tblStylePr>
    <w:tblStylePr w:type="band1Horz">
      <w:tblPr/>
      <w:tcPr>
        <w:shd w:val="clear" w:color="auto" w:fill="F4F4F3" w:themeFill="accent6" w:themeFillTint="33"/>
      </w:tcPr>
    </w:tblStylePr>
  </w:style>
  <w:style w:type="paragraph" w:styleId="CommentText">
    <w:name w:val="annotation text"/>
    <w:basedOn w:val="Normal"/>
    <w:link w:val="CommentTextChar"/>
    <w:uiPriority w:val="99"/>
    <w:semiHidden/>
    <w:unhideWhenUsed/>
    <w:rsid w:val="00610066"/>
    <w:rPr>
      <w:sz w:val="20"/>
      <w:szCs w:val="20"/>
    </w:rPr>
  </w:style>
  <w:style w:type="character" w:customStyle="1" w:styleId="CommentTextChar">
    <w:name w:val="Comment Text Char"/>
    <w:basedOn w:val="DefaultParagraphFont"/>
    <w:link w:val="CommentText"/>
    <w:uiPriority w:val="99"/>
    <w:semiHidden/>
    <w:rsid w:val="00610066"/>
    <w:rPr>
      <w:rFonts w:ascii="Calibre Regular" w:hAnsi="Calibre Regular"/>
      <w:sz w:val="20"/>
      <w:szCs w:val="20"/>
    </w:rPr>
  </w:style>
  <w:style w:type="paragraph" w:styleId="CommentSubject">
    <w:name w:val="annotation subject"/>
    <w:basedOn w:val="CommentText"/>
    <w:next w:val="CommentText"/>
    <w:link w:val="CommentSubjectChar"/>
    <w:uiPriority w:val="99"/>
    <w:semiHidden/>
    <w:unhideWhenUsed/>
    <w:rsid w:val="00610066"/>
    <w:rPr>
      <w:b/>
      <w:bCs/>
    </w:rPr>
  </w:style>
  <w:style w:type="character" w:customStyle="1" w:styleId="CommentSubjectChar">
    <w:name w:val="Comment Subject Char"/>
    <w:basedOn w:val="CommentTextChar"/>
    <w:link w:val="CommentSubject"/>
    <w:uiPriority w:val="99"/>
    <w:semiHidden/>
    <w:rsid w:val="00610066"/>
    <w:rPr>
      <w:rFonts w:ascii="Calibre Regular" w:hAnsi="Calibre Regular"/>
      <w:b/>
      <w:bCs/>
      <w:sz w:val="20"/>
      <w:szCs w:val="20"/>
    </w:rPr>
  </w:style>
  <w:style w:type="table" w:styleId="GridTable1Light-Accent3">
    <w:name w:val="Grid Table 1 Light Accent 3"/>
    <w:basedOn w:val="TableNormal"/>
    <w:uiPriority w:val="46"/>
    <w:rsid w:val="006213E9"/>
    <w:tblPr>
      <w:tblStyleRowBandSize w:val="1"/>
      <w:tblStyleColBandSize w:val="1"/>
      <w:tblBorders>
        <w:top w:val="single" w:sz="4" w:space="0" w:color="B6EAC5" w:themeColor="accent3" w:themeTint="66"/>
        <w:left w:val="single" w:sz="4" w:space="0" w:color="B6EAC5" w:themeColor="accent3" w:themeTint="66"/>
        <w:bottom w:val="single" w:sz="4" w:space="0" w:color="B6EAC5" w:themeColor="accent3" w:themeTint="66"/>
        <w:right w:val="single" w:sz="4" w:space="0" w:color="B6EAC5" w:themeColor="accent3" w:themeTint="66"/>
        <w:insideH w:val="single" w:sz="4" w:space="0" w:color="B6EAC5" w:themeColor="accent3" w:themeTint="66"/>
        <w:insideV w:val="single" w:sz="4" w:space="0" w:color="B6EAC5" w:themeColor="accent3" w:themeTint="66"/>
      </w:tblBorders>
    </w:tblPr>
    <w:tblStylePr w:type="firstRow">
      <w:rPr>
        <w:b/>
        <w:bCs/>
      </w:rPr>
      <w:tblPr/>
      <w:tcPr>
        <w:tcBorders>
          <w:bottom w:val="single" w:sz="12" w:space="0" w:color="91DFA8" w:themeColor="accent3" w:themeTint="99"/>
        </w:tcBorders>
      </w:tcPr>
    </w:tblStylePr>
    <w:tblStylePr w:type="lastRow">
      <w:rPr>
        <w:b/>
        <w:bCs/>
      </w:rPr>
      <w:tblPr/>
      <w:tcPr>
        <w:tcBorders>
          <w:top w:val="double" w:sz="2" w:space="0" w:color="91DFA8"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don11\South%20Australia%20Government\CEIH%20-%20General\Comms\WDM\New%20Project%20Lifecycle%20Assets\New%20Templates\1666_CEIH%20Project%20Lifecycle%20Plan_Template%20v2.0.dotx" TargetMode="External"/></Relationships>
</file>

<file path=word/theme/theme1.xml><?xml version="1.0" encoding="utf-8"?>
<a:theme xmlns:a="http://schemas.openxmlformats.org/drawingml/2006/main" name="Office Theme">
  <a:themeElements>
    <a:clrScheme name="CEIH">
      <a:dk1>
        <a:srgbClr val="000000"/>
      </a:dk1>
      <a:lt1>
        <a:srgbClr val="FFFFFF"/>
      </a:lt1>
      <a:dk2>
        <a:srgbClr val="13242F"/>
      </a:dk2>
      <a:lt2>
        <a:srgbClr val="F3F2F1"/>
      </a:lt2>
      <a:accent1>
        <a:srgbClr val="4FCEE8"/>
      </a:accent1>
      <a:accent2>
        <a:srgbClr val="5480E9"/>
      </a:accent2>
      <a:accent3>
        <a:srgbClr val="49CB70"/>
      </a:accent3>
      <a:accent4>
        <a:srgbClr val="B741AF"/>
      </a:accent4>
      <a:accent5>
        <a:srgbClr val="FF5055"/>
      </a:accent5>
      <a:accent6>
        <a:srgbClr val="C8C8C4"/>
      </a:accent6>
      <a:hlink>
        <a:srgbClr val="12242F"/>
      </a:hlink>
      <a:folHlink>
        <a:srgbClr val="C8C8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to xmlns="415f9212-d569-4691-82b3-d5d31f27ebc1">
      <UserInfo>
        <DisplayName/>
        <AccountId xsi:nil="true"/>
        <AccountType/>
      </UserInfo>
    </Checkedoutto>
    <lcf76f155ced4ddcb4097134ff3c332f xmlns="415f9212-d569-4691-82b3-d5d31f27ebc1">
      <Terms xmlns="http://schemas.microsoft.com/office/infopath/2007/PartnerControls"/>
    </lcf76f155ced4ddcb4097134ff3c332f>
    <TaxCatchAll xmlns="2e778ee6-6ceb-46bb-b2e6-9835eb9bcf5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DBC73F61EC1F4D8D3B57525E1E3FB9" ma:contentTypeVersion="18" ma:contentTypeDescription="Create a new document." ma:contentTypeScope="" ma:versionID="3cb72a8ff5a8719d2f0d72d4d0668124">
  <xsd:schema xmlns:xsd="http://www.w3.org/2001/XMLSchema" xmlns:xs="http://www.w3.org/2001/XMLSchema" xmlns:p="http://schemas.microsoft.com/office/2006/metadata/properties" xmlns:ns2="415f9212-d569-4691-82b3-d5d31f27ebc1" xmlns:ns3="2e778ee6-6ceb-46bb-b2e6-9835eb9bcf53" targetNamespace="http://schemas.microsoft.com/office/2006/metadata/properties" ma:root="true" ma:fieldsID="7c9ab75306d8efb69e731ce43dba41c7" ns2:_="" ns3:_="">
    <xsd:import namespace="415f9212-d569-4691-82b3-d5d31f27ebc1"/>
    <xsd:import namespace="2e778ee6-6ceb-46bb-b2e6-9835eb9bc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Checkedoutto"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f9212-d569-4691-82b3-d5d31f27e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Checkedoutto" ma:index="21" nillable="true" ma:displayName="Checked out to" ma:format="Dropdown" ma:list="UserInfo" ma:SharePointGroup="0" ma:internalName="Checkedout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778ee6-6ceb-46bb-b2e6-9835eb9bc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826a4a-6523-4b85-af49-9af858cc745f}" ma:internalName="TaxCatchAll" ma:showField="CatchAllData" ma:web="2e778ee6-6ceb-46bb-b2e6-9835eb9bc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5CD3B-00F4-4D02-A3F6-748195471265}">
  <ds:schemaRefs>
    <ds:schemaRef ds:uri="http://schemas.microsoft.com/office/2006/metadata/properties"/>
    <ds:schemaRef ds:uri="http://purl.org/dc/terms/"/>
    <ds:schemaRef ds:uri="415f9212-d569-4691-82b3-d5d31f27ebc1"/>
    <ds:schemaRef ds:uri="2e778ee6-6ceb-46bb-b2e6-9835eb9bcf53"/>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B5EB025-ECEE-4368-8496-8A055E9CCCF5}">
  <ds:schemaRefs>
    <ds:schemaRef ds:uri="http://schemas.openxmlformats.org/officeDocument/2006/bibliography"/>
  </ds:schemaRefs>
</ds:datastoreItem>
</file>

<file path=customXml/itemProps3.xml><?xml version="1.0" encoding="utf-8"?>
<ds:datastoreItem xmlns:ds="http://schemas.openxmlformats.org/officeDocument/2006/customXml" ds:itemID="{EFFAF70F-3AE9-423F-8B42-7714424DF407}">
  <ds:schemaRefs>
    <ds:schemaRef ds:uri="http://schemas.microsoft.com/sharepoint/v3/contenttype/forms"/>
  </ds:schemaRefs>
</ds:datastoreItem>
</file>

<file path=customXml/itemProps4.xml><?xml version="1.0" encoding="utf-8"?>
<ds:datastoreItem xmlns:ds="http://schemas.openxmlformats.org/officeDocument/2006/customXml" ds:itemID="{B0B3B168-8774-41D3-9335-469838D6A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f9212-d569-4691-82b3-d5d31f27ebc1"/>
    <ds:schemaRef ds:uri="2e778ee6-6ceb-46bb-b2e6-9835eb9bc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1666_CEIH Project Lifecycle Plan_Template v2.0.dotx</Template>
  <TotalTime>1</TotalTime>
  <Pages>9</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McDonald</dc:creator>
  <cp:keywords/>
  <dc:description/>
  <cp:lastModifiedBy>Bartsch, Anna (CEIH)</cp:lastModifiedBy>
  <cp:revision>2</cp:revision>
  <cp:lastPrinted>2022-08-17T08:11:00Z</cp:lastPrinted>
  <dcterms:created xsi:type="dcterms:W3CDTF">2022-12-19T06:35:00Z</dcterms:created>
  <dcterms:modified xsi:type="dcterms:W3CDTF">2022-12-19T06:35:00Z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0x010100E0DBC73F61EC1F4D8D3B57525E1E3FB9</vt:lpwstr>
  </property>
  <property fmtid="{D5CDD505-2E9C-101B-9397-08002B2CF9AE}" pid="3" name="ClassificationContentMarkingHeaderShapeIds">
    <vt:lpwstr>2,4,5,6,7,8,a,b,c</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y fmtid="{D5CDD505-2E9C-101B-9397-08002B2CF9AE}" pid="6" name="MSIP_Label_77274858-3b1d-4431-8679-d878f40e28fd_Enabled">
    <vt:lpwstr>true</vt:lpwstr>
  </property>
  <property fmtid="{D5CDD505-2E9C-101B-9397-08002B2CF9AE}" pid="7" name="MSIP_Label_77274858-3b1d-4431-8679-d878f40e28fd_SetDate">
    <vt:lpwstr>2022-11-24T05:32:32Z</vt:lpwstr>
  </property>
  <property fmtid="{D5CDD505-2E9C-101B-9397-08002B2CF9AE}" pid="8" name="MSIP_Label_77274858-3b1d-4431-8679-d878f40e28fd_Method">
    <vt:lpwstr>Privileged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4c4a9908-6d58-4476-a2b7-76a371f6e7d5</vt:lpwstr>
  </property>
  <property fmtid="{D5CDD505-2E9C-101B-9397-08002B2CF9AE}" pid="12" name="MSIP_Label_77274858-3b1d-4431-8679-d878f40e28fd_ContentBits">
    <vt:lpwstr>1</vt:lpwstr>
  </property>
  <property fmtid="{D5CDD505-2E9C-101B-9397-08002B2CF9AE}" pid="13" name="MediaServiceImageTags">
    <vt:lpwstr/>
  </property>
</Properties>
</file>